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0A" w:rsidRDefault="00F56B0A" w:rsidP="00074AA7">
      <w:pPr>
        <w:jc w:val="center"/>
        <w:rPr>
          <w:color w:val="FF0000"/>
          <w:sz w:val="32"/>
          <w:szCs w:val="32"/>
          <w:rtl/>
        </w:rPr>
      </w:pPr>
      <w:r w:rsidRPr="005E7CC8">
        <w:rPr>
          <w:color w:val="FF0000"/>
          <w:sz w:val="32"/>
          <w:szCs w:val="32"/>
          <w:rtl/>
        </w:rPr>
        <w:t>جدول زيلامسي وكابرون ( سبع ليالي )</w:t>
      </w:r>
    </w:p>
    <w:p w:rsidR="00F56B0A" w:rsidRPr="005E7CC8" w:rsidRDefault="00F56B0A" w:rsidP="00074AA7">
      <w:pPr>
        <w:jc w:val="center"/>
        <w:rPr>
          <w:color w:val="FF0000"/>
          <w:sz w:val="32"/>
          <w:szCs w:val="3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774"/>
        <w:gridCol w:w="3181"/>
        <w:gridCol w:w="264"/>
        <w:gridCol w:w="2426"/>
        <w:gridCol w:w="1637"/>
        <w:gridCol w:w="181"/>
        <w:gridCol w:w="359"/>
        <w:gridCol w:w="181"/>
        <w:gridCol w:w="178"/>
        <w:gridCol w:w="1953"/>
        <w:gridCol w:w="2656"/>
      </w:tblGrid>
      <w:tr w:rsidR="00F56B0A" w:rsidTr="00660B41">
        <w:tc>
          <w:tcPr>
            <w:tcW w:w="509" w:type="pct"/>
            <w:vAlign w:val="center"/>
          </w:tcPr>
          <w:p w:rsidR="00F56B0A" w:rsidRPr="006B2266" w:rsidRDefault="00F56B0A" w:rsidP="00660B41">
            <w:pPr>
              <w:jc w:val="center"/>
              <w:rPr>
                <w:b/>
                <w:bCs/>
                <w:color w:val="0000FF"/>
                <w:sz w:val="28"/>
                <w:szCs w:val="28"/>
                <w:rtl/>
              </w:rPr>
            </w:pPr>
            <w:r w:rsidRPr="006B2266">
              <w:rPr>
                <w:b/>
                <w:bCs/>
                <w:color w:val="0000FF"/>
                <w:sz w:val="28"/>
                <w:szCs w:val="28"/>
                <w:rtl/>
              </w:rPr>
              <w:t>التاريخ</w:t>
            </w:r>
          </w:p>
          <w:p w:rsidR="00F56B0A" w:rsidRPr="006B2266" w:rsidRDefault="00F56B0A" w:rsidP="00660B41">
            <w:pPr>
              <w:jc w:val="center"/>
              <w:rPr>
                <w:b/>
                <w:bCs/>
                <w:color w:val="0000FF"/>
                <w:sz w:val="28"/>
                <w:szCs w:val="28"/>
                <w:rtl/>
              </w:rPr>
            </w:pPr>
          </w:p>
        </w:tc>
        <w:tc>
          <w:tcPr>
            <w:tcW w:w="1288" w:type="pct"/>
            <w:gridSpan w:val="2"/>
          </w:tcPr>
          <w:p w:rsidR="00F56B0A" w:rsidRPr="006B2266" w:rsidRDefault="00F56B0A" w:rsidP="00660B41">
            <w:pPr>
              <w:jc w:val="center"/>
              <w:rPr>
                <w:b/>
                <w:bCs/>
                <w:color w:val="0000FF"/>
                <w:sz w:val="28"/>
                <w:szCs w:val="28"/>
                <w:rtl/>
              </w:rPr>
            </w:pPr>
            <w:r w:rsidRPr="006B2266">
              <w:rPr>
                <w:b/>
                <w:bCs/>
                <w:color w:val="0000FF"/>
                <w:sz w:val="28"/>
                <w:szCs w:val="28"/>
                <w:rtl/>
              </w:rPr>
              <w:t>المعلم السياحي</w:t>
            </w:r>
          </w:p>
        </w:tc>
        <w:tc>
          <w:tcPr>
            <w:tcW w:w="1409" w:type="pct"/>
            <w:gridSpan w:val="3"/>
          </w:tcPr>
          <w:p w:rsidR="00F56B0A" w:rsidRPr="006B2266" w:rsidRDefault="00F56B0A" w:rsidP="00660B41">
            <w:pPr>
              <w:jc w:val="center"/>
              <w:rPr>
                <w:b/>
                <w:bCs/>
                <w:color w:val="0000FF"/>
                <w:sz w:val="28"/>
                <w:szCs w:val="28"/>
                <w:rtl/>
              </w:rPr>
            </w:pPr>
            <w:r w:rsidRPr="006B2266">
              <w:rPr>
                <w:b/>
                <w:bCs/>
                <w:color w:val="0000FF"/>
                <w:sz w:val="28"/>
                <w:szCs w:val="28"/>
                <w:rtl/>
              </w:rPr>
              <w:t>الإحداثيات</w:t>
            </w:r>
          </w:p>
        </w:tc>
        <w:tc>
          <w:tcPr>
            <w:tcW w:w="1794" w:type="pct"/>
            <w:gridSpan w:val="6"/>
          </w:tcPr>
          <w:p w:rsidR="00F56B0A" w:rsidRPr="006B2266" w:rsidRDefault="00F56B0A" w:rsidP="00660B41">
            <w:pPr>
              <w:jc w:val="center"/>
              <w:rPr>
                <w:b/>
                <w:bCs/>
                <w:color w:val="0000FF"/>
                <w:sz w:val="28"/>
                <w:szCs w:val="28"/>
                <w:rtl/>
              </w:rPr>
            </w:pPr>
            <w:r w:rsidRPr="006B2266">
              <w:rPr>
                <w:b/>
                <w:bCs/>
                <w:color w:val="0000FF"/>
                <w:sz w:val="28"/>
                <w:szCs w:val="28"/>
                <w:rtl/>
              </w:rPr>
              <w:t>ملخص</w:t>
            </w:r>
          </w:p>
        </w:tc>
      </w:tr>
      <w:tr w:rsidR="00F56B0A" w:rsidTr="00660B41">
        <w:tc>
          <w:tcPr>
            <w:tcW w:w="509" w:type="pct"/>
            <w:vAlign w:val="center"/>
          </w:tcPr>
          <w:p w:rsidR="00F56B0A" w:rsidRPr="00A702DB" w:rsidRDefault="00F56B0A" w:rsidP="00660B41">
            <w:pPr>
              <w:jc w:val="center"/>
              <w:rPr>
                <w:color w:val="000080"/>
                <w:sz w:val="28"/>
                <w:szCs w:val="28"/>
                <w:rtl/>
              </w:rPr>
            </w:pPr>
            <w:r w:rsidRPr="00A702DB">
              <w:rPr>
                <w:color w:val="000080"/>
                <w:sz w:val="28"/>
                <w:szCs w:val="28"/>
                <w:rtl/>
              </w:rPr>
              <w:t>يوم الوصول</w:t>
            </w:r>
          </w:p>
          <w:p w:rsidR="00F56B0A" w:rsidRPr="00A702DB" w:rsidRDefault="00F56B0A" w:rsidP="00660B41">
            <w:pPr>
              <w:jc w:val="center"/>
              <w:rPr>
                <w:color w:val="000080"/>
                <w:sz w:val="28"/>
                <w:szCs w:val="28"/>
                <w:rtl/>
              </w:rPr>
            </w:pPr>
          </w:p>
        </w:tc>
        <w:tc>
          <w:tcPr>
            <w:tcW w:w="1288" w:type="pct"/>
            <w:gridSpan w:val="2"/>
          </w:tcPr>
          <w:p w:rsidR="00F56B0A" w:rsidRDefault="00F56B0A" w:rsidP="00660B41">
            <w:pPr>
              <w:rPr>
                <w:color w:val="000080"/>
                <w:sz w:val="28"/>
                <w:szCs w:val="28"/>
                <w:rtl/>
              </w:rPr>
            </w:pPr>
            <w:r>
              <w:rPr>
                <w:color w:val="000080"/>
                <w:sz w:val="28"/>
                <w:szCs w:val="28"/>
                <w:rtl/>
              </w:rPr>
              <w:t xml:space="preserve">1- </w:t>
            </w:r>
            <w:r w:rsidRPr="00AD3359">
              <w:rPr>
                <w:color w:val="000080"/>
                <w:sz w:val="28"/>
                <w:szCs w:val="28"/>
                <w:rtl/>
              </w:rPr>
              <w:t>جولة في كابرون</w:t>
            </w:r>
          </w:p>
          <w:p w:rsidR="00F56B0A" w:rsidRDefault="00F56B0A" w:rsidP="00660B41">
            <w:pPr>
              <w:rPr>
                <w:color w:val="000080"/>
                <w:sz w:val="28"/>
                <w:szCs w:val="28"/>
                <w:rtl/>
              </w:rPr>
            </w:pPr>
          </w:p>
          <w:p w:rsidR="00F56B0A" w:rsidRDefault="00F56B0A" w:rsidP="00660B41">
            <w:pPr>
              <w:rPr>
                <w:color w:val="000080"/>
                <w:sz w:val="28"/>
                <w:szCs w:val="28"/>
                <w:rtl/>
              </w:rPr>
            </w:pPr>
            <w:r>
              <w:rPr>
                <w:color w:val="000080"/>
                <w:sz w:val="28"/>
                <w:szCs w:val="28"/>
                <w:rtl/>
              </w:rPr>
              <w:t>2- سنتر زيلامسي</w:t>
            </w:r>
          </w:p>
          <w:p w:rsidR="00F56B0A" w:rsidRDefault="00F56B0A" w:rsidP="00660B41">
            <w:pPr>
              <w:rPr>
                <w:color w:val="000080"/>
                <w:sz w:val="28"/>
                <w:szCs w:val="28"/>
                <w:rtl/>
              </w:rPr>
            </w:pPr>
          </w:p>
          <w:p w:rsidR="00F56B0A" w:rsidRPr="00A702DB" w:rsidRDefault="00F56B0A" w:rsidP="00660B41">
            <w:pPr>
              <w:rPr>
                <w:color w:val="000080"/>
                <w:sz w:val="28"/>
                <w:szCs w:val="28"/>
                <w:rtl/>
              </w:rPr>
            </w:pPr>
            <w:r>
              <w:rPr>
                <w:color w:val="000080"/>
                <w:sz w:val="28"/>
                <w:szCs w:val="28"/>
                <w:rtl/>
              </w:rPr>
              <w:t xml:space="preserve">3- جولة بقارب صغير </w:t>
            </w:r>
          </w:p>
        </w:tc>
        <w:tc>
          <w:tcPr>
            <w:tcW w:w="1409" w:type="pct"/>
            <w:gridSpan w:val="3"/>
          </w:tcPr>
          <w:p w:rsidR="00F56B0A" w:rsidRPr="00A702DB" w:rsidRDefault="00F56B0A" w:rsidP="00660B41">
            <w:pPr>
              <w:jc w:val="center"/>
              <w:rPr>
                <w:color w:val="000080"/>
                <w:sz w:val="28"/>
                <w:szCs w:val="28"/>
              </w:rPr>
            </w:pPr>
            <w:r w:rsidRPr="00A702DB">
              <w:rPr>
                <w:color w:val="000080"/>
                <w:sz w:val="28"/>
                <w:szCs w:val="28"/>
                <w:rtl/>
              </w:rPr>
              <w:t>مواقف سنتر زيلامسي</w:t>
            </w:r>
          </w:p>
          <w:p w:rsidR="00F56B0A" w:rsidRDefault="00F56B0A" w:rsidP="00660B41">
            <w:pPr>
              <w:jc w:val="center"/>
              <w:rPr>
                <w:color w:val="000080"/>
                <w:sz w:val="28"/>
                <w:szCs w:val="28"/>
                <w:rtl/>
              </w:rPr>
            </w:pPr>
            <w:r w:rsidRPr="004B2424">
              <w:rPr>
                <w:color w:val="000080"/>
                <w:sz w:val="28"/>
                <w:szCs w:val="28"/>
              </w:rPr>
              <w:t>N 47.324249 E 12.799735</w:t>
            </w:r>
          </w:p>
          <w:p w:rsidR="00F56B0A" w:rsidRDefault="00F56B0A" w:rsidP="00660B41">
            <w:pPr>
              <w:jc w:val="center"/>
              <w:rPr>
                <w:color w:val="000080"/>
                <w:sz w:val="28"/>
                <w:szCs w:val="28"/>
                <w:rtl/>
              </w:rPr>
            </w:pPr>
            <w:r>
              <w:rPr>
                <w:color w:val="000080"/>
                <w:sz w:val="28"/>
                <w:szCs w:val="28"/>
                <w:rtl/>
              </w:rPr>
              <w:t>مواقف خلف محطة القطار</w:t>
            </w:r>
          </w:p>
          <w:p w:rsidR="00F56B0A" w:rsidRPr="004B2424" w:rsidRDefault="00F56B0A" w:rsidP="00660B41">
            <w:pPr>
              <w:jc w:val="center"/>
              <w:rPr>
                <w:color w:val="000080"/>
                <w:sz w:val="28"/>
                <w:szCs w:val="28"/>
                <w:rtl/>
              </w:rPr>
            </w:pPr>
            <w:r w:rsidRPr="004B2424">
              <w:rPr>
                <w:color w:val="000080"/>
                <w:sz w:val="28"/>
                <w:szCs w:val="28"/>
              </w:rPr>
              <w:t>N 47.321607 E 12.798061</w:t>
            </w:r>
          </w:p>
          <w:p w:rsidR="00F56B0A" w:rsidRDefault="00F56B0A" w:rsidP="00660B41">
            <w:pPr>
              <w:jc w:val="center"/>
              <w:rPr>
                <w:color w:val="000080"/>
                <w:sz w:val="28"/>
                <w:szCs w:val="28"/>
                <w:rtl/>
              </w:rPr>
            </w:pPr>
            <w:r>
              <w:rPr>
                <w:color w:val="000080"/>
                <w:sz w:val="28"/>
                <w:szCs w:val="28"/>
                <w:rtl/>
              </w:rPr>
              <w:t>بقالة التركي</w:t>
            </w:r>
          </w:p>
          <w:p w:rsidR="00F56B0A" w:rsidRPr="004B2424" w:rsidRDefault="00F56B0A" w:rsidP="00660B41">
            <w:pPr>
              <w:jc w:val="center"/>
              <w:rPr>
                <w:color w:val="000080"/>
                <w:sz w:val="28"/>
                <w:szCs w:val="28"/>
                <w:rtl/>
              </w:rPr>
            </w:pPr>
            <w:r w:rsidRPr="004B2424">
              <w:rPr>
                <w:color w:val="000080"/>
                <w:sz w:val="28"/>
                <w:szCs w:val="28"/>
              </w:rPr>
              <w:t>N 47.322947 E 12.797173</w:t>
            </w:r>
          </w:p>
        </w:tc>
        <w:tc>
          <w:tcPr>
            <w:tcW w:w="1794" w:type="pct"/>
            <w:gridSpan w:val="6"/>
          </w:tcPr>
          <w:p w:rsidR="00F56B0A" w:rsidRPr="00A702DB" w:rsidRDefault="00F56B0A" w:rsidP="00660B41">
            <w:pPr>
              <w:rPr>
                <w:color w:val="000080"/>
                <w:sz w:val="28"/>
                <w:szCs w:val="28"/>
                <w:rtl/>
              </w:rPr>
            </w:pPr>
            <w:r w:rsidRPr="00A702DB">
              <w:rPr>
                <w:color w:val="000080"/>
                <w:sz w:val="28"/>
                <w:szCs w:val="28"/>
                <w:rtl/>
              </w:rPr>
              <w:t xml:space="preserve">الراحة بالشقة وعمل جولة داخل كابرون </w:t>
            </w:r>
            <w:r>
              <w:rPr>
                <w:color w:val="000080"/>
                <w:sz w:val="28"/>
                <w:szCs w:val="28"/>
                <w:rtl/>
              </w:rPr>
              <w:t>أ</w:t>
            </w:r>
            <w:r w:rsidRPr="00A702DB">
              <w:rPr>
                <w:color w:val="000080"/>
                <w:sz w:val="28"/>
                <w:szCs w:val="28"/>
                <w:rtl/>
              </w:rPr>
              <w:t>والنزول لزيلامسي</w:t>
            </w:r>
          </w:p>
          <w:p w:rsidR="00F56B0A" w:rsidRPr="00A702DB" w:rsidRDefault="00F56B0A" w:rsidP="00660B41">
            <w:pPr>
              <w:rPr>
                <w:color w:val="000080"/>
                <w:sz w:val="28"/>
                <w:szCs w:val="28"/>
                <w:rtl/>
              </w:rPr>
            </w:pPr>
            <w:r w:rsidRPr="00A702DB">
              <w:rPr>
                <w:color w:val="000080"/>
                <w:sz w:val="28"/>
                <w:szCs w:val="28"/>
                <w:rtl/>
              </w:rPr>
              <w:t xml:space="preserve">والتجوال حول البحيرة واستئجار قارب لنصف ساعة </w:t>
            </w:r>
          </w:p>
          <w:p w:rsidR="00F56B0A" w:rsidRPr="00A702DB" w:rsidRDefault="00F56B0A" w:rsidP="00660B41">
            <w:pPr>
              <w:rPr>
                <w:color w:val="000080"/>
                <w:sz w:val="28"/>
                <w:szCs w:val="28"/>
                <w:rtl/>
              </w:rPr>
            </w:pPr>
            <w:r w:rsidRPr="00A702DB">
              <w:rPr>
                <w:color w:val="000080"/>
                <w:sz w:val="28"/>
                <w:szCs w:val="28"/>
                <w:rtl/>
              </w:rPr>
              <w:t>والعشا بالمطاعم العربية أو التركية هنأك لو حاب</w:t>
            </w:r>
          </w:p>
          <w:p w:rsidR="00F56B0A" w:rsidRPr="00A702DB" w:rsidRDefault="00F56B0A" w:rsidP="00660B41">
            <w:pPr>
              <w:rPr>
                <w:color w:val="000080"/>
                <w:sz w:val="28"/>
                <w:szCs w:val="28"/>
                <w:rtl/>
              </w:rPr>
            </w:pPr>
            <w:r w:rsidRPr="00A702DB">
              <w:rPr>
                <w:color w:val="000080"/>
                <w:sz w:val="28"/>
                <w:szCs w:val="28"/>
                <w:rtl/>
              </w:rPr>
              <w:t>وقبل العودة للشقة تمر على السوبر ماركت التركي لقضاء بعض المستلزمات</w:t>
            </w:r>
          </w:p>
        </w:tc>
      </w:tr>
      <w:tr w:rsidR="00F56B0A" w:rsidTr="00660B41">
        <w:tc>
          <w:tcPr>
            <w:tcW w:w="509" w:type="pct"/>
            <w:vAlign w:val="bottom"/>
          </w:tcPr>
          <w:p w:rsidR="00F56B0A" w:rsidRPr="00A702DB" w:rsidRDefault="00F56B0A" w:rsidP="00660B41">
            <w:pPr>
              <w:jc w:val="center"/>
              <w:rPr>
                <w:color w:val="000080"/>
                <w:sz w:val="28"/>
                <w:szCs w:val="28"/>
                <w:rtl/>
              </w:rPr>
            </w:pPr>
            <w:r w:rsidRPr="00A702DB">
              <w:rPr>
                <w:color w:val="000080"/>
                <w:sz w:val="28"/>
                <w:szCs w:val="28"/>
                <w:rtl/>
              </w:rPr>
              <w:t>اليوم الثاني</w:t>
            </w: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Default="00F56B0A" w:rsidP="00660B41">
            <w:pPr>
              <w:jc w:val="center"/>
              <w:rPr>
                <w:color w:val="000080"/>
                <w:sz w:val="28"/>
                <w:szCs w:val="28"/>
                <w:rtl/>
              </w:rPr>
            </w:pP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r w:rsidRPr="00A702DB">
              <w:rPr>
                <w:color w:val="000080"/>
                <w:sz w:val="28"/>
                <w:szCs w:val="28"/>
                <w:rtl/>
              </w:rPr>
              <w:t>اليوم الثالث</w:t>
            </w:r>
          </w:p>
          <w:p w:rsidR="00F56B0A" w:rsidRPr="00A702DB" w:rsidRDefault="00F56B0A" w:rsidP="00660B41">
            <w:pPr>
              <w:jc w:val="center"/>
              <w:rPr>
                <w:color w:val="000080"/>
                <w:sz w:val="28"/>
                <w:szCs w:val="28"/>
                <w:rtl/>
              </w:rPr>
            </w:pPr>
          </w:p>
        </w:tc>
        <w:tc>
          <w:tcPr>
            <w:tcW w:w="1288" w:type="pct"/>
            <w:gridSpan w:val="2"/>
          </w:tcPr>
          <w:p w:rsidR="00F56B0A" w:rsidRPr="00AD3359" w:rsidRDefault="00F56B0A" w:rsidP="00660B41">
            <w:pPr>
              <w:rPr>
                <w:color w:val="000080"/>
                <w:sz w:val="28"/>
                <w:szCs w:val="28"/>
                <w:rtl/>
              </w:rPr>
            </w:pPr>
            <w:r w:rsidRPr="00A702DB">
              <w:rPr>
                <w:color w:val="000080"/>
                <w:sz w:val="28"/>
                <w:szCs w:val="28"/>
                <w:rtl/>
              </w:rPr>
              <w:t>1- خوانق وشلالات</w:t>
            </w:r>
            <w:r>
              <w:rPr>
                <w:color w:val="000080"/>
                <w:sz w:val="28"/>
                <w:szCs w:val="28"/>
                <w:rtl/>
              </w:rPr>
              <w:t xml:space="preserve"> </w:t>
            </w:r>
            <w:r w:rsidRPr="00AD3359">
              <w:rPr>
                <w:color w:val="000080"/>
                <w:sz w:val="28"/>
                <w:szCs w:val="28"/>
                <w:rtl/>
              </w:rPr>
              <w:t>سيغموند وبحيرة كلام</w:t>
            </w:r>
          </w:p>
          <w:p w:rsidR="00F56B0A" w:rsidRPr="00A702DB" w:rsidRDefault="00F56B0A" w:rsidP="00660B41">
            <w:pPr>
              <w:rPr>
                <w:color w:val="000080"/>
                <w:sz w:val="28"/>
                <w:szCs w:val="28"/>
                <w:rtl/>
              </w:rPr>
            </w:pPr>
            <w:r w:rsidRPr="00A702DB">
              <w:rPr>
                <w:color w:val="000080"/>
                <w:sz w:val="28"/>
                <w:szCs w:val="28"/>
                <w:rtl/>
              </w:rPr>
              <w:t xml:space="preserve"> </w:t>
            </w:r>
            <w:r w:rsidRPr="00A702DB">
              <w:rPr>
                <w:color w:val="000080"/>
                <w:sz w:val="28"/>
                <w:szCs w:val="28"/>
              </w:rPr>
              <w:t>Sigmund -Thunn Klamm</w:t>
            </w:r>
          </w:p>
          <w:p w:rsidR="00F56B0A" w:rsidRPr="00A702DB" w:rsidRDefault="00F56B0A" w:rsidP="00660B41">
            <w:pPr>
              <w:rPr>
                <w:color w:val="000080"/>
                <w:sz w:val="28"/>
                <w:szCs w:val="28"/>
                <w:rtl/>
              </w:rPr>
            </w:pPr>
          </w:p>
          <w:p w:rsidR="00F56B0A" w:rsidRDefault="00F56B0A" w:rsidP="00660B41">
            <w:pPr>
              <w:rPr>
                <w:color w:val="000080"/>
                <w:sz w:val="28"/>
                <w:szCs w:val="28"/>
                <w:rtl/>
              </w:rPr>
            </w:pPr>
            <w:r w:rsidRPr="00A702DB">
              <w:rPr>
                <w:color w:val="000080"/>
                <w:sz w:val="28"/>
                <w:szCs w:val="28"/>
                <w:rtl/>
              </w:rPr>
              <w:t xml:space="preserve">2- </w:t>
            </w:r>
            <w:r>
              <w:rPr>
                <w:color w:val="000080"/>
                <w:sz w:val="28"/>
                <w:szCs w:val="28"/>
                <w:rtl/>
              </w:rPr>
              <w:t>زيارة سدود كابرون (بحيرات التجميع</w:t>
            </w:r>
            <w:r w:rsidRPr="00A702DB">
              <w:rPr>
                <w:color w:val="000080"/>
                <w:sz w:val="28"/>
                <w:szCs w:val="28"/>
                <w:rtl/>
              </w:rPr>
              <w:t>)</w:t>
            </w:r>
          </w:p>
          <w:p w:rsidR="00F56B0A" w:rsidRDefault="00F56B0A" w:rsidP="00660B41">
            <w:pPr>
              <w:rPr>
                <w:color w:val="000080"/>
                <w:sz w:val="28"/>
                <w:szCs w:val="28"/>
                <w:rtl/>
              </w:rPr>
            </w:pPr>
            <w:r w:rsidRPr="00AD3359">
              <w:rPr>
                <w:color w:val="000080"/>
                <w:sz w:val="28"/>
                <w:szCs w:val="28"/>
              </w:rPr>
              <w:t>Hochgebirgsstauseen</w:t>
            </w:r>
          </w:p>
          <w:p w:rsidR="00F56B0A" w:rsidRPr="00AD3359" w:rsidRDefault="00F56B0A" w:rsidP="00660B41">
            <w:pPr>
              <w:jc w:val="center"/>
              <w:rPr>
                <w:color w:val="000080"/>
                <w:sz w:val="28"/>
                <w:szCs w:val="28"/>
                <w:rtl/>
              </w:rPr>
            </w:pPr>
            <w:r w:rsidRPr="00AD3359">
              <w:rPr>
                <w:color w:val="000080"/>
                <w:sz w:val="28"/>
                <w:szCs w:val="28"/>
                <w:rtl/>
              </w:rPr>
              <w:t>هوخ غيبربغ ستوسين</w:t>
            </w:r>
          </w:p>
          <w:p w:rsidR="00F56B0A" w:rsidRPr="00AD3359"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r>
              <w:rPr>
                <w:color w:val="000080"/>
                <w:sz w:val="28"/>
                <w:szCs w:val="28"/>
                <w:rtl/>
              </w:rPr>
              <w:t>1</w:t>
            </w:r>
            <w:r w:rsidRPr="00A702DB">
              <w:rPr>
                <w:color w:val="000080"/>
                <w:sz w:val="28"/>
                <w:szCs w:val="28"/>
                <w:rtl/>
              </w:rPr>
              <w:t>- شلال باد غاستن</w:t>
            </w:r>
          </w:p>
          <w:p w:rsidR="00F56B0A" w:rsidRDefault="00F56B0A" w:rsidP="00660B41">
            <w:pPr>
              <w:rPr>
                <w:color w:val="000080"/>
                <w:sz w:val="28"/>
                <w:szCs w:val="28"/>
                <w:rtl/>
              </w:rPr>
            </w:pPr>
          </w:p>
          <w:p w:rsidR="00F56B0A" w:rsidRDefault="00F56B0A" w:rsidP="00660B41">
            <w:pPr>
              <w:rPr>
                <w:color w:val="000080"/>
                <w:sz w:val="28"/>
                <w:szCs w:val="28"/>
                <w:rtl/>
              </w:rPr>
            </w:pPr>
            <w:r>
              <w:rPr>
                <w:color w:val="000080"/>
                <w:sz w:val="28"/>
                <w:szCs w:val="28"/>
                <w:rtl/>
              </w:rPr>
              <w:t>2- حديقة الرماية</w:t>
            </w:r>
          </w:p>
          <w:p w:rsidR="00F56B0A" w:rsidRDefault="00F56B0A" w:rsidP="00660B41">
            <w:pPr>
              <w:rPr>
                <w:color w:val="000080"/>
                <w:sz w:val="28"/>
                <w:szCs w:val="28"/>
                <w:rtl/>
              </w:rPr>
            </w:pPr>
          </w:p>
          <w:p w:rsidR="00F56B0A" w:rsidRPr="00A702DB" w:rsidRDefault="00F56B0A" w:rsidP="00660B41">
            <w:pPr>
              <w:rPr>
                <w:color w:val="000080"/>
                <w:sz w:val="28"/>
                <w:szCs w:val="28"/>
                <w:rtl/>
              </w:rPr>
            </w:pPr>
            <w:r>
              <w:rPr>
                <w:color w:val="000080"/>
                <w:sz w:val="28"/>
                <w:szCs w:val="28"/>
                <w:rtl/>
              </w:rPr>
              <w:t xml:space="preserve">3- غداء في المطعم الايطالي </w:t>
            </w: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r w:rsidRPr="00A702DB">
              <w:rPr>
                <w:color w:val="000080"/>
                <w:sz w:val="28"/>
                <w:szCs w:val="28"/>
                <w:rtl/>
              </w:rPr>
              <w:t>2-بحيرة الملك المانيا</w:t>
            </w:r>
          </w:p>
        </w:tc>
        <w:tc>
          <w:tcPr>
            <w:tcW w:w="1409" w:type="pct"/>
            <w:gridSpan w:val="3"/>
          </w:tcPr>
          <w:p w:rsidR="00F56B0A" w:rsidRPr="00AD3359" w:rsidRDefault="00F56B0A" w:rsidP="00660B41">
            <w:pPr>
              <w:jc w:val="center"/>
              <w:rPr>
                <w:color w:val="FF0000"/>
                <w:sz w:val="28"/>
                <w:szCs w:val="28"/>
                <w:rtl/>
              </w:rPr>
            </w:pPr>
            <w:r w:rsidRPr="00AD3359">
              <w:rPr>
                <w:color w:val="FF0000"/>
                <w:sz w:val="28"/>
                <w:szCs w:val="28"/>
                <w:rtl/>
              </w:rPr>
              <w:t>خوانق سيغموند</w:t>
            </w:r>
          </w:p>
          <w:p w:rsidR="00F56B0A" w:rsidRPr="00A702DB" w:rsidRDefault="00F56B0A" w:rsidP="00660B41">
            <w:pPr>
              <w:jc w:val="center"/>
              <w:rPr>
                <w:color w:val="000080"/>
                <w:sz w:val="28"/>
                <w:szCs w:val="28"/>
                <w:rtl/>
              </w:rPr>
            </w:pPr>
            <w:r w:rsidRPr="00044195">
              <w:rPr>
                <w:color w:val="000080"/>
                <w:sz w:val="28"/>
                <w:szCs w:val="28"/>
              </w:rPr>
              <w:t>N 47.259775 E 12.740353</w:t>
            </w:r>
          </w:p>
          <w:p w:rsidR="00F56B0A" w:rsidRPr="00AD3359" w:rsidRDefault="00F56B0A" w:rsidP="00660B41">
            <w:pPr>
              <w:jc w:val="center"/>
              <w:rPr>
                <w:color w:val="FF0000"/>
                <w:sz w:val="28"/>
                <w:szCs w:val="28"/>
                <w:rtl/>
              </w:rPr>
            </w:pPr>
            <w:r w:rsidRPr="00AD3359">
              <w:rPr>
                <w:color w:val="FF0000"/>
                <w:sz w:val="28"/>
                <w:szCs w:val="28"/>
                <w:rtl/>
              </w:rPr>
              <w:t>بحيرة كلام سي</w:t>
            </w:r>
          </w:p>
          <w:p w:rsidR="00F56B0A" w:rsidRPr="00A702DB" w:rsidRDefault="00F56B0A" w:rsidP="00660B41">
            <w:pPr>
              <w:jc w:val="center"/>
              <w:rPr>
                <w:color w:val="000080"/>
                <w:sz w:val="28"/>
                <w:szCs w:val="28"/>
                <w:rtl/>
              </w:rPr>
            </w:pPr>
            <w:r w:rsidRPr="00044195">
              <w:rPr>
                <w:color w:val="000080"/>
                <w:sz w:val="28"/>
                <w:szCs w:val="28"/>
              </w:rPr>
              <w:t>N 47.24911 E 12.736381</w:t>
            </w:r>
          </w:p>
          <w:p w:rsidR="00F56B0A" w:rsidRPr="00AD3359" w:rsidRDefault="00F56B0A" w:rsidP="00660B41">
            <w:pPr>
              <w:jc w:val="center"/>
              <w:rPr>
                <w:color w:val="FF0000"/>
                <w:sz w:val="28"/>
                <w:szCs w:val="28"/>
                <w:rtl/>
              </w:rPr>
            </w:pPr>
            <w:r w:rsidRPr="00AD3359">
              <w:rPr>
                <w:color w:val="FF0000"/>
                <w:sz w:val="28"/>
                <w:szCs w:val="28"/>
                <w:rtl/>
              </w:rPr>
              <w:t>سدود كابرون</w:t>
            </w:r>
          </w:p>
          <w:p w:rsidR="00F56B0A" w:rsidRPr="004B2424" w:rsidRDefault="00F56B0A" w:rsidP="00660B41">
            <w:pPr>
              <w:jc w:val="center"/>
              <w:rPr>
                <w:color w:val="000080"/>
                <w:sz w:val="28"/>
                <w:szCs w:val="28"/>
                <w:rtl/>
              </w:rPr>
            </w:pPr>
            <w:r w:rsidRPr="004B2424">
              <w:rPr>
                <w:color w:val="000080"/>
                <w:sz w:val="28"/>
                <w:szCs w:val="28"/>
              </w:rPr>
              <w:t>N 47.21632 E 12.726282</w:t>
            </w:r>
          </w:p>
          <w:p w:rsidR="00F56B0A" w:rsidRPr="00AD3359" w:rsidRDefault="00F56B0A" w:rsidP="00660B41">
            <w:pPr>
              <w:jc w:val="center"/>
              <w:rPr>
                <w:color w:val="008000"/>
                <w:sz w:val="28"/>
                <w:szCs w:val="28"/>
                <w:rtl/>
              </w:rPr>
            </w:pPr>
            <w:r w:rsidRPr="00AD3359">
              <w:rPr>
                <w:color w:val="008000"/>
                <w:sz w:val="28"/>
                <w:szCs w:val="28"/>
                <w:rtl/>
              </w:rPr>
              <w:t>**************************</w:t>
            </w:r>
          </w:p>
          <w:p w:rsidR="00F56B0A" w:rsidRPr="00A702DB" w:rsidRDefault="00F56B0A" w:rsidP="00660B41">
            <w:pPr>
              <w:jc w:val="center"/>
              <w:rPr>
                <w:color w:val="000080"/>
                <w:sz w:val="28"/>
                <w:szCs w:val="28"/>
                <w:rtl/>
              </w:rPr>
            </w:pPr>
            <w:r w:rsidRPr="00A702DB">
              <w:rPr>
                <w:color w:val="000080"/>
                <w:sz w:val="28"/>
                <w:szCs w:val="28"/>
                <w:rtl/>
              </w:rPr>
              <w:t>للوصول ل</w:t>
            </w:r>
            <w:r>
              <w:rPr>
                <w:color w:val="000080"/>
                <w:sz w:val="28"/>
                <w:szCs w:val="28"/>
                <w:rtl/>
              </w:rPr>
              <w:t>ها</w:t>
            </w:r>
            <w:r w:rsidRPr="00A702DB">
              <w:rPr>
                <w:color w:val="000080"/>
                <w:sz w:val="28"/>
                <w:szCs w:val="28"/>
                <w:rtl/>
              </w:rPr>
              <w:t xml:space="preserve"> بالباص من زيلامسي او كابرون باص رقم </w:t>
            </w:r>
            <w:r w:rsidRPr="00AD3359">
              <w:rPr>
                <w:color w:val="FF0000"/>
                <w:sz w:val="28"/>
                <w:szCs w:val="28"/>
                <w:rtl/>
              </w:rPr>
              <w:t>660</w:t>
            </w:r>
          </w:p>
          <w:p w:rsidR="00F56B0A" w:rsidRPr="00AD3359" w:rsidRDefault="00F56B0A" w:rsidP="00660B41">
            <w:pPr>
              <w:jc w:val="center"/>
              <w:rPr>
                <w:color w:val="FF0000"/>
                <w:sz w:val="28"/>
                <w:szCs w:val="28"/>
                <w:rtl/>
              </w:rPr>
            </w:pPr>
            <w:r w:rsidRPr="00AD3359">
              <w:rPr>
                <w:color w:val="FF0000"/>
                <w:sz w:val="28"/>
                <w:szCs w:val="28"/>
                <w:rtl/>
              </w:rPr>
              <w:t>محطة الخوانق</w:t>
            </w:r>
          </w:p>
          <w:p w:rsidR="00F56B0A" w:rsidRDefault="00F56B0A" w:rsidP="00660B41">
            <w:pPr>
              <w:jc w:val="center"/>
              <w:rPr>
                <w:color w:val="000080"/>
                <w:sz w:val="28"/>
                <w:szCs w:val="28"/>
                <w:rtl/>
              </w:rPr>
            </w:pPr>
            <w:r w:rsidRPr="00A702DB">
              <w:rPr>
                <w:color w:val="000080"/>
                <w:sz w:val="28"/>
                <w:szCs w:val="28"/>
              </w:rPr>
              <w:t>Kaprun Tauernplatz</w:t>
            </w:r>
          </w:p>
          <w:p w:rsidR="00F56B0A" w:rsidRPr="00AD3359" w:rsidRDefault="00F56B0A" w:rsidP="00660B41">
            <w:pPr>
              <w:jc w:val="center"/>
              <w:rPr>
                <w:color w:val="FF0000"/>
                <w:sz w:val="28"/>
                <w:szCs w:val="28"/>
                <w:rtl/>
              </w:rPr>
            </w:pPr>
            <w:r w:rsidRPr="00AD3359">
              <w:rPr>
                <w:color w:val="FF0000"/>
                <w:sz w:val="28"/>
                <w:szCs w:val="28"/>
                <w:rtl/>
              </w:rPr>
              <w:t>محطة بحيرة كلام سي</w:t>
            </w:r>
          </w:p>
          <w:p w:rsidR="00F56B0A" w:rsidRPr="00A702DB" w:rsidRDefault="00F56B0A" w:rsidP="00660B41">
            <w:pPr>
              <w:jc w:val="center"/>
              <w:rPr>
                <w:color w:val="000080"/>
                <w:sz w:val="28"/>
                <w:szCs w:val="28"/>
                <w:rtl/>
              </w:rPr>
            </w:pPr>
            <w:r w:rsidRPr="00044195">
              <w:rPr>
                <w:color w:val="000080"/>
                <w:sz w:val="28"/>
                <w:szCs w:val="28"/>
              </w:rPr>
              <w:t>Kaprun Aubrücke</w:t>
            </w:r>
          </w:p>
          <w:p w:rsidR="00F56B0A" w:rsidRPr="00AD3359" w:rsidRDefault="00F56B0A" w:rsidP="00660B41">
            <w:pPr>
              <w:jc w:val="center"/>
              <w:rPr>
                <w:color w:val="FF0000"/>
                <w:sz w:val="28"/>
                <w:szCs w:val="28"/>
                <w:rtl/>
              </w:rPr>
            </w:pPr>
            <w:r w:rsidRPr="00AD3359">
              <w:rPr>
                <w:color w:val="FF0000"/>
                <w:sz w:val="28"/>
                <w:szCs w:val="28"/>
                <w:rtl/>
              </w:rPr>
              <w:t>محطة السدود</w:t>
            </w:r>
          </w:p>
          <w:p w:rsidR="00F56B0A" w:rsidRPr="00A702DB" w:rsidRDefault="00F56B0A" w:rsidP="00660B41">
            <w:pPr>
              <w:jc w:val="center"/>
              <w:rPr>
                <w:color w:val="000080"/>
                <w:sz w:val="28"/>
                <w:szCs w:val="28"/>
                <w:rtl/>
              </w:rPr>
            </w:pPr>
            <w:r w:rsidRPr="00A702DB">
              <w:rPr>
                <w:rFonts w:ascii="Arial" w:hAnsi="Arial" w:cs="Arial"/>
                <w:color w:val="000080"/>
                <w:sz w:val="28"/>
                <w:szCs w:val="28"/>
              </w:rPr>
              <w:t>Kaprun Kesselfall/Alpenhaus</w:t>
            </w:r>
          </w:p>
          <w:p w:rsidR="00F56B0A" w:rsidRPr="00A702DB" w:rsidRDefault="00F56B0A" w:rsidP="00660B41">
            <w:pPr>
              <w:jc w:val="center"/>
              <w:rPr>
                <w:color w:val="000080"/>
                <w:sz w:val="28"/>
                <w:szCs w:val="28"/>
                <w:rtl/>
              </w:rPr>
            </w:pPr>
            <w:r w:rsidRPr="00A702DB">
              <w:rPr>
                <w:color w:val="000080"/>
                <w:sz w:val="28"/>
                <w:szCs w:val="28"/>
                <w:rtl/>
              </w:rPr>
              <w:t>ولو معك اطفال وتريد بحيرة كلام فقط</w:t>
            </w:r>
          </w:p>
          <w:p w:rsidR="00F56B0A" w:rsidRDefault="00F56B0A" w:rsidP="00660B41">
            <w:pPr>
              <w:jc w:val="center"/>
              <w:rPr>
                <w:color w:val="000080"/>
                <w:sz w:val="28"/>
                <w:szCs w:val="28"/>
                <w:rtl/>
              </w:rPr>
            </w:pPr>
            <w:r w:rsidRPr="00A702DB">
              <w:rPr>
                <w:color w:val="000080"/>
                <w:sz w:val="28"/>
                <w:szCs w:val="28"/>
                <w:rtl/>
              </w:rPr>
              <w:t xml:space="preserve">انزل في محطة </w:t>
            </w:r>
            <w:r w:rsidRPr="00A702DB">
              <w:rPr>
                <w:color w:val="000080"/>
                <w:sz w:val="28"/>
                <w:szCs w:val="28"/>
              </w:rPr>
              <w:t>Kaprun Aubrücke</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p w:rsidR="00F56B0A" w:rsidRPr="00AD3359" w:rsidRDefault="00F56B0A" w:rsidP="00660B41">
            <w:pPr>
              <w:jc w:val="center"/>
              <w:rPr>
                <w:color w:val="FF0000"/>
                <w:sz w:val="28"/>
                <w:szCs w:val="28"/>
                <w:rtl/>
              </w:rPr>
            </w:pPr>
            <w:r w:rsidRPr="00AD3359">
              <w:rPr>
                <w:color w:val="FF0000"/>
                <w:sz w:val="28"/>
                <w:szCs w:val="28"/>
                <w:rtl/>
              </w:rPr>
              <w:t>بلدة وشلال باد غاستن</w:t>
            </w:r>
          </w:p>
          <w:p w:rsidR="00F56B0A" w:rsidRPr="004B2424" w:rsidRDefault="00F56B0A" w:rsidP="00660B41">
            <w:pPr>
              <w:jc w:val="center"/>
              <w:rPr>
                <w:color w:val="000080"/>
                <w:sz w:val="28"/>
                <w:szCs w:val="28"/>
                <w:rtl/>
              </w:rPr>
            </w:pPr>
            <w:r w:rsidRPr="004B2424">
              <w:rPr>
                <w:color w:val="000080"/>
                <w:sz w:val="28"/>
                <w:szCs w:val="28"/>
              </w:rPr>
              <w:t>N 47.11439 E 13.135352</w:t>
            </w:r>
          </w:p>
          <w:p w:rsidR="00F56B0A" w:rsidRPr="00AD3359" w:rsidRDefault="00F56B0A" w:rsidP="00660B41">
            <w:pPr>
              <w:jc w:val="center"/>
              <w:rPr>
                <w:color w:val="FF0000"/>
                <w:sz w:val="28"/>
                <w:szCs w:val="28"/>
                <w:rtl/>
              </w:rPr>
            </w:pPr>
            <w:r w:rsidRPr="00AD3359">
              <w:rPr>
                <w:color w:val="FF0000"/>
                <w:sz w:val="28"/>
                <w:szCs w:val="28"/>
                <w:rtl/>
              </w:rPr>
              <w:t>حديقة الرماية</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sidRPr="00044195">
              <w:rPr>
                <w:color w:val="000080"/>
                <w:sz w:val="28"/>
                <w:szCs w:val="28"/>
              </w:rPr>
              <w:t>N 47.116184 E 13.13187</w:t>
            </w:r>
          </w:p>
          <w:p w:rsidR="00F56B0A" w:rsidRDefault="00F56B0A" w:rsidP="00660B41">
            <w:pPr>
              <w:jc w:val="center"/>
              <w:rPr>
                <w:color w:val="000080"/>
                <w:sz w:val="28"/>
                <w:szCs w:val="28"/>
                <w:rtl/>
              </w:rPr>
            </w:pPr>
          </w:p>
          <w:p w:rsidR="00F56B0A" w:rsidRPr="00AD3359" w:rsidRDefault="00F56B0A" w:rsidP="00660B41">
            <w:pPr>
              <w:jc w:val="center"/>
              <w:rPr>
                <w:color w:val="FF0000"/>
                <w:sz w:val="28"/>
                <w:szCs w:val="28"/>
                <w:rtl/>
              </w:rPr>
            </w:pPr>
            <w:r w:rsidRPr="00AD3359">
              <w:rPr>
                <w:color w:val="FF0000"/>
                <w:sz w:val="28"/>
                <w:szCs w:val="28"/>
                <w:rtl/>
              </w:rPr>
              <w:t xml:space="preserve">المطعم الايطالي </w:t>
            </w:r>
            <w:r w:rsidRPr="00AD3359">
              <w:rPr>
                <w:color w:val="FF0000"/>
                <w:sz w:val="28"/>
                <w:szCs w:val="28"/>
              </w:rPr>
              <w:t>RAMAZOTTI</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sidRPr="00044195">
              <w:rPr>
                <w:color w:val="000080"/>
                <w:sz w:val="28"/>
                <w:szCs w:val="28"/>
              </w:rPr>
              <w:t>N 47.150972 E 13.112864</w:t>
            </w:r>
          </w:p>
          <w:p w:rsidR="00F56B0A" w:rsidRDefault="00F56B0A" w:rsidP="00660B41">
            <w:pPr>
              <w:jc w:val="center"/>
              <w:rPr>
                <w:color w:val="000080"/>
                <w:sz w:val="28"/>
                <w:szCs w:val="28"/>
                <w:rtl/>
              </w:rPr>
            </w:pPr>
          </w:p>
          <w:p w:rsidR="00F56B0A" w:rsidRPr="00AD3359" w:rsidRDefault="00F56B0A" w:rsidP="00660B41">
            <w:pPr>
              <w:jc w:val="center"/>
              <w:rPr>
                <w:color w:val="FF0000"/>
                <w:sz w:val="28"/>
                <w:szCs w:val="28"/>
                <w:rtl/>
              </w:rPr>
            </w:pPr>
            <w:r w:rsidRPr="00AD3359">
              <w:rPr>
                <w:color w:val="FF0000"/>
                <w:sz w:val="28"/>
                <w:szCs w:val="28"/>
                <w:rtl/>
              </w:rPr>
              <w:t>مواقف بحيرة الملك</w:t>
            </w:r>
          </w:p>
          <w:p w:rsidR="00F56B0A" w:rsidRPr="00A702DB" w:rsidRDefault="00F56B0A" w:rsidP="00660B41">
            <w:pPr>
              <w:jc w:val="center"/>
              <w:rPr>
                <w:color w:val="000080"/>
                <w:sz w:val="28"/>
                <w:szCs w:val="28"/>
                <w:rtl/>
              </w:rPr>
            </w:pPr>
            <w:r w:rsidRPr="00044195">
              <w:rPr>
                <w:color w:val="000080"/>
                <w:sz w:val="28"/>
                <w:szCs w:val="28"/>
              </w:rPr>
              <w:t>N 47.592135 E 12.987396</w:t>
            </w: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tc>
        <w:tc>
          <w:tcPr>
            <w:tcW w:w="1794" w:type="pct"/>
            <w:gridSpan w:val="6"/>
          </w:tcPr>
          <w:p w:rsidR="00F56B0A" w:rsidRDefault="00F56B0A" w:rsidP="00660B41">
            <w:pPr>
              <w:rPr>
                <w:color w:val="000080"/>
                <w:sz w:val="28"/>
                <w:szCs w:val="28"/>
                <w:rtl/>
              </w:rPr>
            </w:pPr>
            <w:r w:rsidRPr="00A702DB">
              <w:rPr>
                <w:color w:val="000080"/>
                <w:sz w:val="28"/>
                <w:szCs w:val="28"/>
                <w:rtl/>
              </w:rPr>
              <w:t xml:space="preserve">شلالات </w:t>
            </w:r>
            <w:r w:rsidRPr="00A702DB">
              <w:rPr>
                <w:color w:val="000080"/>
                <w:sz w:val="28"/>
                <w:szCs w:val="28"/>
              </w:rPr>
              <w:t>sigmund</w:t>
            </w:r>
            <w:r w:rsidRPr="00A702DB">
              <w:rPr>
                <w:color w:val="000080"/>
                <w:sz w:val="28"/>
                <w:szCs w:val="28"/>
                <w:rtl/>
              </w:rPr>
              <w:t xml:space="preserve"> من المزارات الرائعه في نصل الى هناك اما بالباص او بالسيارة ثم نقطع تذكرة الدخول لنصعد على السلالم الخشبية ، حتى تنضح الشلالات الساقطة رذاذها في وجوهنا ، ننتقل عبر السلم الخشبي الى جسر يجتاز بنا الجدول الذي يمر من تحتنا ، ثم من جسر الى درج خشبي آخر ومن درج خشبي آخر الى جسر ثم الى درج حتى نصعد الى قمة الشلال .. نسير بمحاذاة البحيرة البديعه ونحن نرمق الشلال الأكبر ينزل من كبريائة الى ان يستقر في ارذل المكان ليتحول الى جدول مائي بديع ، ثم لنتابع سيرنا بمحاذاة البحيرة الخلابة الى ان ينتهي بنا المطاف الى حديقة جميلة يمر بها جدول مائي يستحم فيه الأطفال والى جوارهم المقهى الصغير والاستراحة والالعاب المختلفة ، ثم لنخرج من بعد ذلك من المكان تاركين خلفا اجمل المناظر التي مررنا بها</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r>
              <w:rPr>
                <w:color w:val="000080"/>
                <w:sz w:val="28"/>
                <w:szCs w:val="28"/>
                <w:rtl/>
              </w:rPr>
              <w:t>زيارة ورؤية شلال باد غاستن, وبعد التجول في البلدة لو معك اطفال وحاب تغير جوهم بشيء غريب عليهم</w:t>
            </w:r>
          </w:p>
          <w:p w:rsidR="00F56B0A" w:rsidRDefault="00F56B0A" w:rsidP="00660B41">
            <w:pPr>
              <w:rPr>
                <w:color w:val="000080"/>
                <w:sz w:val="28"/>
                <w:szCs w:val="28"/>
                <w:rtl/>
              </w:rPr>
            </w:pPr>
            <w:r>
              <w:rPr>
                <w:color w:val="000080"/>
                <w:sz w:val="28"/>
                <w:szCs w:val="28"/>
                <w:rtl/>
              </w:rPr>
              <w:t>هنأك حديقة الرماية لتعلم الرمي على حيوانات ليست حقيقة ,</w:t>
            </w:r>
          </w:p>
          <w:p w:rsidR="00F56B0A" w:rsidRDefault="00F56B0A" w:rsidP="00660B41">
            <w:pPr>
              <w:rPr>
                <w:color w:val="000080"/>
                <w:sz w:val="28"/>
                <w:szCs w:val="28"/>
                <w:rtl/>
              </w:rPr>
            </w:pPr>
            <w:r>
              <w:rPr>
                <w:color w:val="000080"/>
                <w:sz w:val="28"/>
                <w:szCs w:val="28"/>
                <w:rtl/>
              </w:rPr>
              <w:t xml:space="preserve"> وانت راجع ممكن تتغدى في مطعم ايطالي ,</w:t>
            </w:r>
          </w:p>
          <w:p w:rsidR="00F56B0A" w:rsidRDefault="00F56B0A" w:rsidP="00660B41">
            <w:pPr>
              <w:rPr>
                <w:color w:val="000080"/>
                <w:sz w:val="28"/>
                <w:szCs w:val="28"/>
                <w:rtl/>
              </w:rPr>
            </w:pPr>
            <w:r>
              <w:rPr>
                <w:color w:val="000080"/>
                <w:sz w:val="28"/>
                <w:szCs w:val="28"/>
                <w:rtl/>
              </w:rPr>
              <w:t>ثم بعد الراحة تواصل طريقك لبحيرة الملك ,</w:t>
            </w:r>
          </w:p>
          <w:p w:rsidR="00F56B0A" w:rsidRDefault="00F56B0A" w:rsidP="00660B41">
            <w:pPr>
              <w:rPr>
                <w:color w:val="000080"/>
                <w:sz w:val="28"/>
                <w:szCs w:val="28"/>
                <w:rtl/>
              </w:rPr>
            </w:pPr>
            <w:r>
              <w:rPr>
                <w:color w:val="000080"/>
                <w:sz w:val="28"/>
                <w:szCs w:val="28"/>
                <w:rtl/>
              </w:rPr>
              <w:t>وركوب قارب لعمل جولة في البحيرة النقية الصافية</w:t>
            </w:r>
          </w:p>
          <w:p w:rsidR="00F56B0A" w:rsidRPr="00AD3359" w:rsidRDefault="00F56B0A" w:rsidP="00660B41">
            <w:pPr>
              <w:rPr>
                <w:color w:val="FF0000"/>
                <w:sz w:val="28"/>
                <w:szCs w:val="28"/>
                <w:rtl/>
              </w:rPr>
            </w:pPr>
            <w:r w:rsidRPr="00AD3359">
              <w:rPr>
                <w:color w:val="FF0000"/>
                <w:sz w:val="28"/>
                <w:szCs w:val="28"/>
                <w:rtl/>
              </w:rPr>
              <w:t>مكتب تذاكر البحيرة</w:t>
            </w:r>
          </w:p>
          <w:p w:rsidR="00F56B0A" w:rsidRDefault="00F56B0A" w:rsidP="00660B41">
            <w:pPr>
              <w:rPr>
                <w:color w:val="000080"/>
                <w:sz w:val="28"/>
                <w:szCs w:val="28"/>
                <w:rtl/>
              </w:rPr>
            </w:pPr>
            <w:r w:rsidRPr="005459FD">
              <w:rPr>
                <w:color w:val="000080"/>
                <w:sz w:val="28"/>
                <w:szCs w:val="28"/>
              </w:rPr>
              <w:t>Almabtrieb am Königssee</w:t>
            </w:r>
          </w:p>
          <w:p w:rsidR="00F56B0A" w:rsidRDefault="00F56B0A" w:rsidP="00660B41">
            <w:pPr>
              <w:rPr>
                <w:color w:val="000080"/>
                <w:sz w:val="28"/>
                <w:szCs w:val="28"/>
                <w:rtl/>
              </w:rPr>
            </w:pPr>
            <w:r>
              <w:rPr>
                <w:color w:val="000080"/>
                <w:sz w:val="28"/>
                <w:szCs w:val="28"/>
                <w:rtl/>
              </w:rPr>
              <w:t>قريب من مواقف السيارات</w:t>
            </w:r>
          </w:p>
          <w:p w:rsidR="00F56B0A" w:rsidRPr="005459FD" w:rsidRDefault="00F56B0A" w:rsidP="00660B41">
            <w:pPr>
              <w:rPr>
                <w:color w:val="000080"/>
                <w:sz w:val="28"/>
                <w:szCs w:val="28"/>
                <w:rtl/>
              </w:rPr>
            </w:pPr>
            <w:r w:rsidRPr="005459FD">
              <w:rPr>
                <w:color w:val="000080"/>
                <w:sz w:val="28"/>
                <w:szCs w:val="28"/>
              </w:rPr>
              <w:t>N 47.590183 E 12.990485</w:t>
            </w:r>
          </w:p>
          <w:p w:rsidR="00F56B0A" w:rsidRDefault="00F56B0A" w:rsidP="00660B41">
            <w:pPr>
              <w:rPr>
                <w:color w:val="000080"/>
                <w:sz w:val="28"/>
                <w:szCs w:val="28"/>
                <w:rtl/>
              </w:rPr>
            </w:pPr>
            <w:r>
              <w:rPr>
                <w:color w:val="000080"/>
                <w:sz w:val="28"/>
                <w:szCs w:val="28"/>
                <w:rtl/>
              </w:rPr>
              <w:t>-----------------------</w:t>
            </w:r>
          </w:p>
          <w:p w:rsidR="00F56B0A" w:rsidRDefault="00F56B0A" w:rsidP="00660B41">
            <w:pPr>
              <w:rPr>
                <w:color w:val="000080"/>
                <w:sz w:val="28"/>
                <w:szCs w:val="28"/>
                <w:rtl/>
              </w:rPr>
            </w:pPr>
            <w:r>
              <w:rPr>
                <w:color w:val="000080"/>
                <w:sz w:val="28"/>
                <w:szCs w:val="28"/>
                <w:rtl/>
              </w:rPr>
              <w:t xml:space="preserve">ممكن بعد زيارة بحيرة الملك الذهاب لبلدة </w:t>
            </w:r>
            <w:r w:rsidRPr="00044195">
              <w:rPr>
                <w:color w:val="000080"/>
                <w:sz w:val="28"/>
                <w:szCs w:val="28"/>
                <w:rtl/>
              </w:rPr>
              <w:t>برشتسغادن</w:t>
            </w:r>
            <w:r>
              <w:rPr>
                <w:color w:val="000080"/>
                <w:sz w:val="28"/>
                <w:szCs w:val="28"/>
                <w:rtl/>
              </w:rPr>
              <w:t xml:space="preserve"> لزيارة  عش النسر (</w:t>
            </w:r>
            <w:r w:rsidRPr="00044195">
              <w:rPr>
                <w:color w:val="000080"/>
                <w:sz w:val="28"/>
                <w:szCs w:val="28"/>
                <w:rtl/>
              </w:rPr>
              <w:t>كيلشتاينهاوس</w:t>
            </w:r>
            <w:r>
              <w:rPr>
                <w:color w:val="000080"/>
                <w:sz w:val="28"/>
                <w:szCs w:val="28"/>
                <w:rtl/>
              </w:rPr>
              <w:t xml:space="preserve">) على </w:t>
            </w:r>
            <w:r w:rsidRPr="00044195">
              <w:rPr>
                <w:color w:val="000080"/>
                <w:sz w:val="28"/>
                <w:szCs w:val="28"/>
                <w:rtl/>
              </w:rPr>
              <w:t>قمة جبل كيلشتاين</w:t>
            </w:r>
          </w:p>
          <w:p w:rsidR="00F56B0A" w:rsidRDefault="00F56B0A" w:rsidP="00660B41">
            <w:pPr>
              <w:rPr>
                <w:color w:val="000080"/>
                <w:sz w:val="28"/>
                <w:szCs w:val="28"/>
                <w:rtl/>
              </w:rPr>
            </w:pPr>
            <w:r>
              <w:rPr>
                <w:color w:val="000080"/>
                <w:sz w:val="28"/>
                <w:szCs w:val="28"/>
                <w:rtl/>
              </w:rPr>
              <w:t xml:space="preserve">وهو </w:t>
            </w:r>
            <w:r w:rsidRPr="00044195">
              <w:rPr>
                <w:color w:val="000080"/>
                <w:sz w:val="28"/>
                <w:szCs w:val="28"/>
                <w:rtl/>
              </w:rPr>
              <w:t>هو الموقع الذي كان فيه هتلر يخطط للحرب العالمية الثانية مع قادته العسكريين ، وهو كوخ يقع في أعلى الجبال الالمانية</w:t>
            </w:r>
          </w:p>
          <w:p w:rsidR="00F56B0A" w:rsidRDefault="00F56B0A" w:rsidP="00660B41">
            <w:pPr>
              <w:rPr>
                <w:color w:val="000080"/>
                <w:sz w:val="28"/>
                <w:szCs w:val="28"/>
                <w:rtl/>
              </w:rPr>
            </w:pPr>
            <w:r>
              <w:rPr>
                <w:color w:val="000080"/>
                <w:sz w:val="28"/>
                <w:szCs w:val="28"/>
                <w:rtl/>
              </w:rPr>
              <w:t>احداثيات مواقف السيارات</w:t>
            </w:r>
          </w:p>
          <w:p w:rsidR="00F56B0A" w:rsidRDefault="00F56B0A" w:rsidP="00660B41">
            <w:pPr>
              <w:rPr>
                <w:color w:val="000080"/>
                <w:sz w:val="28"/>
                <w:szCs w:val="28"/>
                <w:rtl/>
              </w:rPr>
            </w:pPr>
            <w:r w:rsidRPr="00044195">
              <w:rPr>
                <w:color w:val="000080"/>
                <w:sz w:val="28"/>
                <w:szCs w:val="28"/>
              </w:rPr>
              <w:t>N 47.630887 E 13.041573</w:t>
            </w:r>
          </w:p>
          <w:p w:rsidR="00F56B0A" w:rsidRDefault="00F56B0A" w:rsidP="00660B41">
            <w:pPr>
              <w:rPr>
                <w:color w:val="000080"/>
                <w:sz w:val="28"/>
                <w:szCs w:val="28"/>
                <w:rtl/>
              </w:rPr>
            </w:pPr>
            <w:r>
              <w:rPr>
                <w:color w:val="000080"/>
                <w:sz w:val="28"/>
                <w:szCs w:val="28"/>
                <w:rtl/>
              </w:rPr>
              <w:t>اوقات الافتتاح</w:t>
            </w:r>
          </w:p>
          <w:p w:rsidR="00F56B0A" w:rsidRDefault="00F56B0A" w:rsidP="00660B41">
            <w:pPr>
              <w:rPr>
                <w:color w:val="000080"/>
                <w:sz w:val="28"/>
                <w:szCs w:val="28"/>
                <w:rtl/>
              </w:rPr>
            </w:pPr>
            <w:r>
              <w:rPr>
                <w:color w:val="000080"/>
                <w:sz w:val="28"/>
                <w:szCs w:val="28"/>
                <w:rtl/>
              </w:rPr>
              <w:t>من منتصف مايو إلى نهاية اكتوبر</w:t>
            </w:r>
          </w:p>
          <w:p w:rsidR="00F56B0A" w:rsidRDefault="00F56B0A" w:rsidP="00660B41">
            <w:pPr>
              <w:rPr>
                <w:color w:val="000080"/>
                <w:sz w:val="28"/>
                <w:szCs w:val="28"/>
                <w:rtl/>
              </w:rPr>
            </w:pPr>
            <w:r>
              <w:rPr>
                <w:color w:val="000080"/>
                <w:sz w:val="28"/>
                <w:szCs w:val="28"/>
                <w:rtl/>
              </w:rPr>
              <w:t>من 8.20 حتى 17.00</w:t>
            </w:r>
          </w:p>
          <w:p w:rsidR="00F56B0A" w:rsidRPr="00AD3359" w:rsidRDefault="00F56B0A" w:rsidP="00660B41">
            <w:pPr>
              <w:rPr>
                <w:color w:val="008080"/>
                <w:sz w:val="28"/>
                <w:szCs w:val="28"/>
                <w:rtl/>
              </w:rPr>
            </w:pPr>
            <w:r w:rsidRPr="00AD3359">
              <w:rPr>
                <w:color w:val="008080"/>
                <w:sz w:val="28"/>
                <w:szCs w:val="28"/>
                <w:rtl/>
              </w:rPr>
              <w:t>******</w:t>
            </w:r>
          </w:p>
          <w:p w:rsidR="00F56B0A" w:rsidRDefault="00F56B0A" w:rsidP="00660B41">
            <w:pPr>
              <w:rPr>
                <w:color w:val="000080"/>
                <w:sz w:val="28"/>
                <w:szCs w:val="28"/>
                <w:rtl/>
              </w:rPr>
            </w:pPr>
            <w:r>
              <w:rPr>
                <w:color w:val="000080"/>
                <w:sz w:val="28"/>
                <w:szCs w:val="28"/>
                <w:rtl/>
              </w:rPr>
              <w:t>ممكن الغاء حديقة الرماية وعش النسر</w:t>
            </w:r>
          </w:p>
          <w:p w:rsidR="00F56B0A" w:rsidRPr="00AD3359" w:rsidRDefault="00F56B0A" w:rsidP="00660B41">
            <w:pPr>
              <w:rPr>
                <w:color w:val="FF0000"/>
                <w:sz w:val="28"/>
                <w:szCs w:val="28"/>
                <w:rtl/>
              </w:rPr>
            </w:pPr>
            <w:r w:rsidRPr="00AD3359">
              <w:rPr>
                <w:color w:val="FF0000"/>
                <w:sz w:val="28"/>
                <w:szCs w:val="28"/>
                <w:rtl/>
              </w:rPr>
              <w:t xml:space="preserve">والذهاب لخوانق </w:t>
            </w:r>
            <w:r w:rsidRPr="00AD3359">
              <w:rPr>
                <w:color w:val="FF0000"/>
                <w:sz w:val="28"/>
                <w:szCs w:val="28"/>
              </w:rPr>
              <w:t>Wimbachklamm</w:t>
            </w:r>
          </w:p>
          <w:p w:rsidR="00F56B0A" w:rsidRDefault="00F56B0A" w:rsidP="00660B41">
            <w:pPr>
              <w:rPr>
                <w:color w:val="000080"/>
                <w:sz w:val="28"/>
                <w:szCs w:val="28"/>
                <w:rtl/>
              </w:rPr>
            </w:pPr>
            <w:r>
              <w:rPr>
                <w:color w:val="000080"/>
                <w:sz w:val="28"/>
                <w:szCs w:val="28"/>
                <w:rtl/>
              </w:rPr>
              <w:t>بعد بحيرة الملك</w:t>
            </w:r>
          </w:p>
          <w:p w:rsidR="00F56B0A" w:rsidRDefault="00F56B0A" w:rsidP="00660B41">
            <w:pPr>
              <w:rPr>
                <w:color w:val="000080"/>
                <w:sz w:val="28"/>
                <w:szCs w:val="28"/>
                <w:rtl/>
              </w:rPr>
            </w:pPr>
            <w:r>
              <w:rPr>
                <w:color w:val="000080"/>
                <w:sz w:val="28"/>
                <w:szCs w:val="28"/>
                <w:rtl/>
              </w:rPr>
              <w:t>احداثيات المواقف</w:t>
            </w:r>
          </w:p>
          <w:p w:rsidR="00F56B0A" w:rsidRDefault="00F56B0A" w:rsidP="00660B41">
            <w:pPr>
              <w:rPr>
                <w:color w:val="000080"/>
                <w:sz w:val="28"/>
                <w:szCs w:val="28"/>
              </w:rPr>
            </w:pPr>
            <w:r w:rsidRPr="00044195">
              <w:rPr>
                <w:color w:val="000080"/>
                <w:sz w:val="28"/>
                <w:szCs w:val="28"/>
              </w:rPr>
              <w:t>N 47.602486 E 12.924103</w:t>
            </w:r>
          </w:p>
          <w:p w:rsidR="00F56B0A" w:rsidRPr="00AD3359" w:rsidRDefault="00F56B0A" w:rsidP="00660B41">
            <w:pPr>
              <w:rPr>
                <w:color w:val="FF0000"/>
                <w:sz w:val="28"/>
                <w:szCs w:val="28"/>
                <w:rtl/>
              </w:rPr>
            </w:pPr>
            <w:r w:rsidRPr="00AD3359">
              <w:rPr>
                <w:color w:val="FF0000"/>
                <w:sz w:val="28"/>
                <w:szCs w:val="28"/>
                <w:rtl/>
              </w:rPr>
              <w:t>أو خوانق المباش كلام (</w:t>
            </w:r>
            <w:r w:rsidRPr="00AD3359">
              <w:rPr>
                <w:color w:val="FF0000"/>
                <w:sz w:val="28"/>
                <w:szCs w:val="28"/>
              </w:rPr>
              <w:t>Almbachklamm</w:t>
            </w:r>
            <w:r w:rsidRPr="00AD3359">
              <w:rPr>
                <w:color w:val="FF0000"/>
                <w:sz w:val="28"/>
                <w:szCs w:val="28"/>
                <w:rtl/>
              </w:rPr>
              <w:t xml:space="preserve"> )</w:t>
            </w:r>
          </w:p>
          <w:p w:rsidR="00F56B0A" w:rsidRDefault="00F56B0A" w:rsidP="00660B41">
            <w:pPr>
              <w:rPr>
                <w:color w:val="000080"/>
                <w:sz w:val="28"/>
                <w:szCs w:val="28"/>
                <w:rtl/>
              </w:rPr>
            </w:pPr>
            <w:r>
              <w:rPr>
                <w:color w:val="000080"/>
                <w:sz w:val="28"/>
                <w:szCs w:val="28"/>
                <w:rtl/>
              </w:rPr>
              <w:t>احداثيات المواقف</w:t>
            </w:r>
          </w:p>
          <w:p w:rsidR="00F56B0A" w:rsidRPr="00A702DB" w:rsidRDefault="00F56B0A" w:rsidP="00074AA7">
            <w:pPr>
              <w:rPr>
                <w:color w:val="000080"/>
                <w:sz w:val="28"/>
                <w:szCs w:val="28"/>
                <w:rtl/>
              </w:rPr>
            </w:pPr>
            <w:r w:rsidRPr="00044195">
              <w:rPr>
                <w:color w:val="000080"/>
                <w:sz w:val="28"/>
                <w:szCs w:val="28"/>
              </w:rPr>
              <w:t>N 47.670459 E 13.031716</w:t>
            </w:r>
          </w:p>
        </w:tc>
      </w:tr>
      <w:tr w:rsidR="00F56B0A" w:rsidTr="00660B41">
        <w:tc>
          <w:tcPr>
            <w:tcW w:w="509" w:type="pct"/>
          </w:tcPr>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r w:rsidRPr="00A702DB">
              <w:rPr>
                <w:color w:val="000080"/>
                <w:sz w:val="28"/>
                <w:szCs w:val="28"/>
                <w:rtl/>
              </w:rPr>
              <w:t>اليوم الرابع</w:t>
            </w:r>
          </w:p>
          <w:p w:rsidR="00F56B0A" w:rsidRPr="00A702DB" w:rsidRDefault="00F56B0A" w:rsidP="00660B41">
            <w:pPr>
              <w:jc w:val="center"/>
              <w:rPr>
                <w:color w:val="000080"/>
                <w:sz w:val="28"/>
                <w:szCs w:val="28"/>
                <w:rtl/>
              </w:rPr>
            </w:pPr>
          </w:p>
        </w:tc>
        <w:tc>
          <w:tcPr>
            <w:tcW w:w="1288" w:type="pct"/>
            <w:gridSpan w:val="2"/>
          </w:tcPr>
          <w:p w:rsidR="00F56B0A" w:rsidRPr="0095121A" w:rsidRDefault="00F56B0A" w:rsidP="00660B41">
            <w:pPr>
              <w:jc w:val="center"/>
              <w:rPr>
                <w:color w:val="000080"/>
                <w:sz w:val="28"/>
                <w:szCs w:val="28"/>
                <w:rtl/>
              </w:rPr>
            </w:pPr>
            <w:r w:rsidRPr="0095121A">
              <w:rPr>
                <w:color w:val="000080"/>
                <w:sz w:val="28"/>
                <w:szCs w:val="28"/>
                <w:rtl/>
              </w:rPr>
              <w:t>(1)</w:t>
            </w:r>
          </w:p>
          <w:p w:rsidR="00F56B0A" w:rsidRPr="0095121A" w:rsidRDefault="00F56B0A" w:rsidP="00660B41">
            <w:pPr>
              <w:jc w:val="center"/>
              <w:rPr>
                <w:color w:val="FF0000"/>
                <w:sz w:val="28"/>
                <w:szCs w:val="28"/>
                <w:rtl/>
              </w:rPr>
            </w:pPr>
            <w:r w:rsidRPr="0095121A">
              <w:rPr>
                <w:color w:val="FF0000"/>
                <w:sz w:val="28"/>
                <w:szCs w:val="28"/>
                <w:rtl/>
              </w:rPr>
              <w:t xml:space="preserve">بحيرة ولف قانق </w:t>
            </w:r>
            <w:r w:rsidRPr="0095121A">
              <w:rPr>
                <w:color w:val="FF0000"/>
                <w:sz w:val="28"/>
                <w:szCs w:val="28"/>
              </w:rPr>
              <w:t>St. Wolfgang</w:t>
            </w:r>
          </w:p>
          <w:p w:rsidR="00F56B0A" w:rsidRPr="0095121A" w:rsidRDefault="00F56B0A" w:rsidP="00660B41">
            <w:pPr>
              <w:jc w:val="center"/>
              <w:rPr>
                <w:color w:val="FF0000"/>
                <w:sz w:val="28"/>
                <w:szCs w:val="28"/>
                <w:rtl/>
              </w:rPr>
            </w:pPr>
            <w:r w:rsidRPr="0095121A">
              <w:rPr>
                <w:color w:val="FF0000"/>
                <w:sz w:val="28"/>
                <w:szCs w:val="28"/>
                <w:rtl/>
              </w:rPr>
              <w:t>والقطار البخاري</w:t>
            </w:r>
          </w:p>
          <w:p w:rsidR="00F56B0A" w:rsidRDefault="00F56B0A" w:rsidP="00660B41">
            <w:pPr>
              <w:jc w:val="center"/>
              <w:rPr>
                <w:color w:val="000080"/>
                <w:sz w:val="28"/>
                <w:szCs w:val="28"/>
                <w:rtl/>
              </w:rPr>
            </w:pPr>
            <w:r w:rsidRPr="0095121A">
              <w:rPr>
                <w:color w:val="000080"/>
                <w:sz w:val="28"/>
                <w:szCs w:val="28"/>
                <w:rtl/>
              </w:rPr>
              <w:t>وممكن المرور على هذه البحيرات مرور فقط لو حاب</w:t>
            </w:r>
          </w:p>
          <w:p w:rsidR="00F56B0A" w:rsidRPr="0095121A" w:rsidRDefault="00F56B0A" w:rsidP="00660B41">
            <w:pPr>
              <w:jc w:val="center"/>
              <w:rPr>
                <w:color w:val="000080"/>
                <w:sz w:val="28"/>
                <w:szCs w:val="28"/>
                <w:rtl/>
              </w:rPr>
            </w:pPr>
            <w:r>
              <w:rPr>
                <w:color w:val="000080"/>
                <w:sz w:val="28"/>
                <w:szCs w:val="28"/>
                <w:rtl/>
              </w:rPr>
              <w:t>والاحلى تمرها لو كنت تريد منتجع اللحظات الخالدة علشان على طريقك</w:t>
            </w:r>
          </w:p>
          <w:p w:rsidR="00F56B0A" w:rsidRDefault="00F56B0A" w:rsidP="00660B41">
            <w:pPr>
              <w:jc w:val="center"/>
              <w:rPr>
                <w:color w:val="000080"/>
                <w:sz w:val="28"/>
                <w:szCs w:val="28"/>
                <w:rtl/>
              </w:rPr>
            </w:pPr>
            <w:r w:rsidRPr="0095121A">
              <w:rPr>
                <w:color w:val="000080"/>
                <w:sz w:val="28"/>
                <w:szCs w:val="28"/>
                <w:rtl/>
              </w:rPr>
              <w:t>(2)</w:t>
            </w:r>
          </w:p>
          <w:p w:rsidR="00F56B0A" w:rsidRPr="003A0795" w:rsidRDefault="00F56B0A" w:rsidP="00660B41">
            <w:pPr>
              <w:jc w:val="center"/>
              <w:rPr>
                <w:color w:val="FF0000"/>
                <w:sz w:val="28"/>
                <w:szCs w:val="28"/>
                <w:rtl/>
              </w:rPr>
            </w:pPr>
            <w:r w:rsidRPr="0095121A">
              <w:rPr>
                <w:color w:val="FF0000"/>
                <w:sz w:val="28"/>
                <w:szCs w:val="28"/>
                <w:rtl/>
              </w:rPr>
              <w:t>بحيرة</w:t>
            </w:r>
            <w:r>
              <w:rPr>
                <w:color w:val="FF0000"/>
                <w:sz w:val="28"/>
                <w:szCs w:val="28"/>
                <w:rtl/>
              </w:rPr>
              <w:t xml:space="preserve"> </w:t>
            </w:r>
            <w:r w:rsidRPr="003A0795">
              <w:rPr>
                <w:color w:val="FF0000"/>
                <w:sz w:val="28"/>
                <w:szCs w:val="28"/>
                <w:rtl/>
              </w:rPr>
              <w:t>سانكت جيلين</w:t>
            </w:r>
            <w:r>
              <w:rPr>
                <w:color w:val="FF0000"/>
                <w:sz w:val="28"/>
                <w:szCs w:val="28"/>
                <w:rtl/>
              </w:rPr>
              <w:t>(</w:t>
            </w:r>
            <w:r w:rsidRPr="0095121A">
              <w:rPr>
                <w:color w:val="FF0000"/>
                <w:sz w:val="28"/>
                <w:szCs w:val="28"/>
                <w:rtl/>
              </w:rPr>
              <w:t xml:space="preserve"> </w:t>
            </w:r>
            <w:r w:rsidRPr="0095121A">
              <w:rPr>
                <w:color w:val="FF0000"/>
                <w:sz w:val="28"/>
                <w:szCs w:val="28"/>
              </w:rPr>
              <w:t>St. Gilgen</w:t>
            </w:r>
            <w:r>
              <w:rPr>
                <w:color w:val="FF0000"/>
                <w:sz w:val="28"/>
                <w:szCs w:val="28"/>
                <w:rtl/>
              </w:rPr>
              <w:t>)</w:t>
            </w:r>
          </w:p>
          <w:p w:rsidR="00F56B0A" w:rsidRPr="0095121A" w:rsidRDefault="00F56B0A" w:rsidP="00660B41">
            <w:pPr>
              <w:jc w:val="center"/>
              <w:rPr>
                <w:color w:val="000080"/>
                <w:sz w:val="28"/>
                <w:szCs w:val="28"/>
                <w:rtl/>
              </w:rPr>
            </w:pPr>
          </w:p>
          <w:p w:rsidR="00F56B0A" w:rsidRDefault="00F56B0A" w:rsidP="00660B41">
            <w:pPr>
              <w:jc w:val="center"/>
              <w:rPr>
                <w:color w:val="000080"/>
                <w:sz w:val="28"/>
                <w:szCs w:val="28"/>
                <w:rtl/>
              </w:rPr>
            </w:pPr>
            <w:r w:rsidRPr="0095121A">
              <w:rPr>
                <w:color w:val="000080"/>
                <w:sz w:val="28"/>
                <w:szCs w:val="28"/>
                <w:rtl/>
              </w:rPr>
              <w:t xml:space="preserve"> (3)</w:t>
            </w:r>
          </w:p>
          <w:p w:rsidR="00F56B0A" w:rsidRPr="0095121A" w:rsidRDefault="00F56B0A" w:rsidP="00660B41">
            <w:pPr>
              <w:jc w:val="center"/>
              <w:rPr>
                <w:color w:val="FF0000"/>
                <w:sz w:val="28"/>
                <w:szCs w:val="28"/>
                <w:rtl/>
              </w:rPr>
            </w:pPr>
            <w:r w:rsidRPr="0095121A">
              <w:rPr>
                <w:color w:val="FF0000"/>
                <w:sz w:val="28"/>
                <w:szCs w:val="28"/>
                <w:rtl/>
              </w:rPr>
              <w:t>بحيرة</w:t>
            </w:r>
            <w:r>
              <w:rPr>
                <w:color w:val="FF0000"/>
                <w:sz w:val="28"/>
                <w:szCs w:val="28"/>
                <w:rtl/>
              </w:rPr>
              <w:t xml:space="preserve"> </w:t>
            </w:r>
            <w:r w:rsidRPr="003A0795">
              <w:rPr>
                <w:color w:val="FF0000"/>
                <w:sz w:val="28"/>
                <w:szCs w:val="28"/>
                <w:rtl/>
              </w:rPr>
              <w:t>فوشل ام سي</w:t>
            </w:r>
            <w:r>
              <w:rPr>
                <w:color w:val="FF0000"/>
                <w:sz w:val="28"/>
                <w:szCs w:val="28"/>
                <w:rtl/>
              </w:rPr>
              <w:t xml:space="preserve"> (</w:t>
            </w:r>
            <w:r w:rsidRPr="0095121A">
              <w:rPr>
                <w:color w:val="FF0000"/>
                <w:sz w:val="28"/>
                <w:szCs w:val="28"/>
                <w:rtl/>
              </w:rPr>
              <w:t xml:space="preserve"> </w:t>
            </w:r>
            <w:r>
              <w:rPr>
                <w:color w:val="FF0000"/>
                <w:sz w:val="28"/>
                <w:szCs w:val="28"/>
              </w:rPr>
              <w:t>(</w:t>
            </w:r>
            <w:r w:rsidRPr="0095121A">
              <w:rPr>
                <w:color w:val="FF0000"/>
                <w:sz w:val="28"/>
                <w:szCs w:val="28"/>
              </w:rPr>
              <w:t>Fuschl Am See</w:t>
            </w:r>
          </w:p>
          <w:p w:rsidR="00F56B0A" w:rsidRPr="0095121A" w:rsidRDefault="00F56B0A" w:rsidP="00660B41">
            <w:pPr>
              <w:jc w:val="center"/>
              <w:rPr>
                <w:color w:val="000080"/>
                <w:sz w:val="28"/>
                <w:szCs w:val="28"/>
                <w:rtl/>
              </w:rPr>
            </w:pPr>
          </w:p>
          <w:p w:rsidR="00F56B0A" w:rsidRDefault="00F56B0A" w:rsidP="00660B41">
            <w:pPr>
              <w:jc w:val="center"/>
              <w:rPr>
                <w:color w:val="000080"/>
                <w:sz w:val="28"/>
                <w:szCs w:val="28"/>
                <w:rtl/>
              </w:rPr>
            </w:pPr>
            <w:r w:rsidRPr="0095121A">
              <w:rPr>
                <w:color w:val="000080"/>
                <w:sz w:val="28"/>
                <w:szCs w:val="28"/>
                <w:rtl/>
              </w:rPr>
              <w:t xml:space="preserve"> (4)</w:t>
            </w:r>
          </w:p>
          <w:p w:rsidR="00F56B0A" w:rsidRDefault="00F56B0A" w:rsidP="00660B41">
            <w:pPr>
              <w:jc w:val="center"/>
              <w:rPr>
                <w:color w:val="000080"/>
                <w:sz w:val="28"/>
                <w:szCs w:val="28"/>
                <w:rtl/>
              </w:rPr>
            </w:pPr>
          </w:p>
          <w:p w:rsidR="00F56B0A" w:rsidRDefault="00F56B0A" w:rsidP="00660B41">
            <w:pPr>
              <w:jc w:val="center"/>
              <w:rPr>
                <w:color w:val="FF0000"/>
                <w:sz w:val="28"/>
                <w:szCs w:val="28"/>
                <w:rtl/>
              </w:rPr>
            </w:pPr>
            <w:r>
              <w:rPr>
                <w:color w:val="000080"/>
                <w:sz w:val="28"/>
                <w:szCs w:val="28"/>
                <w:rtl/>
              </w:rPr>
              <w:t>بحيرة موند سي (</w:t>
            </w:r>
            <w:r>
              <w:rPr>
                <w:color w:val="FF0000"/>
                <w:sz w:val="28"/>
                <w:szCs w:val="28"/>
              </w:rPr>
              <w:t>(</w:t>
            </w:r>
            <w:r w:rsidRPr="0095121A">
              <w:rPr>
                <w:color w:val="FF0000"/>
                <w:sz w:val="28"/>
                <w:szCs w:val="28"/>
              </w:rPr>
              <w:t>Mondsee</w:t>
            </w:r>
          </w:p>
          <w:p w:rsidR="00F56B0A" w:rsidRDefault="00F56B0A" w:rsidP="00660B41">
            <w:pPr>
              <w:jc w:val="center"/>
              <w:rPr>
                <w:color w:val="FF0000"/>
                <w:sz w:val="28"/>
                <w:szCs w:val="28"/>
                <w:rtl/>
              </w:rPr>
            </w:pPr>
            <w:r>
              <w:rPr>
                <w:color w:val="FF0000"/>
                <w:sz w:val="28"/>
                <w:szCs w:val="28"/>
                <w:rtl/>
              </w:rPr>
              <w:t>(5)</w:t>
            </w:r>
          </w:p>
          <w:p w:rsidR="00F56B0A" w:rsidRDefault="00F56B0A" w:rsidP="00660B41">
            <w:pPr>
              <w:jc w:val="center"/>
              <w:rPr>
                <w:color w:val="FF0000"/>
                <w:sz w:val="28"/>
                <w:szCs w:val="28"/>
                <w:rtl/>
              </w:rPr>
            </w:pPr>
            <w:r w:rsidRPr="003A0795">
              <w:rPr>
                <w:color w:val="FF0000"/>
                <w:sz w:val="28"/>
                <w:szCs w:val="28"/>
                <w:rtl/>
              </w:rPr>
              <w:t>منتجع اللحظات الخالدة في شتراس والشين</w:t>
            </w:r>
          </w:p>
          <w:p w:rsidR="00F56B0A" w:rsidRDefault="00F56B0A" w:rsidP="00660B41">
            <w:pPr>
              <w:jc w:val="center"/>
              <w:rPr>
                <w:color w:val="FF0000"/>
                <w:sz w:val="28"/>
                <w:szCs w:val="28"/>
                <w:rtl/>
              </w:rPr>
            </w:pPr>
          </w:p>
          <w:p w:rsidR="00F56B0A" w:rsidRPr="00CC61ED" w:rsidRDefault="00F56B0A" w:rsidP="00660B41">
            <w:pPr>
              <w:jc w:val="center"/>
              <w:rPr>
                <w:color w:val="FF0000"/>
                <w:sz w:val="28"/>
                <w:szCs w:val="28"/>
                <w:rtl/>
              </w:rPr>
            </w:pPr>
            <w:r>
              <w:rPr>
                <w:color w:val="FF0000"/>
                <w:sz w:val="28"/>
                <w:szCs w:val="28"/>
                <w:rtl/>
              </w:rPr>
              <w:t>الحظيرة السابعة (</w:t>
            </w:r>
            <w:r w:rsidRPr="00CC61ED">
              <w:rPr>
                <w:color w:val="FF0000"/>
                <w:sz w:val="28"/>
                <w:szCs w:val="28"/>
              </w:rPr>
              <w:t>hangar-7</w:t>
            </w:r>
            <w:r>
              <w:rPr>
                <w:color w:val="FF0000"/>
                <w:sz w:val="28"/>
                <w:szCs w:val="28"/>
              </w:rPr>
              <w:t xml:space="preserve"> </w:t>
            </w:r>
            <w:r>
              <w:rPr>
                <w:color w:val="FF0000"/>
                <w:sz w:val="28"/>
                <w:szCs w:val="28"/>
                <w:rtl/>
              </w:rPr>
              <w:t>)</w:t>
            </w:r>
          </w:p>
          <w:p w:rsidR="00F56B0A" w:rsidRPr="00CC61ED" w:rsidRDefault="00F56B0A" w:rsidP="00660B41">
            <w:pPr>
              <w:jc w:val="center"/>
              <w:rPr>
                <w:color w:val="FF0000"/>
                <w:sz w:val="28"/>
                <w:szCs w:val="28"/>
                <w:rtl/>
              </w:rPr>
            </w:pPr>
            <w:r w:rsidRPr="00CC61ED">
              <w:rPr>
                <w:color w:val="FF0000"/>
                <w:sz w:val="28"/>
                <w:szCs w:val="28"/>
                <w:rtl/>
              </w:rPr>
              <w:t>متحف للطيارات والسيارات والدراجات</w:t>
            </w:r>
          </w:p>
          <w:p w:rsidR="00F56B0A" w:rsidRDefault="00F56B0A" w:rsidP="00660B41">
            <w:pPr>
              <w:rPr>
                <w:color w:val="000080"/>
                <w:sz w:val="28"/>
                <w:szCs w:val="28"/>
                <w:rtl/>
              </w:rPr>
            </w:pPr>
          </w:p>
          <w:p w:rsidR="00F56B0A" w:rsidRDefault="00F56B0A" w:rsidP="00660B41">
            <w:pPr>
              <w:jc w:val="center"/>
              <w:rPr>
                <w:color w:val="000080"/>
                <w:sz w:val="28"/>
                <w:szCs w:val="28"/>
                <w:rtl/>
              </w:rPr>
            </w:pPr>
            <w:r>
              <w:rPr>
                <w:color w:val="000080"/>
                <w:sz w:val="28"/>
                <w:szCs w:val="28"/>
                <w:rtl/>
              </w:rPr>
              <w:t>(6)</w:t>
            </w:r>
          </w:p>
          <w:p w:rsidR="00F56B0A" w:rsidRDefault="00F56B0A" w:rsidP="00660B41">
            <w:pPr>
              <w:jc w:val="center"/>
              <w:rPr>
                <w:color w:val="000080"/>
                <w:sz w:val="28"/>
                <w:szCs w:val="28"/>
                <w:rtl/>
              </w:rPr>
            </w:pPr>
            <w:r>
              <w:rPr>
                <w:color w:val="000080"/>
                <w:sz w:val="28"/>
                <w:szCs w:val="28"/>
                <w:rtl/>
              </w:rPr>
              <w:t>مزرعة الفروالة</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tc>
        <w:tc>
          <w:tcPr>
            <w:tcW w:w="1409" w:type="pct"/>
            <w:gridSpan w:val="3"/>
          </w:tcPr>
          <w:p w:rsidR="00F56B0A" w:rsidRDefault="00F56B0A" w:rsidP="00660B41">
            <w:pPr>
              <w:jc w:val="center"/>
              <w:rPr>
                <w:color w:val="000080"/>
                <w:sz w:val="28"/>
                <w:szCs w:val="28"/>
                <w:rtl/>
              </w:rPr>
            </w:pPr>
            <w:r>
              <w:rPr>
                <w:color w:val="000080"/>
                <w:sz w:val="28"/>
                <w:szCs w:val="28"/>
                <w:rtl/>
              </w:rPr>
              <w:t>مواقف بلدة ولف قانق</w:t>
            </w:r>
          </w:p>
          <w:p w:rsidR="00F56B0A" w:rsidRDefault="00F56B0A" w:rsidP="00660B41">
            <w:pPr>
              <w:jc w:val="center"/>
              <w:rPr>
                <w:color w:val="000080"/>
                <w:sz w:val="28"/>
                <w:szCs w:val="28"/>
                <w:rtl/>
              </w:rPr>
            </w:pPr>
            <w:r w:rsidRPr="00CC61ED">
              <w:rPr>
                <w:color w:val="000080"/>
                <w:sz w:val="28"/>
                <w:szCs w:val="28"/>
              </w:rPr>
              <w:t>N 47.739679 E 13.445807</w:t>
            </w:r>
          </w:p>
          <w:p w:rsidR="00F56B0A" w:rsidRDefault="00F56B0A" w:rsidP="00660B41">
            <w:pPr>
              <w:jc w:val="center"/>
              <w:rPr>
                <w:color w:val="000080"/>
                <w:sz w:val="28"/>
                <w:szCs w:val="28"/>
                <w:rtl/>
              </w:rPr>
            </w:pPr>
            <w:r>
              <w:rPr>
                <w:color w:val="000080"/>
                <w:sz w:val="28"/>
                <w:szCs w:val="28"/>
                <w:rtl/>
              </w:rPr>
              <w:t>القطار البخاري</w:t>
            </w:r>
          </w:p>
          <w:p w:rsidR="00F56B0A" w:rsidRDefault="00F56B0A" w:rsidP="00660B41">
            <w:pPr>
              <w:jc w:val="center"/>
              <w:rPr>
                <w:color w:val="000080"/>
                <w:sz w:val="28"/>
                <w:szCs w:val="28"/>
                <w:rtl/>
              </w:rPr>
            </w:pPr>
            <w:r w:rsidRPr="00CC61ED">
              <w:rPr>
                <w:color w:val="000080"/>
                <w:sz w:val="28"/>
                <w:szCs w:val="28"/>
              </w:rPr>
              <w:t>N 47.739179 E 13.439557</w:t>
            </w:r>
          </w:p>
          <w:p w:rsidR="00F56B0A" w:rsidRDefault="00F56B0A" w:rsidP="00660B41">
            <w:pPr>
              <w:jc w:val="center"/>
              <w:rPr>
                <w:color w:val="000080"/>
                <w:sz w:val="28"/>
                <w:szCs w:val="28"/>
                <w:rtl/>
              </w:rPr>
            </w:pPr>
            <w:r>
              <w:rPr>
                <w:color w:val="000080"/>
                <w:sz w:val="28"/>
                <w:szCs w:val="28"/>
                <w:rtl/>
              </w:rPr>
              <w:t>هذا موقفي بجوار القطار البخاري</w:t>
            </w:r>
          </w:p>
          <w:p w:rsidR="00F56B0A" w:rsidRDefault="00F56B0A" w:rsidP="00660B41">
            <w:pPr>
              <w:jc w:val="center"/>
              <w:rPr>
                <w:color w:val="000080"/>
                <w:sz w:val="28"/>
                <w:szCs w:val="28"/>
                <w:rtl/>
              </w:rPr>
            </w:pPr>
            <w:r w:rsidRPr="00CC61ED">
              <w:rPr>
                <w:color w:val="000080"/>
                <w:sz w:val="28"/>
                <w:szCs w:val="28"/>
              </w:rPr>
              <w:t>N 47.740299 E 13.438892</w:t>
            </w:r>
          </w:p>
          <w:p w:rsidR="00F56B0A" w:rsidRDefault="00F56B0A" w:rsidP="00660B41">
            <w:pPr>
              <w:jc w:val="center"/>
              <w:rPr>
                <w:color w:val="000080"/>
                <w:sz w:val="28"/>
                <w:szCs w:val="28"/>
                <w:rtl/>
              </w:rPr>
            </w:pPr>
            <w:r>
              <w:rPr>
                <w:color w:val="000080"/>
                <w:sz w:val="28"/>
                <w:szCs w:val="28"/>
                <w:rtl/>
              </w:rPr>
              <w:t>بلدة سانكت جيلين</w:t>
            </w:r>
          </w:p>
          <w:p w:rsidR="00F56B0A" w:rsidRDefault="00F56B0A" w:rsidP="00660B41">
            <w:pPr>
              <w:jc w:val="center"/>
              <w:rPr>
                <w:color w:val="000080"/>
                <w:sz w:val="28"/>
                <w:szCs w:val="28"/>
                <w:rtl/>
              </w:rPr>
            </w:pPr>
            <w:r w:rsidRPr="00CC61ED">
              <w:rPr>
                <w:color w:val="000080"/>
                <w:sz w:val="28"/>
                <w:szCs w:val="28"/>
              </w:rPr>
              <w:t>N47 45.956 E13 22.085</w:t>
            </w:r>
          </w:p>
          <w:p w:rsidR="00F56B0A" w:rsidRDefault="00F56B0A" w:rsidP="00660B41">
            <w:pPr>
              <w:jc w:val="center"/>
              <w:rPr>
                <w:color w:val="000080"/>
                <w:sz w:val="28"/>
                <w:szCs w:val="28"/>
                <w:rtl/>
              </w:rPr>
            </w:pPr>
            <w:r>
              <w:rPr>
                <w:color w:val="000080"/>
                <w:sz w:val="28"/>
                <w:szCs w:val="28"/>
                <w:rtl/>
              </w:rPr>
              <w:t>بلدة فوشل ام سي</w:t>
            </w:r>
          </w:p>
          <w:p w:rsidR="00F56B0A" w:rsidRDefault="00F56B0A" w:rsidP="00660B41">
            <w:pPr>
              <w:jc w:val="center"/>
              <w:rPr>
                <w:color w:val="000080"/>
                <w:sz w:val="28"/>
                <w:szCs w:val="28"/>
                <w:rtl/>
              </w:rPr>
            </w:pPr>
            <w:r w:rsidRPr="00CC61ED">
              <w:rPr>
                <w:color w:val="000080"/>
                <w:sz w:val="28"/>
                <w:szCs w:val="28"/>
              </w:rPr>
              <w:t>N47 47.596 E13 17.999</w:t>
            </w:r>
          </w:p>
          <w:p w:rsidR="00F56B0A" w:rsidRDefault="00F56B0A" w:rsidP="00660B41">
            <w:pPr>
              <w:jc w:val="center"/>
              <w:rPr>
                <w:color w:val="000080"/>
                <w:sz w:val="28"/>
                <w:szCs w:val="28"/>
                <w:rtl/>
              </w:rPr>
            </w:pPr>
            <w:r>
              <w:rPr>
                <w:color w:val="000080"/>
                <w:sz w:val="28"/>
                <w:szCs w:val="28"/>
                <w:rtl/>
              </w:rPr>
              <w:t>بحيرة موند سي</w:t>
            </w:r>
          </w:p>
          <w:p w:rsidR="00F56B0A" w:rsidRDefault="00F56B0A" w:rsidP="00660B41">
            <w:pPr>
              <w:jc w:val="center"/>
              <w:rPr>
                <w:color w:val="000080"/>
                <w:sz w:val="28"/>
                <w:szCs w:val="28"/>
                <w:rtl/>
              </w:rPr>
            </w:pPr>
            <w:r w:rsidRPr="00CC61ED">
              <w:rPr>
                <w:color w:val="000080"/>
                <w:sz w:val="28"/>
                <w:szCs w:val="28"/>
              </w:rPr>
              <w:t>N 47.765869 E 13.368124</w:t>
            </w:r>
          </w:p>
          <w:p w:rsidR="00F56B0A" w:rsidRDefault="00F56B0A" w:rsidP="00660B41">
            <w:pPr>
              <w:jc w:val="center"/>
              <w:rPr>
                <w:color w:val="000080"/>
                <w:sz w:val="28"/>
                <w:szCs w:val="28"/>
                <w:rtl/>
              </w:rPr>
            </w:pPr>
            <w:r>
              <w:rPr>
                <w:color w:val="000080"/>
                <w:sz w:val="28"/>
                <w:szCs w:val="28"/>
                <w:rtl/>
              </w:rPr>
              <w:t>منتجع اللحظات الخالدة</w:t>
            </w:r>
          </w:p>
          <w:p w:rsidR="00F56B0A" w:rsidRDefault="00F56B0A" w:rsidP="00660B41">
            <w:pPr>
              <w:jc w:val="center"/>
              <w:rPr>
                <w:color w:val="000080"/>
                <w:sz w:val="28"/>
                <w:szCs w:val="28"/>
                <w:rtl/>
              </w:rPr>
            </w:pPr>
            <w:r w:rsidRPr="00CC61ED">
              <w:rPr>
                <w:color w:val="000080"/>
                <w:sz w:val="28"/>
                <w:szCs w:val="28"/>
              </w:rPr>
              <w:t>N 47.985773 E 13.274553</w:t>
            </w:r>
          </w:p>
          <w:p w:rsidR="00F56B0A" w:rsidRDefault="00F56B0A" w:rsidP="00660B41">
            <w:pPr>
              <w:jc w:val="center"/>
              <w:rPr>
                <w:color w:val="000080"/>
                <w:sz w:val="28"/>
                <w:szCs w:val="28"/>
                <w:rtl/>
              </w:rPr>
            </w:pPr>
            <w:r>
              <w:rPr>
                <w:color w:val="000080"/>
                <w:sz w:val="28"/>
                <w:szCs w:val="28"/>
                <w:rtl/>
              </w:rPr>
              <w:t>الحظيرة السابعة</w:t>
            </w:r>
          </w:p>
          <w:p w:rsidR="00F56B0A" w:rsidRDefault="00F56B0A" w:rsidP="00660B41">
            <w:pPr>
              <w:jc w:val="center"/>
              <w:rPr>
                <w:color w:val="000080"/>
                <w:sz w:val="28"/>
                <w:szCs w:val="28"/>
                <w:rtl/>
              </w:rPr>
            </w:pPr>
            <w:r w:rsidRPr="00CC61ED">
              <w:rPr>
                <w:color w:val="000080"/>
                <w:sz w:val="28"/>
                <w:szCs w:val="28"/>
              </w:rPr>
              <w:t>N 47.793885 E 13.008134</w:t>
            </w:r>
          </w:p>
          <w:p w:rsidR="00F56B0A" w:rsidRDefault="00F56B0A" w:rsidP="00660B41">
            <w:pPr>
              <w:jc w:val="center"/>
              <w:rPr>
                <w:color w:val="000080"/>
                <w:sz w:val="28"/>
                <w:szCs w:val="28"/>
                <w:rtl/>
              </w:rPr>
            </w:pPr>
            <w:r>
              <w:rPr>
                <w:color w:val="000080"/>
                <w:sz w:val="28"/>
                <w:szCs w:val="28"/>
                <w:rtl/>
              </w:rPr>
              <w:t>مزرعة الفروالة</w:t>
            </w:r>
          </w:p>
          <w:p w:rsidR="00F56B0A" w:rsidRPr="00CC61ED" w:rsidRDefault="00F56B0A" w:rsidP="00660B41">
            <w:pPr>
              <w:jc w:val="center"/>
              <w:rPr>
                <w:color w:val="000080"/>
                <w:sz w:val="28"/>
                <w:szCs w:val="28"/>
                <w:rtl/>
              </w:rPr>
            </w:pPr>
            <w:r w:rsidRPr="00CC61ED">
              <w:rPr>
                <w:color w:val="000080"/>
                <w:sz w:val="28"/>
                <w:szCs w:val="28"/>
              </w:rPr>
              <w:t>N 47.772601 E 12.961546</w:t>
            </w: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Pr="00A702DB" w:rsidRDefault="00F56B0A" w:rsidP="00074AA7">
            <w:pPr>
              <w:rPr>
                <w:color w:val="000080"/>
                <w:sz w:val="28"/>
                <w:szCs w:val="28"/>
                <w:rtl/>
              </w:rPr>
            </w:pPr>
          </w:p>
        </w:tc>
        <w:tc>
          <w:tcPr>
            <w:tcW w:w="1794" w:type="pct"/>
            <w:gridSpan w:val="6"/>
          </w:tcPr>
          <w:p w:rsidR="00F56B0A" w:rsidRDefault="00F56B0A" w:rsidP="00660B41">
            <w:pPr>
              <w:rPr>
                <w:color w:val="000080"/>
                <w:sz w:val="28"/>
                <w:szCs w:val="28"/>
                <w:rtl/>
              </w:rPr>
            </w:pPr>
            <w:r>
              <w:rPr>
                <w:color w:val="000080"/>
                <w:sz w:val="28"/>
                <w:szCs w:val="28"/>
                <w:rtl/>
              </w:rPr>
              <w:t>زيارة بحيرة ولف قانق من البحيرات الجميلة جداً</w:t>
            </w:r>
          </w:p>
          <w:p w:rsidR="00F56B0A" w:rsidRDefault="00F56B0A" w:rsidP="00660B41">
            <w:pPr>
              <w:rPr>
                <w:color w:val="000080"/>
                <w:sz w:val="28"/>
                <w:szCs w:val="28"/>
                <w:rtl/>
              </w:rPr>
            </w:pPr>
            <w:r>
              <w:rPr>
                <w:color w:val="000080"/>
                <w:sz w:val="28"/>
                <w:szCs w:val="28"/>
                <w:rtl/>
              </w:rPr>
              <w:t>ورأيي فيها  أنها أجمل من بحيرة زيلامسي</w:t>
            </w:r>
          </w:p>
          <w:p w:rsidR="00F56B0A" w:rsidRDefault="00F56B0A" w:rsidP="00660B41">
            <w:pPr>
              <w:rPr>
                <w:color w:val="000080"/>
                <w:sz w:val="28"/>
                <w:szCs w:val="28"/>
                <w:rtl/>
              </w:rPr>
            </w:pPr>
            <w:r>
              <w:rPr>
                <w:color w:val="000080"/>
                <w:sz w:val="28"/>
                <w:szCs w:val="28"/>
                <w:rtl/>
              </w:rPr>
              <w:t>فلا تفوت زيارتها وخصوصا الطريق لها رائع جداً,</w:t>
            </w:r>
          </w:p>
          <w:p w:rsidR="00F56B0A" w:rsidRDefault="00F56B0A" w:rsidP="00660B41">
            <w:pPr>
              <w:rPr>
                <w:color w:val="000080"/>
                <w:sz w:val="28"/>
                <w:szCs w:val="28"/>
                <w:rtl/>
              </w:rPr>
            </w:pPr>
            <w:r>
              <w:rPr>
                <w:color w:val="000080"/>
                <w:sz w:val="28"/>
                <w:szCs w:val="28"/>
                <w:rtl/>
              </w:rPr>
              <w:t>القطار البخاري جماله أنه تجربة جديدة ويوصلك لمنطقة مرتفعه وتشاهد البحيرات على مد بصرك</w:t>
            </w:r>
          </w:p>
          <w:p w:rsidR="00F56B0A" w:rsidRDefault="00F56B0A" w:rsidP="00660B41">
            <w:pPr>
              <w:rPr>
                <w:color w:val="000080"/>
                <w:sz w:val="28"/>
                <w:szCs w:val="28"/>
                <w:rtl/>
              </w:rPr>
            </w:pPr>
            <w:r>
              <w:rPr>
                <w:color w:val="000080"/>
                <w:sz w:val="28"/>
                <w:szCs w:val="28"/>
                <w:rtl/>
              </w:rPr>
              <w:t>لو كنت لا تريد القطار ممكن يكون بدل عنه ركوب العبارة لعمل جولة بالبحيرة,</w:t>
            </w:r>
          </w:p>
          <w:p w:rsidR="00F56B0A" w:rsidRDefault="00F56B0A" w:rsidP="00660B41">
            <w:pPr>
              <w:rPr>
                <w:color w:val="000080"/>
                <w:sz w:val="28"/>
                <w:szCs w:val="28"/>
                <w:rtl/>
              </w:rPr>
            </w:pPr>
            <w:r>
              <w:rPr>
                <w:color w:val="000080"/>
                <w:sz w:val="28"/>
                <w:szCs w:val="28"/>
                <w:rtl/>
              </w:rPr>
              <w:t>البحيرات الأخرى ليس من الضروري زيارتها ويمكن تمر عليها وانت رايح لمنتجع اللحظات الخالدة لو معك أطفال</w:t>
            </w:r>
          </w:p>
          <w:p w:rsidR="00F56B0A" w:rsidRDefault="00F56B0A" w:rsidP="00660B41">
            <w:pPr>
              <w:rPr>
                <w:color w:val="000080"/>
                <w:sz w:val="28"/>
                <w:szCs w:val="28"/>
                <w:rtl/>
              </w:rPr>
            </w:pPr>
            <w:r>
              <w:rPr>
                <w:color w:val="000080"/>
                <w:sz w:val="28"/>
                <w:szCs w:val="28"/>
                <w:rtl/>
              </w:rPr>
              <w:t>ولو كنت لا تتريد المنتجع فيمكن زيارة الحظيرة السابعة في سالزبورج,</w:t>
            </w:r>
          </w:p>
          <w:p w:rsidR="00F56B0A" w:rsidRDefault="00F56B0A" w:rsidP="00660B41">
            <w:pPr>
              <w:rPr>
                <w:color w:val="000080"/>
                <w:sz w:val="28"/>
                <w:szCs w:val="28"/>
                <w:rtl/>
              </w:rPr>
            </w:pPr>
            <w:r>
              <w:rPr>
                <w:color w:val="000080"/>
                <w:sz w:val="28"/>
                <w:szCs w:val="28"/>
                <w:rtl/>
              </w:rPr>
              <w:t>ثم تختم يومك بزيارة مرزعة الفروالة</w:t>
            </w:r>
          </w:p>
          <w:p w:rsidR="00F56B0A" w:rsidRDefault="00F56B0A" w:rsidP="00660B41">
            <w:pPr>
              <w:rPr>
                <w:color w:val="000080"/>
                <w:sz w:val="28"/>
                <w:szCs w:val="28"/>
                <w:rtl/>
              </w:rPr>
            </w:pPr>
            <w:r>
              <w:rPr>
                <w:color w:val="000080"/>
                <w:sz w:val="28"/>
                <w:szCs w:val="28"/>
                <w:rtl/>
              </w:rPr>
              <w:t>المزرعة تفتح وقت الموسم من 9-19</w:t>
            </w:r>
          </w:p>
          <w:p w:rsidR="00F56B0A" w:rsidRPr="00BE5D1C" w:rsidRDefault="00F56B0A" w:rsidP="00660B41">
            <w:pPr>
              <w:rPr>
                <w:color w:val="000080"/>
                <w:sz w:val="28"/>
                <w:szCs w:val="28"/>
                <w:rtl/>
              </w:rPr>
            </w:pPr>
            <w:r>
              <w:rPr>
                <w:color w:val="000080"/>
                <w:sz w:val="28"/>
                <w:szCs w:val="28"/>
                <w:rtl/>
              </w:rPr>
              <w:t xml:space="preserve">تنويه لو تريد الغداء أو العشاء من مطعم فخم ومشهور فمطعم </w:t>
            </w:r>
            <w:r w:rsidRPr="00BE5D1C">
              <w:rPr>
                <w:color w:val="000080"/>
                <w:sz w:val="28"/>
                <w:szCs w:val="28"/>
                <w:rtl/>
              </w:rPr>
              <w:t>ايكاروس</w:t>
            </w:r>
            <w:r>
              <w:rPr>
                <w:color w:val="000080"/>
                <w:sz w:val="28"/>
                <w:szCs w:val="28"/>
                <w:rtl/>
              </w:rPr>
              <w:t xml:space="preserve"> في الحظيرة السابعة سوف يسعدك</w:t>
            </w:r>
          </w:p>
        </w:tc>
      </w:tr>
      <w:tr w:rsidR="00F56B0A" w:rsidTr="00660B41">
        <w:tc>
          <w:tcPr>
            <w:tcW w:w="509" w:type="pct"/>
          </w:tcPr>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r w:rsidRPr="00A702DB">
              <w:rPr>
                <w:color w:val="000080"/>
                <w:sz w:val="28"/>
                <w:szCs w:val="28"/>
                <w:rtl/>
              </w:rPr>
              <w:t>اليوم الخامس</w:t>
            </w:r>
          </w:p>
          <w:p w:rsidR="00F56B0A" w:rsidRPr="00A702DB" w:rsidRDefault="00F56B0A" w:rsidP="00660B41">
            <w:pPr>
              <w:jc w:val="center"/>
              <w:rPr>
                <w:color w:val="000080"/>
                <w:sz w:val="28"/>
                <w:szCs w:val="28"/>
                <w:rtl/>
              </w:rPr>
            </w:pPr>
          </w:p>
        </w:tc>
        <w:tc>
          <w:tcPr>
            <w:tcW w:w="1288" w:type="pct"/>
            <w:gridSpan w:val="2"/>
          </w:tcPr>
          <w:p w:rsidR="00F56B0A" w:rsidRPr="00A702DB" w:rsidRDefault="00F56B0A" w:rsidP="00660B41">
            <w:pPr>
              <w:rPr>
                <w:color w:val="000080"/>
                <w:sz w:val="28"/>
                <w:szCs w:val="28"/>
                <w:rtl/>
              </w:rPr>
            </w:pPr>
            <w:r w:rsidRPr="00A702DB">
              <w:rPr>
                <w:color w:val="000080"/>
                <w:sz w:val="28"/>
                <w:szCs w:val="28"/>
                <w:rtl/>
              </w:rPr>
              <w:t xml:space="preserve">1- قمة جروس جلوكنير </w:t>
            </w:r>
            <w:r w:rsidRPr="00A702DB">
              <w:rPr>
                <w:color w:val="000080"/>
                <w:sz w:val="28"/>
                <w:szCs w:val="28"/>
              </w:rPr>
              <w:t>Grossglockner</w:t>
            </w:r>
          </w:p>
          <w:p w:rsidR="00F56B0A" w:rsidRDefault="00F56B0A" w:rsidP="00660B41">
            <w:pPr>
              <w:rPr>
                <w:color w:val="000080"/>
                <w:sz w:val="28"/>
                <w:szCs w:val="28"/>
                <w:rtl/>
              </w:rPr>
            </w:pPr>
            <w:r w:rsidRPr="00A702DB">
              <w:rPr>
                <w:color w:val="000080"/>
                <w:sz w:val="28"/>
                <w:szCs w:val="28"/>
                <w:rtl/>
              </w:rPr>
              <w:t>2- المنتجع السياحي فيرلايتن</w:t>
            </w:r>
          </w:p>
          <w:p w:rsidR="00F56B0A" w:rsidRDefault="00F56B0A" w:rsidP="00660B41">
            <w:pPr>
              <w:rPr>
                <w:color w:val="000080"/>
                <w:sz w:val="28"/>
                <w:szCs w:val="28"/>
                <w:rtl/>
              </w:rPr>
            </w:pPr>
            <w:r>
              <w:rPr>
                <w:color w:val="000080"/>
                <w:sz w:val="28"/>
                <w:szCs w:val="28"/>
                <w:rtl/>
              </w:rPr>
              <w:t>3- الطائره الشراعية في ساحة الطيران في شتدروف</w:t>
            </w:r>
          </w:p>
          <w:p w:rsidR="00F56B0A" w:rsidRPr="00A702DB" w:rsidRDefault="00F56B0A" w:rsidP="00660B41">
            <w:pPr>
              <w:rPr>
                <w:color w:val="000080"/>
                <w:sz w:val="28"/>
                <w:szCs w:val="28"/>
                <w:rtl/>
              </w:rPr>
            </w:pPr>
          </w:p>
        </w:tc>
        <w:tc>
          <w:tcPr>
            <w:tcW w:w="1409" w:type="pct"/>
            <w:gridSpan w:val="3"/>
          </w:tcPr>
          <w:p w:rsidR="00F56B0A" w:rsidRDefault="00F56B0A" w:rsidP="00660B41">
            <w:pPr>
              <w:jc w:val="center"/>
              <w:rPr>
                <w:color w:val="000080"/>
                <w:sz w:val="28"/>
                <w:szCs w:val="28"/>
                <w:rtl/>
              </w:rPr>
            </w:pPr>
            <w:r w:rsidRPr="00A702DB">
              <w:rPr>
                <w:color w:val="000080"/>
                <w:sz w:val="28"/>
                <w:szCs w:val="28"/>
                <w:rtl/>
              </w:rPr>
              <w:t>قمة جروس جلوكنير</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sidRPr="00A702DB">
              <w:rPr>
                <w:color w:val="000080"/>
                <w:sz w:val="28"/>
                <w:szCs w:val="28"/>
              </w:rPr>
              <w:t>N 47.075655 E 12.750901</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sidRPr="00A702DB">
              <w:rPr>
                <w:color w:val="000080"/>
                <w:sz w:val="28"/>
                <w:szCs w:val="28"/>
                <w:rtl/>
              </w:rPr>
              <w:t>المنتجع السياحي فيرلايتن</w:t>
            </w:r>
          </w:p>
          <w:p w:rsidR="00F56B0A" w:rsidRPr="00A702DB" w:rsidRDefault="00F56B0A" w:rsidP="00660B41">
            <w:pPr>
              <w:jc w:val="center"/>
              <w:rPr>
                <w:color w:val="000080"/>
                <w:sz w:val="28"/>
                <w:szCs w:val="28"/>
                <w:rtl/>
              </w:rPr>
            </w:pPr>
          </w:p>
          <w:p w:rsidR="00F56B0A" w:rsidRDefault="00F56B0A" w:rsidP="00660B41">
            <w:pPr>
              <w:jc w:val="center"/>
              <w:rPr>
                <w:color w:val="000080"/>
                <w:sz w:val="28"/>
                <w:szCs w:val="28"/>
                <w:rtl/>
              </w:rPr>
            </w:pPr>
            <w:r w:rsidRPr="00A702DB">
              <w:rPr>
                <w:color w:val="000080"/>
                <w:sz w:val="28"/>
                <w:szCs w:val="28"/>
              </w:rPr>
              <w:t>N 47.169821 E 12.813625</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Pr>
                <w:color w:val="000080"/>
                <w:sz w:val="28"/>
                <w:szCs w:val="28"/>
                <w:rtl/>
              </w:rPr>
              <w:t>ساحة الطيران</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sidRPr="004B2424">
              <w:rPr>
                <w:color w:val="000080"/>
                <w:sz w:val="28"/>
                <w:szCs w:val="28"/>
              </w:rPr>
              <w:t>N 47.295771 E 12.785956</w:t>
            </w:r>
          </w:p>
          <w:p w:rsidR="00F56B0A" w:rsidRPr="00F818BB" w:rsidRDefault="00F56B0A" w:rsidP="00660B41">
            <w:pPr>
              <w:jc w:val="center"/>
              <w:rPr>
                <w:color w:val="008080"/>
                <w:sz w:val="28"/>
                <w:szCs w:val="28"/>
                <w:rtl/>
              </w:rPr>
            </w:pPr>
            <w:r w:rsidRPr="00F818BB">
              <w:rPr>
                <w:color w:val="008080"/>
                <w:sz w:val="28"/>
                <w:szCs w:val="28"/>
                <w:rtl/>
              </w:rPr>
              <w:t>*********</w:t>
            </w:r>
          </w:p>
          <w:p w:rsidR="00F56B0A" w:rsidRPr="00A702DB" w:rsidRDefault="00F56B0A" w:rsidP="00660B41">
            <w:pPr>
              <w:jc w:val="center"/>
              <w:rPr>
                <w:color w:val="000080"/>
                <w:sz w:val="28"/>
                <w:szCs w:val="28"/>
                <w:rtl/>
              </w:rPr>
            </w:pPr>
            <w:r>
              <w:rPr>
                <w:color w:val="000080"/>
                <w:sz w:val="28"/>
                <w:szCs w:val="28"/>
                <w:rtl/>
              </w:rPr>
              <w:t>للوصول للمنتجع السياحي فيرلايتن</w:t>
            </w:r>
            <w:r w:rsidRPr="00A702DB">
              <w:rPr>
                <w:color w:val="000080"/>
                <w:sz w:val="28"/>
                <w:szCs w:val="28"/>
                <w:rtl/>
              </w:rPr>
              <w:t xml:space="preserve"> من زيلامسي ركوب الباص رقم 650 والنزول في محطة</w:t>
            </w:r>
          </w:p>
          <w:p w:rsidR="00F56B0A" w:rsidRDefault="00F56B0A" w:rsidP="00660B41">
            <w:pPr>
              <w:jc w:val="center"/>
              <w:rPr>
                <w:color w:val="000080"/>
                <w:sz w:val="28"/>
                <w:szCs w:val="28"/>
                <w:rtl/>
              </w:rPr>
            </w:pPr>
            <w:r w:rsidRPr="00A702DB">
              <w:rPr>
                <w:rFonts w:ascii="Arial" w:hAnsi="Arial" w:cs="Arial"/>
                <w:color w:val="000080"/>
                <w:sz w:val="28"/>
                <w:szCs w:val="28"/>
              </w:rPr>
              <w:t>Ferleiten Wildpark</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Pr>
                <w:color w:val="000080"/>
                <w:sz w:val="28"/>
                <w:szCs w:val="28"/>
                <w:rtl/>
              </w:rPr>
              <w:t>وللوصول ل</w:t>
            </w:r>
            <w:r w:rsidRPr="00A702DB">
              <w:rPr>
                <w:color w:val="000080"/>
                <w:sz w:val="28"/>
                <w:szCs w:val="28"/>
                <w:rtl/>
              </w:rPr>
              <w:t>قمة جروس جلوكنير</w:t>
            </w:r>
          </w:p>
          <w:p w:rsidR="00F56B0A" w:rsidRDefault="00F56B0A" w:rsidP="00660B41">
            <w:pPr>
              <w:jc w:val="center"/>
              <w:rPr>
                <w:color w:val="000080"/>
                <w:sz w:val="28"/>
                <w:szCs w:val="28"/>
                <w:rtl/>
              </w:rPr>
            </w:pPr>
            <w:r>
              <w:rPr>
                <w:color w:val="000080"/>
                <w:sz w:val="28"/>
                <w:szCs w:val="28"/>
                <w:rtl/>
              </w:rPr>
              <w:t>باص رقم 651</w:t>
            </w:r>
          </w:p>
          <w:p w:rsidR="00F56B0A" w:rsidRPr="00A702DB" w:rsidRDefault="00F56B0A" w:rsidP="00660B41">
            <w:pPr>
              <w:jc w:val="center"/>
              <w:rPr>
                <w:color w:val="000080"/>
                <w:sz w:val="28"/>
                <w:szCs w:val="28"/>
                <w:rtl/>
              </w:rPr>
            </w:pPr>
            <w:r>
              <w:rPr>
                <w:color w:val="000080"/>
                <w:sz w:val="28"/>
                <w:szCs w:val="28"/>
                <w:rtl/>
              </w:rPr>
              <w:t>بس أرجوا التأكد هل الباص من محطة الباصات في زيلامسي وألا من عند المنتجع فيرلايتن بعد النزول من باص 650</w:t>
            </w:r>
          </w:p>
        </w:tc>
        <w:tc>
          <w:tcPr>
            <w:tcW w:w="1794" w:type="pct"/>
            <w:gridSpan w:val="6"/>
          </w:tcPr>
          <w:p w:rsidR="00F56B0A" w:rsidRPr="00A702DB" w:rsidRDefault="00F56B0A" w:rsidP="00660B41">
            <w:pPr>
              <w:rPr>
                <w:color w:val="000080"/>
                <w:sz w:val="28"/>
                <w:szCs w:val="28"/>
                <w:rtl/>
              </w:rPr>
            </w:pPr>
            <w:r w:rsidRPr="00A702DB">
              <w:rPr>
                <w:color w:val="000080"/>
                <w:sz w:val="28"/>
                <w:szCs w:val="28"/>
                <w:rtl/>
              </w:rPr>
              <w:t xml:space="preserve">قمة جروس جلوكنير </w:t>
            </w:r>
            <w:r w:rsidRPr="00A702DB">
              <w:rPr>
                <w:color w:val="000080"/>
                <w:sz w:val="28"/>
                <w:szCs w:val="28"/>
              </w:rPr>
              <w:t>Grossglockner</w:t>
            </w:r>
            <w:r w:rsidRPr="00A702DB">
              <w:rPr>
                <w:color w:val="000080"/>
                <w:sz w:val="28"/>
                <w:szCs w:val="28"/>
                <w:rtl/>
              </w:rPr>
              <w:t xml:space="preserve"> أعلى قمة في النمسا</w:t>
            </w:r>
            <w:r>
              <w:rPr>
                <w:color w:val="000080"/>
                <w:sz w:val="28"/>
                <w:szCs w:val="28"/>
                <w:rtl/>
              </w:rPr>
              <w:t xml:space="preserve"> والصعود لها بالسيارة </w:t>
            </w:r>
            <w:r w:rsidRPr="00A702DB">
              <w:rPr>
                <w:color w:val="000080"/>
                <w:sz w:val="28"/>
                <w:szCs w:val="28"/>
                <w:rtl/>
              </w:rPr>
              <w:t>الخاصة</w:t>
            </w:r>
          </w:p>
          <w:p w:rsidR="00F56B0A" w:rsidRPr="00A702DB" w:rsidRDefault="00F56B0A" w:rsidP="00660B41">
            <w:pPr>
              <w:rPr>
                <w:color w:val="000080"/>
                <w:sz w:val="28"/>
                <w:szCs w:val="28"/>
                <w:rtl/>
              </w:rPr>
            </w:pPr>
          </w:p>
          <w:p w:rsidR="00F56B0A" w:rsidRDefault="00F56B0A" w:rsidP="00660B41">
            <w:pPr>
              <w:rPr>
                <w:color w:val="000080"/>
                <w:sz w:val="28"/>
                <w:szCs w:val="28"/>
                <w:rtl/>
              </w:rPr>
            </w:pPr>
            <w:r w:rsidRPr="00A702DB">
              <w:rPr>
                <w:color w:val="000080"/>
                <w:sz w:val="28"/>
                <w:szCs w:val="28"/>
                <w:rtl/>
              </w:rPr>
              <w:t>2- ملاهي وحديقة حيوان</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tc>
      </w:tr>
      <w:tr w:rsidR="00F56B0A" w:rsidTr="00660B41">
        <w:tc>
          <w:tcPr>
            <w:tcW w:w="509" w:type="pct"/>
          </w:tcPr>
          <w:p w:rsidR="00F56B0A" w:rsidRPr="00A702DB" w:rsidRDefault="00F56B0A" w:rsidP="00660B41">
            <w:pPr>
              <w:jc w:val="center"/>
              <w:rPr>
                <w:color w:val="000080"/>
                <w:sz w:val="28"/>
                <w:szCs w:val="28"/>
                <w:rtl/>
              </w:rPr>
            </w:pPr>
            <w:r w:rsidRPr="00A702DB">
              <w:rPr>
                <w:color w:val="000080"/>
                <w:sz w:val="28"/>
                <w:szCs w:val="28"/>
                <w:rtl/>
              </w:rPr>
              <w:t>اليوم السادس</w:t>
            </w:r>
          </w:p>
          <w:p w:rsidR="00F56B0A" w:rsidRPr="00A702DB" w:rsidRDefault="00F56B0A" w:rsidP="00660B41">
            <w:pPr>
              <w:jc w:val="center"/>
              <w:rPr>
                <w:color w:val="000080"/>
                <w:sz w:val="28"/>
                <w:szCs w:val="28"/>
                <w:rtl/>
              </w:rPr>
            </w:pPr>
          </w:p>
        </w:tc>
        <w:tc>
          <w:tcPr>
            <w:tcW w:w="1288" w:type="pct"/>
            <w:gridSpan w:val="2"/>
          </w:tcPr>
          <w:p w:rsidR="00F56B0A" w:rsidRDefault="00F56B0A" w:rsidP="00660B41">
            <w:pPr>
              <w:rPr>
                <w:color w:val="000080"/>
                <w:sz w:val="28"/>
                <w:szCs w:val="28"/>
                <w:rtl/>
              </w:rPr>
            </w:pPr>
            <w:r>
              <w:rPr>
                <w:color w:val="000080"/>
                <w:sz w:val="28"/>
                <w:szCs w:val="28"/>
                <w:rtl/>
              </w:rPr>
              <w:t>1- بلدة وبحيرة هالشتات</w:t>
            </w:r>
          </w:p>
          <w:p w:rsidR="00F56B0A" w:rsidRDefault="00F56B0A" w:rsidP="00660B41">
            <w:pPr>
              <w:rPr>
                <w:color w:val="000080"/>
                <w:sz w:val="28"/>
                <w:szCs w:val="28"/>
                <w:rtl/>
              </w:rPr>
            </w:pPr>
            <w:r>
              <w:rPr>
                <w:color w:val="000080"/>
                <w:sz w:val="28"/>
                <w:szCs w:val="28"/>
                <w:rtl/>
              </w:rPr>
              <w:t>2- منصة الاص</w:t>
            </w:r>
            <w:r w:rsidRPr="00A702DB">
              <w:rPr>
                <w:color w:val="000080"/>
                <w:sz w:val="28"/>
                <w:szCs w:val="28"/>
                <w:rtl/>
              </w:rPr>
              <w:t>ابع الخمسة</w:t>
            </w:r>
          </w:p>
          <w:p w:rsidR="00F56B0A" w:rsidRPr="00A702DB" w:rsidRDefault="00F56B0A" w:rsidP="00660B41">
            <w:pPr>
              <w:rPr>
                <w:color w:val="000080"/>
                <w:sz w:val="28"/>
                <w:szCs w:val="28"/>
                <w:rtl/>
              </w:rPr>
            </w:pPr>
            <w:r>
              <w:rPr>
                <w:color w:val="000080"/>
                <w:sz w:val="28"/>
                <w:szCs w:val="28"/>
                <w:rtl/>
              </w:rPr>
              <w:t>3</w:t>
            </w:r>
            <w:r w:rsidRPr="00A702DB">
              <w:rPr>
                <w:color w:val="000080"/>
                <w:sz w:val="28"/>
                <w:szCs w:val="28"/>
                <w:rtl/>
              </w:rPr>
              <w:t>- منجم الملح</w:t>
            </w: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tc>
        <w:tc>
          <w:tcPr>
            <w:tcW w:w="1409" w:type="pct"/>
            <w:gridSpan w:val="3"/>
          </w:tcPr>
          <w:p w:rsidR="00F56B0A" w:rsidRPr="00A702DB" w:rsidRDefault="00F56B0A" w:rsidP="00660B41">
            <w:pPr>
              <w:jc w:val="center"/>
              <w:rPr>
                <w:color w:val="000080"/>
                <w:sz w:val="28"/>
                <w:szCs w:val="28"/>
                <w:rtl/>
              </w:rPr>
            </w:pPr>
            <w:r w:rsidRPr="00A702DB">
              <w:rPr>
                <w:color w:val="000080"/>
                <w:sz w:val="28"/>
                <w:szCs w:val="28"/>
                <w:rtl/>
              </w:rPr>
              <w:t>مواقف هالشتات</w:t>
            </w:r>
          </w:p>
          <w:p w:rsidR="00F56B0A" w:rsidRDefault="00F56B0A" w:rsidP="00660B41">
            <w:pPr>
              <w:jc w:val="center"/>
              <w:rPr>
                <w:color w:val="000080"/>
                <w:sz w:val="28"/>
                <w:szCs w:val="28"/>
              </w:rPr>
            </w:pPr>
          </w:p>
          <w:p w:rsidR="00F56B0A" w:rsidRDefault="00F56B0A" w:rsidP="00660B41">
            <w:pPr>
              <w:jc w:val="center"/>
              <w:rPr>
                <w:color w:val="000080"/>
                <w:sz w:val="28"/>
                <w:szCs w:val="28"/>
                <w:rtl/>
              </w:rPr>
            </w:pPr>
            <w:r w:rsidRPr="00A702DB">
              <w:rPr>
                <w:color w:val="000080"/>
                <w:sz w:val="28"/>
                <w:szCs w:val="28"/>
              </w:rPr>
              <w:t>N 47.562275 E 13.647980</w:t>
            </w:r>
          </w:p>
          <w:p w:rsidR="00F56B0A" w:rsidRDefault="00F56B0A" w:rsidP="00660B41">
            <w:pPr>
              <w:jc w:val="center"/>
              <w:rPr>
                <w:color w:val="000080"/>
                <w:sz w:val="28"/>
                <w:szCs w:val="28"/>
                <w:rtl/>
              </w:rPr>
            </w:pPr>
            <w:r>
              <w:rPr>
                <w:color w:val="000080"/>
                <w:sz w:val="28"/>
                <w:szCs w:val="28"/>
                <w:rtl/>
              </w:rPr>
              <w:t>مواقف أخرى لهالشتات</w:t>
            </w:r>
          </w:p>
          <w:p w:rsidR="00F56B0A" w:rsidRDefault="00F56B0A" w:rsidP="00660B41">
            <w:pPr>
              <w:jc w:val="center"/>
              <w:rPr>
                <w:color w:val="000080"/>
                <w:sz w:val="28"/>
                <w:szCs w:val="28"/>
                <w:rtl/>
              </w:rPr>
            </w:pPr>
            <w:r w:rsidRPr="0069427C">
              <w:rPr>
                <w:color w:val="000080"/>
                <w:sz w:val="28"/>
                <w:szCs w:val="28"/>
              </w:rPr>
              <w:t>N 47.552636 E 13.648437</w:t>
            </w:r>
          </w:p>
          <w:p w:rsidR="00F56B0A" w:rsidRDefault="00F56B0A" w:rsidP="00660B41">
            <w:pPr>
              <w:jc w:val="center"/>
              <w:rPr>
                <w:color w:val="000080"/>
                <w:sz w:val="28"/>
                <w:szCs w:val="28"/>
                <w:rtl/>
              </w:rPr>
            </w:pPr>
          </w:p>
          <w:p w:rsidR="00F56B0A" w:rsidRDefault="00F56B0A" w:rsidP="00660B41">
            <w:pPr>
              <w:jc w:val="center"/>
              <w:rPr>
                <w:color w:val="000080"/>
                <w:sz w:val="28"/>
                <w:szCs w:val="28"/>
                <w:rtl/>
              </w:rPr>
            </w:pPr>
            <w:r>
              <w:rPr>
                <w:color w:val="000080"/>
                <w:sz w:val="28"/>
                <w:szCs w:val="28"/>
                <w:rtl/>
              </w:rPr>
              <w:t>مواقف منصة الاصابع الخمسة</w:t>
            </w:r>
          </w:p>
          <w:p w:rsidR="00F56B0A" w:rsidRPr="00A702DB" w:rsidRDefault="00F56B0A" w:rsidP="00660B41">
            <w:pPr>
              <w:jc w:val="center"/>
              <w:rPr>
                <w:color w:val="000080"/>
                <w:sz w:val="28"/>
                <w:szCs w:val="28"/>
                <w:rtl/>
              </w:rPr>
            </w:pPr>
          </w:p>
          <w:p w:rsidR="00F56B0A" w:rsidRPr="00A702DB" w:rsidRDefault="00F56B0A" w:rsidP="00660B41">
            <w:pPr>
              <w:jc w:val="center"/>
              <w:rPr>
                <w:color w:val="000080"/>
                <w:sz w:val="28"/>
                <w:szCs w:val="28"/>
                <w:rtl/>
              </w:rPr>
            </w:pPr>
            <w:r w:rsidRPr="00A702DB">
              <w:rPr>
                <w:color w:val="000080"/>
                <w:sz w:val="28"/>
                <w:szCs w:val="28"/>
              </w:rPr>
              <w:t>N 47.548192 E 13.706488</w:t>
            </w:r>
          </w:p>
          <w:p w:rsidR="00F56B0A" w:rsidRDefault="00F56B0A" w:rsidP="00660B41">
            <w:pPr>
              <w:jc w:val="center"/>
              <w:rPr>
                <w:color w:val="000080"/>
                <w:sz w:val="28"/>
                <w:szCs w:val="28"/>
                <w:rtl/>
              </w:rPr>
            </w:pPr>
            <w:r>
              <w:rPr>
                <w:color w:val="000080"/>
                <w:sz w:val="28"/>
                <w:szCs w:val="28"/>
                <w:rtl/>
              </w:rPr>
              <w:t>منجم الملح</w:t>
            </w:r>
          </w:p>
          <w:p w:rsidR="00F56B0A" w:rsidRPr="00A702DB" w:rsidRDefault="00F56B0A" w:rsidP="00660B41">
            <w:pPr>
              <w:jc w:val="center"/>
              <w:rPr>
                <w:color w:val="000080"/>
                <w:sz w:val="28"/>
                <w:szCs w:val="28"/>
                <w:rtl/>
              </w:rPr>
            </w:pPr>
            <w:r w:rsidRPr="00A702DB">
              <w:rPr>
                <w:color w:val="000080"/>
                <w:sz w:val="28"/>
                <w:szCs w:val="28"/>
              </w:rPr>
              <w:t>N 47.555001 E 13.645021</w:t>
            </w:r>
          </w:p>
          <w:p w:rsidR="00F56B0A" w:rsidRPr="00A702DB" w:rsidRDefault="00F56B0A" w:rsidP="00660B41">
            <w:pPr>
              <w:jc w:val="center"/>
              <w:rPr>
                <w:color w:val="000080"/>
                <w:sz w:val="28"/>
                <w:szCs w:val="28"/>
                <w:rtl/>
              </w:rPr>
            </w:pPr>
            <w:r w:rsidRPr="00A702DB">
              <w:rPr>
                <w:color w:val="000080"/>
                <w:sz w:val="28"/>
                <w:szCs w:val="28"/>
                <w:rtl/>
              </w:rPr>
              <w:t xml:space="preserve">قرية </w:t>
            </w:r>
            <w:r w:rsidRPr="00A702DB">
              <w:rPr>
                <w:color w:val="000080"/>
                <w:sz w:val="28"/>
                <w:szCs w:val="28"/>
              </w:rPr>
              <w:t>Winkl</w:t>
            </w:r>
            <w:r w:rsidRPr="00A702DB">
              <w:rPr>
                <w:color w:val="000080"/>
                <w:sz w:val="28"/>
                <w:szCs w:val="28"/>
                <w:rtl/>
              </w:rPr>
              <w:t xml:space="preserve"> </w:t>
            </w:r>
            <w:r>
              <w:rPr>
                <w:color w:val="000080"/>
                <w:sz w:val="28"/>
                <w:szCs w:val="28"/>
                <w:rtl/>
              </w:rPr>
              <w:t>الجميلة</w:t>
            </w:r>
          </w:p>
          <w:p w:rsidR="00F56B0A" w:rsidRDefault="00F56B0A" w:rsidP="00660B41">
            <w:pPr>
              <w:jc w:val="center"/>
              <w:rPr>
                <w:color w:val="000080"/>
                <w:sz w:val="28"/>
                <w:szCs w:val="28"/>
              </w:rPr>
            </w:pPr>
            <w:r w:rsidRPr="00A702DB">
              <w:rPr>
                <w:color w:val="000080"/>
                <w:sz w:val="28"/>
                <w:szCs w:val="28"/>
              </w:rPr>
              <w:t>N 47.552479 E 13.697103</w:t>
            </w: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tc>
        <w:tc>
          <w:tcPr>
            <w:tcW w:w="1794" w:type="pct"/>
            <w:gridSpan w:val="6"/>
          </w:tcPr>
          <w:p w:rsidR="00F56B0A" w:rsidRDefault="00F56B0A" w:rsidP="00660B41">
            <w:pPr>
              <w:rPr>
                <w:color w:val="000080"/>
                <w:sz w:val="28"/>
                <w:szCs w:val="28"/>
                <w:rtl/>
              </w:rPr>
            </w:pPr>
            <w:r>
              <w:rPr>
                <w:color w:val="000080"/>
                <w:sz w:val="28"/>
                <w:szCs w:val="28"/>
                <w:rtl/>
              </w:rPr>
              <w:t xml:space="preserve">زيارة المدينة الجميلة هالشتات ثم الذهاب والتمشية بسنتر هالشتات </w:t>
            </w:r>
          </w:p>
          <w:p w:rsidR="00F56B0A" w:rsidRPr="00A702DB" w:rsidRDefault="00F56B0A" w:rsidP="00660B41">
            <w:pPr>
              <w:rPr>
                <w:color w:val="000080"/>
                <w:sz w:val="28"/>
                <w:szCs w:val="28"/>
                <w:rtl/>
              </w:rPr>
            </w:pPr>
            <w:r>
              <w:rPr>
                <w:color w:val="000080"/>
                <w:sz w:val="28"/>
                <w:szCs w:val="28"/>
                <w:rtl/>
              </w:rPr>
              <w:t xml:space="preserve">وبعد التمشية </w:t>
            </w:r>
            <w:r w:rsidRPr="00A702DB">
              <w:rPr>
                <w:color w:val="000080"/>
                <w:sz w:val="28"/>
                <w:szCs w:val="28"/>
                <w:rtl/>
              </w:rPr>
              <w:t>لو ودك تعدل مزاجك بشرب القهوة في مقهى</w:t>
            </w:r>
          </w:p>
          <w:p w:rsidR="00F56B0A" w:rsidRPr="00A702DB" w:rsidRDefault="00F56B0A" w:rsidP="00660B41">
            <w:pPr>
              <w:rPr>
                <w:color w:val="000080"/>
                <w:sz w:val="28"/>
                <w:szCs w:val="28"/>
                <w:rtl/>
              </w:rPr>
            </w:pPr>
            <w:r w:rsidRPr="00A702DB">
              <w:rPr>
                <w:color w:val="000080"/>
                <w:sz w:val="28"/>
                <w:szCs w:val="28"/>
              </w:rPr>
              <w:t>Café Derbl</w:t>
            </w:r>
            <w:r w:rsidRPr="00A702DB">
              <w:rPr>
                <w:color w:val="000080"/>
                <w:sz w:val="28"/>
                <w:szCs w:val="28"/>
                <w:rtl/>
              </w:rPr>
              <w:t xml:space="preserve"> تجد مبتغاك</w:t>
            </w:r>
          </w:p>
          <w:p w:rsidR="00F56B0A" w:rsidRPr="00A702DB" w:rsidRDefault="00F56B0A" w:rsidP="00660B41">
            <w:pPr>
              <w:rPr>
                <w:color w:val="000080"/>
                <w:sz w:val="28"/>
                <w:szCs w:val="28"/>
                <w:rtl/>
              </w:rPr>
            </w:pPr>
            <w:r w:rsidRPr="00A702DB">
              <w:rPr>
                <w:color w:val="000080"/>
                <w:sz w:val="28"/>
                <w:szCs w:val="28"/>
                <w:rtl/>
              </w:rPr>
              <w:t>أو ودك تبرد فعند</w:t>
            </w:r>
            <w:r>
              <w:rPr>
                <w:color w:val="000080"/>
                <w:sz w:val="28"/>
                <w:szCs w:val="28"/>
                <w:rtl/>
              </w:rPr>
              <w:t>هم</w:t>
            </w:r>
            <w:r w:rsidRPr="00A702DB">
              <w:rPr>
                <w:color w:val="000080"/>
                <w:sz w:val="28"/>
                <w:szCs w:val="28"/>
                <w:rtl/>
              </w:rPr>
              <w:t xml:space="preserve"> انواع من </w:t>
            </w:r>
            <w:r>
              <w:rPr>
                <w:color w:val="000080"/>
                <w:sz w:val="28"/>
                <w:szCs w:val="28"/>
                <w:rtl/>
              </w:rPr>
              <w:t>الايسكريم</w:t>
            </w:r>
            <w:r w:rsidRPr="00A702DB">
              <w:rPr>
                <w:color w:val="000080"/>
                <w:sz w:val="28"/>
                <w:szCs w:val="28"/>
                <w:rtl/>
              </w:rPr>
              <w:t xml:space="preserve"> ال</w:t>
            </w:r>
            <w:r>
              <w:rPr>
                <w:color w:val="000080"/>
                <w:sz w:val="28"/>
                <w:szCs w:val="28"/>
                <w:rtl/>
              </w:rPr>
              <w:t>ل</w:t>
            </w:r>
            <w:r w:rsidRPr="00A702DB">
              <w:rPr>
                <w:color w:val="000080"/>
                <w:sz w:val="28"/>
                <w:szCs w:val="28"/>
                <w:rtl/>
              </w:rPr>
              <w:t>ذيذ</w:t>
            </w:r>
          </w:p>
          <w:p w:rsidR="00F56B0A" w:rsidRDefault="00F56B0A" w:rsidP="00660B41">
            <w:pPr>
              <w:rPr>
                <w:color w:val="000080"/>
                <w:sz w:val="28"/>
                <w:szCs w:val="28"/>
                <w:rtl/>
              </w:rPr>
            </w:pPr>
            <w:r w:rsidRPr="00A702DB">
              <w:rPr>
                <w:color w:val="000080"/>
                <w:sz w:val="28"/>
                <w:szCs w:val="28"/>
              </w:rPr>
              <w:t>N 47.562509 E 13.649357</w:t>
            </w:r>
          </w:p>
          <w:p w:rsidR="00F56B0A" w:rsidRDefault="00F56B0A" w:rsidP="00660B41">
            <w:pPr>
              <w:rPr>
                <w:color w:val="000080"/>
                <w:sz w:val="28"/>
                <w:szCs w:val="28"/>
                <w:rtl/>
              </w:rPr>
            </w:pPr>
            <w:r>
              <w:rPr>
                <w:color w:val="000080"/>
                <w:sz w:val="28"/>
                <w:szCs w:val="28"/>
                <w:rtl/>
              </w:rPr>
              <w:t>ثم إلى منجم الملح أو منصة الاصابع الخمسة اتوقع الجمع بينهم صعب</w:t>
            </w:r>
          </w:p>
          <w:p w:rsidR="00F56B0A" w:rsidRDefault="00F56B0A" w:rsidP="00660B41">
            <w:pPr>
              <w:rPr>
                <w:color w:val="000080"/>
                <w:sz w:val="28"/>
                <w:szCs w:val="28"/>
                <w:rtl/>
              </w:rPr>
            </w:pPr>
            <w:r>
              <w:rPr>
                <w:color w:val="000080"/>
                <w:sz w:val="28"/>
                <w:szCs w:val="28"/>
                <w:rtl/>
              </w:rPr>
              <w:t xml:space="preserve">قبل ذهابك لمنصة الاصابع سوف تمر من جوار </w:t>
            </w:r>
            <w:r w:rsidRPr="00A702DB">
              <w:rPr>
                <w:color w:val="000080"/>
                <w:sz w:val="28"/>
                <w:szCs w:val="28"/>
                <w:rtl/>
              </w:rPr>
              <w:t xml:space="preserve">قرية </w:t>
            </w:r>
            <w:r w:rsidRPr="00A702DB">
              <w:rPr>
                <w:color w:val="000080"/>
                <w:sz w:val="28"/>
                <w:szCs w:val="28"/>
              </w:rPr>
              <w:t>Winkl</w:t>
            </w:r>
            <w:r w:rsidRPr="00A702DB">
              <w:rPr>
                <w:color w:val="000080"/>
                <w:sz w:val="28"/>
                <w:szCs w:val="28"/>
                <w:rtl/>
              </w:rPr>
              <w:t xml:space="preserve"> </w:t>
            </w:r>
            <w:r>
              <w:rPr>
                <w:color w:val="000080"/>
                <w:sz w:val="28"/>
                <w:szCs w:val="28"/>
                <w:rtl/>
              </w:rPr>
              <w:t xml:space="preserve">الجميلة </w:t>
            </w:r>
          </w:p>
          <w:p w:rsidR="00F56B0A" w:rsidRPr="00A702DB" w:rsidRDefault="00F56B0A" w:rsidP="00660B41">
            <w:pPr>
              <w:rPr>
                <w:color w:val="000080"/>
                <w:sz w:val="28"/>
                <w:szCs w:val="28"/>
                <w:rtl/>
              </w:rPr>
            </w:pPr>
            <w:r>
              <w:rPr>
                <w:color w:val="000080"/>
                <w:sz w:val="28"/>
                <w:szCs w:val="28"/>
                <w:rtl/>
              </w:rPr>
              <w:t xml:space="preserve">تنبيه ممكن الوقوف في مواقف منجم الملح </w:t>
            </w:r>
          </w:p>
        </w:tc>
      </w:tr>
      <w:tr w:rsidR="00F56B0A" w:rsidTr="00660B41">
        <w:tc>
          <w:tcPr>
            <w:tcW w:w="509" w:type="pct"/>
          </w:tcPr>
          <w:p w:rsidR="00F56B0A" w:rsidRPr="00A702DB" w:rsidRDefault="00F56B0A" w:rsidP="00660B41">
            <w:pPr>
              <w:jc w:val="center"/>
              <w:rPr>
                <w:color w:val="000080"/>
                <w:sz w:val="28"/>
                <w:szCs w:val="28"/>
                <w:rtl/>
              </w:rPr>
            </w:pPr>
            <w:r w:rsidRPr="00A702DB">
              <w:rPr>
                <w:color w:val="000080"/>
                <w:sz w:val="28"/>
                <w:szCs w:val="28"/>
                <w:rtl/>
              </w:rPr>
              <w:t>اليوم السابع</w:t>
            </w:r>
          </w:p>
          <w:p w:rsidR="00F56B0A" w:rsidRPr="00A702DB" w:rsidRDefault="00F56B0A" w:rsidP="00660B41">
            <w:pPr>
              <w:jc w:val="center"/>
              <w:rPr>
                <w:color w:val="000080"/>
                <w:sz w:val="28"/>
                <w:szCs w:val="28"/>
                <w:rtl/>
              </w:rPr>
            </w:pPr>
          </w:p>
        </w:tc>
        <w:tc>
          <w:tcPr>
            <w:tcW w:w="1288" w:type="pct"/>
            <w:gridSpan w:val="2"/>
          </w:tcPr>
          <w:p w:rsidR="00F56B0A" w:rsidRDefault="00F56B0A" w:rsidP="00660B41">
            <w:pPr>
              <w:rPr>
                <w:color w:val="000080"/>
                <w:sz w:val="28"/>
                <w:szCs w:val="28"/>
                <w:rtl/>
              </w:rPr>
            </w:pPr>
            <w:r w:rsidRPr="00A702DB">
              <w:rPr>
                <w:color w:val="000080"/>
                <w:sz w:val="28"/>
                <w:szCs w:val="28"/>
                <w:rtl/>
              </w:rPr>
              <w:t>1- قمة كابرون الثلجية شتاين هورن</w:t>
            </w:r>
          </w:p>
          <w:p w:rsidR="00F56B0A" w:rsidRDefault="00F56B0A" w:rsidP="00660B41">
            <w:pPr>
              <w:rPr>
                <w:color w:val="000080"/>
                <w:sz w:val="28"/>
                <w:szCs w:val="28"/>
                <w:rtl/>
              </w:rPr>
            </w:pPr>
            <w:r>
              <w:rPr>
                <w:color w:val="000080"/>
                <w:sz w:val="28"/>
                <w:szCs w:val="28"/>
                <w:rtl/>
              </w:rPr>
              <w:t>2-</w:t>
            </w:r>
            <w:r w:rsidRPr="00A702DB">
              <w:rPr>
                <w:color w:val="000080"/>
                <w:sz w:val="28"/>
                <w:szCs w:val="28"/>
                <w:rtl/>
              </w:rPr>
              <w:t xml:space="preserve"> قمة شم</w:t>
            </w:r>
            <w:r>
              <w:rPr>
                <w:color w:val="000080"/>
                <w:sz w:val="28"/>
                <w:szCs w:val="28"/>
                <w:rtl/>
              </w:rPr>
              <w:t>ي</w:t>
            </w:r>
            <w:r w:rsidRPr="00A702DB">
              <w:rPr>
                <w:color w:val="000080"/>
                <w:sz w:val="28"/>
                <w:szCs w:val="28"/>
                <w:rtl/>
              </w:rPr>
              <w:t>تين</w:t>
            </w:r>
          </w:p>
          <w:p w:rsidR="00F56B0A" w:rsidRPr="00A702DB" w:rsidRDefault="00F56B0A" w:rsidP="00660B41">
            <w:pPr>
              <w:rPr>
                <w:color w:val="000080"/>
                <w:sz w:val="28"/>
                <w:szCs w:val="28"/>
                <w:rtl/>
              </w:rPr>
            </w:pPr>
            <w:r>
              <w:rPr>
                <w:color w:val="000080"/>
                <w:sz w:val="28"/>
                <w:szCs w:val="28"/>
                <w:rtl/>
              </w:rPr>
              <w:t>3- جولة في بحيرة زيلامسي بالعبارة</w:t>
            </w: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p w:rsidR="00F56B0A" w:rsidRPr="00A702DB" w:rsidRDefault="00F56B0A" w:rsidP="00660B41">
            <w:pPr>
              <w:rPr>
                <w:color w:val="000080"/>
                <w:sz w:val="28"/>
                <w:szCs w:val="28"/>
                <w:rtl/>
              </w:rPr>
            </w:pPr>
          </w:p>
        </w:tc>
        <w:tc>
          <w:tcPr>
            <w:tcW w:w="1409" w:type="pct"/>
            <w:gridSpan w:val="3"/>
          </w:tcPr>
          <w:p w:rsidR="00F56B0A" w:rsidRDefault="00F56B0A" w:rsidP="00660B41">
            <w:pPr>
              <w:jc w:val="center"/>
              <w:rPr>
                <w:color w:val="000080"/>
                <w:sz w:val="28"/>
                <w:szCs w:val="28"/>
                <w:rtl/>
              </w:rPr>
            </w:pPr>
            <w:r>
              <w:rPr>
                <w:color w:val="000080"/>
                <w:sz w:val="28"/>
                <w:szCs w:val="28"/>
                <w:rtl/>
              </w:rPr>
              <w:t>القمة الثلجية</w:t>
            </w:r>
          </w:p>
          <w:p w:rsidR="00F56B0A" w:rsidRDefault="00F56B0A" w:rsidP="00660B41">
            <w:pPr>
              <w:jc w:val="center"/>
              <w:rPr>
                <w:color w:val="000080"/>
                <w:sz w:val="28"/>
                <w:szCs w:val="28"/>
              </w:rPr>
            </w:pPr>
            <w:r w:rsidRPr="00A702DB">
              <w:rPr>
                <w:color w:val="000080"/>
                <w:sz w:val="28"/>
                <w:szCs w:val="28"/>
              </w:rPr>
              <w:t>N 47.230543 E 12.726936</w:t>
            </w:r>
          </w:p>
          <w:p w:rsidR="00F56B0A" w:rsidRDefault="00F56B0A" w:rsidP="00660B41">
            <w:pPr>
              <w:jc w:val="center"/>
              <w:rPr>
                <w:color w:val="000080"/>
                <w:sz w:val="28"/>
                <w:szCs w:val="28"/>
                <w:rtl/>
              </w:rPr>
            </w:pPr>
            <w:r>
              <w:rPr>
                <w:color w:val="000080"/>
                <w:sz w:val="28"/>
                <w:szCs w:val="28"/>
                <w:rtl/>
              </w:rPr>
              <w:t>تلفريك قمة شميتين</w:t>
            </w:r>
          </w:p>
          <w:p w:rsidR="00F56B0A" w:rsidRPr="004B2424" w:rsidRDefault="00F56B0A" w:rsidP="00660B41">
            <w:pPr>
              <w:jc w:val="center"/>
              <w:rPr>
                <w:color w:val="000080"/>
                <w:sz w:val="28"/>
                <w:szCs w:val="28"/>
                <w:rtl/>
              </w:rPr>
            </w:pPr>
            <w:r w:rsidRPr="004B2424">
              <w:rPr>
                <w:color w:val="000080"/>
                <w:sz w:val="28"/>
                <w:szCs w:val="28"/>
              </w:rPr>
              <w:t>N 47.32644 E 12.773178</w:t>
            </w:r>
          </w:p>
          <w:p w:rsidR="00F56B0A" w:rsidRPr="00D762B2" w:rsidRDefault="00F56B0A" w:rsidP="00660B41">
            <w:pPr>
              <w:jc w:val="center"/>
              <w:rPr>
                <w:color w:val="008080"/>
                <w:sz w:val="28"/>
                <w:szCs w:val="28"/>
                <w:rtl/>
              </w:rPr>
            </w:pPr>
            <w:r w:rsidRPr="00D762B2">
              <w:rPr>
                <w:color w:val="008080"/>
                <w:sz w:val="28"/>
                <w:szCs w:val="28"/>
                <w:rtl/>
              </w:rPr>
              <w:t>*********</w:t>
            </w:r>
          </w:p>
          <w:p w:rsidR="00F56B0A" w:rsidRDefault="00F56B0A" w:rsidP="00660B41">
            <w:pPr>
              <w:jc w:val="center"/>
              <w:rPr>
                <w:color w:val="000080"/>
                <w:sz w:val="28"/>
                <w:szCs w:val="28"/>
                <w:rtl/>
              </w:rPr>
            </w:pPr>
            <w:r>
              <w:rPr>
                <w:color w:val="000080"/>
                <w:sz w:val="28"/>
                <w:szCs w:val="28"/>
                <w:rtl/>
              </w:rPr>
              <w:t>للوصول للقمة الثلجية سواء من زيلامسي أو كابرون ركوب الباص رقم 660</w:t>
            </w:r>
          </w:p>
          <w:p w:rsidR="00F56B0A" w:rsidRDefault="00F56B0A" w:rsidP="00660B41">
            <w:pPr>
              <w:jc w:val="center"/>
              <w:rPr>
                <w:color w:val="000080"/>
                <w:sz w:val="28"/>
                <w:szCs w:val="28"/>
                <w:rtl/>
              </w:rPr>
            </w:pPr>
            <w:r>
              <w:rPr>
                <w:color w:val="000080"/>
                <w:sz w:val="28"/>
                <w:szCs w:val="28"/>
                <w:rtl/>
              </w:rPr>
              <w:t>والنزول في هذه المحطة</w:t>
            </w:r>
          </w:p>
          <w:p w:rsidR="00F56B0A" w:rsidRPr="00D762B2" w:rsidRDefault="00F56B0A" w:rsidP="00660B41">
            <w:pPr>
              <w:jc w:val="center"/>
              <w:rPr>
                <w:color w:val="000080"/>
                <w:sz w:val="28"/>
                <w:szCs w:val="28"/>
              </w:rPr>
            </w:pPr>
            <w:r w:rsidRPr="00D762B2">
              <w:rPr>
                <w:color w:val="000080"/>
                <w:sz w:val="28"/>
                <w:szCs w:val="28"/>
              </w:rPr>
              <w:t>Kaprun Kitzsteinhorn Bergbahn</w:t>
            </w:r>
          </w:p>
          <w:p w:rsidR="00F56B0A" w:rsidRPr="00A702DB" w:rsidRDefault="00F56B0A" w:rsidP="00660B41">
            <w:pPr>
              <w:jc w:val="center"/>
              <w:rPr>
                <w:color w:val="000080"/>
                <w:sz w:val="28"/>
                <w:szCs w:val="28"/>
                <w:rtl/>
              </w:rPr>
            </w:pPr>
            <w:r w:rsidRPr="00A702DB">
              <w:rPr>
                <w:color w:val="000080"/>
                <w:sz w:val="28"/>
                <w:szCs w:val="28"/>
                <w:rtl/>
              </w:rPr>
              <w:t xml:space="preserve">للوصول لقمة شمتين من كابرون ركوب باص زيلامسي 660 والنزول في محطة البريد </w:t>
            </w:r>
            <w:r w:rsidRPr="00A702DB">
              <w:rPr>
                <w:color w:val="000080"/>
                <w:sz w:val="28"/>
                <w:szCs w:val="28"/>
              </w:rPr>
              <w:t>Zell am See Postplatz</w:t>
            </w:r>
          </w:p>
          <w:p w:rsidR="00F56B0A" w:rsidRPr="00A702DB" w:rsidRDefault="00F56B0A" w:rsidP="00660B41">
            <w:pPr>
              <w:jc w:val="center"/>
              <w:rPr>
                <w:color w:val="000080"/>
                <w:sz w:val="28"/>
                <w:szCs w:val="28"/>
                <w:rtl/>
              </w:rPr>
            </w:pPr>
            <w:r w:rsidRPr="00A702DB">
              <w:rPr>
                <w:color w:val="000080"/>
                <w:sz w:val="28"/>
                <w:szCs w:val="28"/>
                <w:rtl/>
              </w:rPr>
              <w:t xml:space="preserve">ثم ركوب الباص رقم 71 والنزول في محطة </w:t>
            </w:r>
            <w:r w:rsidRPr="00A702DB">
              <w:rPr>
                <w:color w:val="000080"/>
                <w:sz w:val="28"/>
                <w:szCs w:val="28"/>
              </w:rPr>
              <w:t>Schmittenhöhebahn</w:t>
            </w:r>
          </w:p>
          <w:p w:rsidR="00F56B0A" w:rsidRPr="00A702DB" w:rsidRDefault="00F56B0A" w:rsidP="00660B41">
            <w:pPr>
              <w:jc w:val="center"/>
              <w:rPr>
                <w:color w:val="000080"/>
                <w:sz w:val="28"/>
                <w:szCs w:val="28"/>
                <w:rtl/>
              </w:rPr>
            </w:pPr>
          </w:p>
        </w:tc>
        <w:tc>
          <w:tcPr>
            <w:tcW w:w="1794" w:type="pct"/>
            <w:gridSpan w:val="6"/>
          </w:tcPr>
          <w:p w:rsidR="00F56B0A" w:rsidRPr="00A702DB" w:rsidRDefault="00F56B0A" w:rsidP="00660B41">
            <w:pPr>
              <w:rPr>
                <w:color w:val="000080"/>
                <w:sz w:val="28"/>
                <w:szCs w:val="28"/>
                <w:rtl/>
              </w:rPr>
            </w:pPr>
          </w:p>
        </w:tc>
      </w:tr>
      <w:tr w:rsidR="00F56B0A" w:rsidTr="00660B41">
        <w:tc>
          <w:tcPr>
            <w:tcW w:w="5000" w:type="pct"/>
            <w:gridSpan w:val="12"/>
          </w:tcPr>
          <w:p w:rsidR="00F56B0A" w:rsidRPr="004B2424" w:rsidRDefault="00F56B0A" w:rsidP="00660B41">
            <w:pPr>
              <w:jc w:val="center"/>
              <w:rPr>
                <w:color w:val="FF0000"/>
                <w:sz w:val="32"/>
                <w:szCs w:val="32"/>
                <w:rtl/>
              </w:rPr>
            </w:pPr>
            <w:r w:rsidRPr="004B2424">
              <w:rPr>
                <w:color w:val="FF0000"/>
                <w:sz w:val="32"/>
                <w:szCs w:val="32"/>
                <w:rtl/>
              </w:rPr>
              <w:t>جداول مقترحة</w:t>
            </w:r>
          </w:p>
        </w:tc>
      </w:tr>
      <w:tr w:rsidR="00F56B0A" w:rsidTr="00660B41">
        <w:tc>
          <w:tcPr>
            <w:tcW w:w="5000" w:type="pct"/>
            <w:gridSpan w:val="12"/>
            <w:shd w:val="clear" w:color="auto" w:fill="A6A6A6"/>
          </w:tcPr>
          <w:p w:rsidR="00F56B0A" w:rsidRPr="00D762B2" w:rsidRDefault="00F56B0A" w:rsidP="00660B41">
            <w:pPr>
              <w:jc w:val="center"/>
              <w:rPr>
                <w:color w:val="003366"/>
                <w:sz w:val="36"/>
                <w:szCs w:val="36"/>
                <w:rtl/>
              </w:rPr>
            </w:pPr>
            <w:r w:rsidRPr="00D762B2">
              <w:rPr>
                <w:color w:val="003366"/>
                <w:sz w:val="36"/>
                <w:szCs w:val="36"/>
                <w:rtl/>
              </w:rPr>
              <w:t>إقتراح رقم (1)</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 xml:space="preserve">قصر وحديقة </w:t>
            </w:r>
            <w:r w:rsidRPr="008F201C">
              <w:rPr>
                <w:color w:val="000080"/>
                <w:sz w:val="28"/>
                <w:szCs w:val="28"/>
                <w:rtl/>
              </w:rPr>
              <w:t>هيلبرون</w:t>
            </w:r>
          </w:p>
        </w:tc>
        <w:tc>
          <w:tcPr>
            <w:tcW w:w="2252" w:type="pct"/>
            <w:gridSpan w:val="7"/>
          </w:tcPr>
          <w:p w:rsidR="00F56B0A" w:rsidRPr="00722EFC" w:rsidRDefault="00F56B0A" w:rsidP="00660B41">
            <w:pPr>
              <w:jc w:val="center"/>
              <w:rPr>
                <w:color w:val="000080"/>
                <w:sz w:val="28"/>
                <w:szCs w:val="28"/>
                <w:rtl/>
              </w:rPr>
            </w:pPr>
            <w:r w:rsidRPr="00722EFC">
              <w:rPr>
                <w:color w:val="000080"/>
                <w:sz w:val="28"/>
                <w:szCs w:val="28"/>
              </w:rPr>
              <w:t>N 47.763193 E 13.06291</w:t>
            </w:r>
          </w:p>
        </w:tc>
        <w:tc>
          <w:tcPr>
            <w:tcW w:w="865" w:type="pct"/>
          </w:tcPr>
          <w:p w:rsidR="00F56B0A" w:rsidRPr="00A702DB" w:rsidRDefault="00F56B0A" w:rsidP="00660B41">
            <w:pPr>
              <w:jc w:val="center"/>
              <w:rPr>
                <w:color w:val="000080"/>
                <w:sz w:val="28"/>
                <w:szCs w:val="28"/>
                <w:rtl/>
              </w:rPr>
            </w:pPr>
            <w:r>
              <w:rPr>
                <w:color w:val="000080"/>
                <w:sz w:val="28"/>
                <w:szCs w:val="28"/>
                <w:rtl/>
              </w:rPr>
              <w:t>سالزبروج</w:t>
            </w:r>
          </w:p>
        </w:tc>
      </w:tr>
      <w:tr w:rsidR="00F56B0A" w:rsidTr="00660B41">
        <w:tc>
          <w:tcPr>
            <w:tcW w:w="1883" w:type="pct"/>
            <w:gridSpan w:val="4"/>
          </w:tcPr>
          <w:p w:rsidR="00F56B0A" w:rsidRPr="00A702DB" w:rsidRDefault="00F56B0A" w:rsidP="00660B41">
            <w:pPr>
              <w:jc w:val="center"/>
              <w:rPr>
                <w:color w:val="000080"/>
                <w:sz w:val="28"/>
                <w:szCs w:val="28"/>
                <w:rtl/>
              </w:rPr>
            </w:pPr>
            <w:r w:rsidRPr="008F201C">
              <w:rPr>
                <w:color w:val="000080"/>
                <w:sz w:val="28"/>
                <w:szCs w:val="28"/>
              </w:rPr>
              <w:t>zoo Hellbrunn</w:t>
            </w:r>
          </w:p>
        </w:tc>
        <w:tc>
          <w:tcPr>
            <w:tcW w:w="2252" w:type="pct"/>
            <w:gridSpan w:val="7"/>
          </w:tcPr>
          <w:p w:rsidR="00F56B0A" w:rsidRPr="00722EFC" w:rsidRDefault="00F56B0A" w:rsidP="00660B41">
            <w:pPr>
              <w:jc w:val="center"/>
              <w:rPr>
                <w:color w:val="000080"/>
                <w:sz w:val="28"/>
                <w:szCs w:val="28"/>
                <w:rtl/>
              </w:rPr>
            </w:pPr>
            <w:r w:rsidRPr="00722EFC">
              <w:rPr>
                <w:color w:val="000080"/>
                <w:sz w:val="28"/>
                <w:szCs w:val="28"/>
              </w:rPr>
              <w:t>N 47.75659 E 13.063495</w:t>
            </w:r>
          </w:p>
        </w:tc>
        <w:tc>
          <w:tcPr>
            <w:tcW w:w="865" w:type="pct"/>
          </w:tcPr>
          <w:p w:rsidR="00F56B0A" w:rsidRPr="00A702DB" w:rsidRDefault="00F56B0A" w:rsidP="00660B41">
            <w:pPr>
              <w:jc w:val="center"/>
              <w:rPr>
                <w:color w:val="000080"/>
                <w:sz w:val="28"/>
                <w:szCs w:val="28"/>
                <w:rtl/>
              </w:rPr>
            </w:pPr>
            <w:r>
              <w:rPr>
                <w:color w:val="000080"/>
                <w:sz w:val="28"/>
                <w:szCs w:val="28"/>
                <w:rtl/>
              </w:rPr>
              <w:t>سالزبروج</w:t>
            </w:r>
          </w:p>
        </w:tc>
      </w:tr>
      <w:tr w:rsidR="00F56B0A" w:rsidTr="00660B41">
        <w:tc>
          <w:tcPr>
            <w:tcW w:w="1883" w:type="pct"/>
            <w:gridSpan w:val="4"/>
          </w:tcPr>
          <w:p w:rsidR="00F56B0A" w:rsidRPr="00A702DB" w:rsidRDefault="00F56B0A" w:rsidP="00660B41">
            <w:pPr>
              <w:jc w:val="center"/>
              <w:rPr>
                <w:color w:val="000080"/>
                <w:sz w:val="28"/>
                <w:szCs w:val="28"/>
                <w:rtl/>
              </w:rPr>
            </w:pPr>
            <w:r w:rsidRPr="008F201C">
              <w:rPr>
                <w:color w:val="000080"/>
                <w:sz w:val="28"/>
                <w:szCs w:val="28"/>
                <w:rtl/>
              </w:rPr>
              <w:t xml:space="preserve">التلفريك </w:t>
            </w:r>
            <w:r w:rsidRPr="008F201C">
              <w:rPr>
                <w:color w:val="000080"/>
                <w:sz w:val="28"/>
                <w:szCs w:val="28"/>
              </w:rPr>
              <w:t>Cable-Car Untersberg</w:t>
            </w:r>
          </w:p>
        </w:tc>
        <w:tc>
          <w:tcPr>
            <w:tcW w:w="2252" w:type="pct"/>
            <w:gridSpan w:val="7"/>
          </w:tcPr>
          <w:p w:rsidR="00F56B0A" w:rsidRPr="00722EFC" w:rsidRDefault="00F56B0A" w:rsidP="00660B41">
            <w:pPr>
              <w:jc w:val="center"/>
              <w:rPr>
                <w:color w:val="000080"/>
                <w:sz w:val="28"/>
                <w:szCs w:val="28"/>
                <w:rtl/>
              </w:rPr>
            </w:pPr>
            <w:r w:rsidRPr="00722EFC">
              <w:rPr>
                <w:color w:val="000080"/>
                <w:sz w:val="28"/>
                <w:szCs w:val="28"/>
              </w:rPr>
              <w:t>N 47.726208 E 13.042349</w:t>
            </w:r>
          </w:p>
        </w:tc>
        <w:tc>
          <w:tcPr>
            <w:tcW w:w="865" w:type="pct"/>
          </w:tcPr>
          <w:p w:rsidR="00F56B0A" w:rsidRPr="00A702DB" w:rsidRDefault="00F56B0A" w:rsidP="00660B41">
            <w:pPr>
              <w:jc w:val="center"/>
              <w:rPr>
                <w:color w:val="000080"/>
                <w:sz w:val="28"/>
                <w:szCs w:val="28"/>
                <w:rtl/>
              </w:rPr>
            </w:pPr>
            <w:r>
              <w:rPr>
                <w:color w:val="000080"/>
                <w:sz w:val="28"/>
                <w:szCs w:val="28"/>
                <w:rtl/>
              </w:rPr>
              <w:t>سالزبروج</w:t>
            </w:r>
          </w:p>
        </w:tc>
      </w:tr>
      <w:tr w:rsidR="00F56B0A" w:rsidTr="00660B41">
        <w:tc>
          <w:tcPr>
            <w:tcW w:w="5000" w:type="pct"/>
            <w:gridSpan w:val="12"/>
            <w:shd w:val="clear" w:color="auto" w:fill="A6A6A6"/>
          </w:tcPr>
          <w:p w:rsidR="00F56B0A" w:rsidRPr="00D762B2" w:rsidRDefault="00F56B0A" w:rsidP="00660B41">
            <w:pPr>
              <w:jc w:val="center"/>
              <w:rPr>
                <w:color w:val="003366"/>
                <w:sz w:val="36"/>
                <w:szCs w:val="36"/>
                <w:rtl/>
              </w:rPr>
            </w:pPr>
            <w:r w:rsidRPr="00D762B2">
              <w:rPr>
                <w:color w:val="003366"/>
                <w:sz w:val="36"/>
                <w:szCs w:val="36"/>
                <w:rtl/>
              </w:rPr>
              <w:t>إقتراح رقم (2)</w:t>
            </w:r>
          </w:p>
        </w:tc>
      </w:tr>
      <w:tr w:rsidR="00F56B0A" w:rsidTr="00660B41">
        <w:tc>
          <w:tcPr>
            <w:tcW w:w="2673" w:type="pct"/>
            <w:gridSpan w:val="5"/>
          </w:tcPr>
          <w:p w:rsidR="00F56B0A" w:rsidRPr="00A702DB" w:rsidRDefault="00F56B0A" w:rsidP="00660B41">
            <w:pPr>
              <w:jc w:val="center"/>
              <w:rPr>
                <w:color w:val="000080"/>
                <w:sz w:val="28"/>
                <w:szCs w:val="28"/>
                <w:rtl/>
              </w:rPr>
            </w:pPr>
            <w:r w:rsidRPr="00A702DB">
              <w:rPr>
                <w:color w:val="000080"/>
                <w:sz w:val="28"/>
                <w:szCs w:val="28"/>
                <w:rtl/>
              </w:rPr>
              <w:t>خوانق الوادي الضيق</w:t>
            </w:r>
            <w:r>
              <w:rPr>
                <w:color w:val="000080"/>
                <w:sz w:val="28"/>
                <w:szCs w:val="28"/>
              </w:rPr>
              <w:t xml:space="preserve"> </w:t>
            </w:r>
            <w:r w:rsidRPr="00A702DB">
              <w:rPr>
                <w:color w:val="000080"/>
                <w:sz w:val="28"/>
                <w:szCs w:val="28"/>
              </w:rPr>
              <w:t>Liechtensteinklamm</w:t>
            </w:r>
            <w:r w:rsidRPr="00A702DB">
              <w:rPr>
                <w:color w:val="000080"/>
                <w:sz w:val="28"/>
                <w:szCs w:val="28"/>
                <w:rtl/>
              </w:rPr>
              <w:t>في قرية سانت يوها</w:t>
            </w:r>
            <w:r>
              <w:rPr>
                <w:color w:val="000080"/>
                <w:sz w:val="28"/>
                <w:szCs w:val="28"/>
                <w:rtl/>
              </w:rPr>
              <w:t>ن</w:t>
            </w:r>
          </w:p>
        </w:tc>
        <w:tc>
          <w:tcPr>
            <w:tcW w:w="1462" w:type="pct"/>
            <w:gridSpan w:val="6"/>
          </w:tcPr>
          <w:p w:rsidR="00F56B0A" w:rsidRPr="00722EFC" w:rsidRDefault="00F56B0A" w:rsidP="00660B41">
            <w:pPr>
              <w:jc w:val="center"/>
              <w:rPr>
                <w:rFonts w:ascii="Segoe UI" w:hAnsi="Segoe UI" w:cs="Segoe UI"/>
                <w:color w:val="000080"/>
                <w:sz w:val="28"/>
                <w:szCs w:val="28"/>
                <w:rtl/>
              </w:rPr>
            </w:pPr>
            <w:r w:rsidRPr="00722EFC">
              <w:rPr>
                <w:rFonts w:ascii="Segoe UI" w:hAnsi="Segoe UI" w:cs="Segoe UI"/>
                <w:color w:val="000080"/>
                <w:sz w:val="28"/>
                <w:szCs w:val="28"/>
              </w:rPr>
              <w:t>N 47.316945 E 13.192064</w:t>
            </w:r>
          </w:p>
        </w:tc>
        <w:tc>
          <w:tcPr>
            <w:tcW w:w="865" w:type="pct"/>
          </w:tcPr>
          <w:p w:rsidR="00F56B0A" w:rsidRPr="00A702DB" w:rsidRDefault="00F56B0A" w:rsidP="00660B41">
            <w:pPr>
              <w:rPr>
                <w:color w:val="000080"/>
                <w:sz w:val="28"/>
                <w:szCs w:val="28"/>
                <w:rtl/>
              </w:rPr>
            </w:pPr>
          </w:p>
        </w:tc>
      </w:tr>
      <w:tr w:rsidR="00F56B0A" w:rsidTr="00660B41">
        <w:tc>
          <w:tcPr>
            <w:tcW w:w="2673" w:type="pct"/>
            <w:gridSpan w:val="5"/>
          </w:tcPr>
          <w:p w:rsidR="00F56B0A" w:rsidRPr="00A702DB" w:rsidRDefault="00F56B0A" w:rsidP="00660B41">
            <w:pPr>
              <w:jc w:val="center"/>
              <w:rPr>
                <w:color w:val="000080"/>
                <w:sz w:val="28"/>
                <w:szCs w:val="28"/>
                <w:rtl/>
              </w:rPr>
            </w:pPr>
            <w:r w:rsidRPr="007A00BB">
              <w:rPr>
                <w:color w:val="000080"/>
                <w:sz w:val="28"/>
                <w:szCs w:val="28"/>
                <w:rtl/>
              </w:rPr>
              <w:t xml:space="preserve">قمة داخشتاين الجليدية </w:t>
            </w:r>
            <w:r w:rsidRPr="007A00BB">
              <w:rPr>
                <w:color w:val="000080"/>
                <w:sz w:val="28"/>
                <w:szCs w:val="28"/>
              </w:rPr>
              <w:t>DER DACHSTEIN</w:t>
            </w:r>
          </w:p>
        </w:tc>
        <w:tc>
          <w:tcPr>
            <w:tcW w:w="1462" w:type="pct"/>
            <w:gridSpan w:val="6"/>
          </w:tcPr>
          <w:p w:rsidR="00F56B0A" w:rsidRPr="00722EFC" w:rsidRDefault="00F56B0A" w:rsidP="00660B41">
            <w:pPr>
              <w:jc w:val="center"/>
              <w:rPr>
                <w:color w:val="000080"/>
                <w:sz w:val="28"/>
                <w:szCs w:val="28"/>
                <w:rtl/>
              </w:rPr>
            </w:pPr>
            <w:r w:rsidRPr="00722EFC">
              <w:rPr>
                <w:color w:val="000080"/>
                <w:sz w:val="28"/>
                <w:szCs w:val="28"/>
              </w:rPr>
              <w:t>N 47.450209 E 13.617296</w:t>
            </w:r>
          </w:p>
        </w:tc>
        <w:tc>
          <w:tcPr>
            <w:tcW w:w="865" w:type="pct"/>
          </w:tcPr>
          <w:p w:rsidR="00F56B0A" w:rsidRPr="00A702DB" w:rsidRDefault="00F56B0A" w:rsidP="00660B41">
            <w:pPr>
              <w:rPr>
                <w:color w:val="000080"/>
                <w:sz w:val="28"/>
                <w:szCs w:val="28"/>
                <w:rtl/>
              </w:rPr>
            </w:pPr>
          </w:p>
        </w:tc>
      </w:tr>
      <w:tr w:rsidR="00F56B0A" w:rsidTr="00660B41">
        <w:tc>
          <w:tcPr>
            <w:tcW w:w="2673" w:type="pct"/>
            <w:gridSpan w:val="5"/>
          </w:tcPr>
          <w:p w:rsidR="00F56B0A" w:rsidRPr="00A702DB" w:rsidRDefault="00F56B0A" w:rsidP="00660B41">
            <w:pPr>
              <w:jc w:val="center"/>
              <w:rPr>
                <w:color w:val="000080"/>
                <w:sz w:val="28"/>
                <w:szCs w:val="28"/>
                <w:rtl/>
              </w:rPr>
            </w:pPr>
            <w:r w:rsidRPr="007A00BB">
              <w:rPr>
                <w:color w:val="000080"/>
                <w:sz w:val="28"/>
                <w:szCs w:val="28"/>
                <w:rtl/>
              </w:rPr>
              <w:t xml:space="preserve">زحليقة صيفية </w:t>
            </w:r>
            <w:r w:rsidRPr="007A00BB">
              <w:rPr>
                <w:color w:val="000080"/>
                <w:sz w:val="28"/>
                <w:szCs w:val="28"/>
              </w:rPr>
              <w:t>Rittisberg Coaster</w:t>
            </w:r>
          </w:p>
        </w:tc>
        <w:tc>
          <w:tcPr>
            <w:tcW w:w="1462" w:type="pct"/>
            <w:gridSpan w:val="6"/>
          </w:tcPr>
          <w:p w:rsidR="00F56B0A" w:rsidRPr="00722EFC" w:rsidRDefault="00F56B0A" w:rsidP="00660B41">
            <w:pPr>
              <w:jc w:val="center"/>
              <w:rPr>
                <w:color w:val="000080"/>
                <w:sz w:val="28"/>
                <w:szCs w:val="28"/>
                <w:rtl/>
              </w:rPr>
            </w:pPr>
            <w:r w:rsidRPr="00722EFC">
              <w:rPr>
                <w:color w:val="000080"/>
                <w:sz w:val="28"/>
                <w:szCs w:val="28"/>
              </w:rPr>
              <w:t>N 47.423195 E 13.624291</w:t>
            </w:r>
          </w:p>
        </w:tc>
        <w:tc>
          <w:tcPr>
            <w:tcW w:w="865" w:type="pct"/>
          </w:tcPr>
          <w:p w:rsidR="00F56B0A" w:rsidRPr="00A702DB" w:rsidRDefault="00F56B0A" w:rsidP="00660B41">
            <w:pPr>
              <w:rPr>
                <w:color w:val="000080"/>
                <w:sz w:val="28"/>
                <w:szCs w:val="28"/>
                <w:rtl/>
              </w:rPr>
            </w:pPr>
          </w:p>
        </w:tc>
      </w:tr>
      <w:tr w:rsidR="00F56B0A" w:rsidTr="00660B41">
        <w:tc>
          <w:tcPr>
            <w:tcW w:w="5000" w:type="pct"/>
            <w:gridSpan w:val="12"/>
            <w:shd w:val="clear" w:color="auto" w:fill="A6A6A6"/>
          </w:tcPr>
          <w:p w:rsidR="00F56B0A" w:rsidRPr="00D762B2" w:rsidRDefault="00F56B0A" w:rsidP="00660B41">
            <w:pPr>
              <w:jc w:val="center"/>
              <w:rPr>
                <w:color w:val="003366"/>
                <w:sz w:val="36"/>
                <w:szCs w:val="36"/>
                <w:rtl/>
              </w:rPr>
            </w:pPr>
            <w:r w:rsidRPr="00D762B2">
              <w:rPr>
                <w:color w:val="003366"/>
                <w:sz w:val="36"/>
                <w:szCs w:val="36"/>
                <w:rtl/>
              </w:rPr>
              <w:t>إقتراح رقم (3)</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زيارة مدينة سالزبورج (مواقف سيارات بالأجرة )</w:t>
            </w:r>
          </w:p>
        </w:tc>
        <w:tc>
          <w:tcPr>
            <w:tcW w:w="2252" w:type="pct"/>
            <w:gridSpan w:val="7"/>
          </w:tcPr>
          <w:p w:rsidR="00F56B0A" w:rsidRPr="006A0F0F" w:rsidRDefault="00F56B0A" w:rsidP="00660B41">
            <w:pPr>
              <w:jc w:val="center"/>
              <w:rPr>
                <w:color w:val="000080"/>
                <w:sz w:val="28"/>
                <w:szCs w:val="28"/>
                <w:rtl/>
              </w:rPr>
            </w:pPr>
            <w:r w:rsidRPr="006A0F0F">
              <w:rPr>
                <w:color w:val="000080"/>
                <w:sz w:val="28"/>
                <w:szCs w:val="28"/>
              </w:rPr>
              <w:t>N 47.804794 E 13.051283</w:t>
            </w:r>
          </w:p>
        </w:tc>
        <w:tc>
          <w:tcPr>
            <w:tcW w:w="865" w:type="pct"/>
          </w:tcPr>
          <w:p w:rsidR="00F56B0A" w:rsidRPr="00A702DB" w:rsidRDefault="00F56B0A" w:rsidP="00660B41">
            <w:pPr>
              <w:jc w:val="center"/>
              <w:rPr>
                <w:color w:val="000080"/>
                <w:sz w:val="28"/>
                <w:szCs w:val="28"/>
                <w:rtl/>
              </w:rPr>
            </w:pPr>
            <w:r>
              <w:rPr>
                <w:color w:val="000080"/>
                <w:sz w:val="28"/>
                <w:szCs w:val="28"/>
                <w:rtl/>
              </w:rPr>
              <w:t>سالزبورج</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ق</w:t>
            </w:r>
            <w:r w:rsidRPr="008F201C">
              <w:rPr>
                <w:color w:val="000080"/>
                <w:sz w:val="28"/>
                <w:szCs w:val="28"/>
                <w:rtl/>
              </w:rPr>
              <w:t>صر و حديقه الميرابيل</w:t>
            </w:r>
          </w:p>
        </w:tc>
        <w:tc>
          <w:tcPr>
            <w:tcW w:w="2252" w:type="pct"/>
            <w:gridSpan w:val="7"/>
          </w:tcPr>
          <w:p w:rsidR="00F56B0A" w:rsidRPr="002A2EC8" w:rsidRDefault="00F56B0A" w:rsidP="00660B41">
            <w:pPr>
              <w:jc w:val="center"/>
              <w:rPr>
                <w:color w:val="000080"/>
                <w:sz w:val="28"/>
                <w:szCs w:val="28"/>
                <w:rtl/>
              </w:rPr>
            </w:pPr>
            <w:r w:rsidRPr="002A2EC8">
              <w:rPr>
                <w:color w:val="000080"/>
                <w:sz w:val="28"/>
                <w:szCs w:val="28"/>
              </w:rPr>
              <w:t>N 47.805529 E 13.043092</w:t>
            </w:r>
          </w:p>
        </w:tc>
        <w:tc>
          <w:tcPr>
            <w:tcW w:w="865" w:type="pct"/>
          </w:tcPr>
          <w:p w:rsidR="00F56B0A" w:rsidRPr="00A702DB" w:rsidRDefault="00F56B0A" w:rsidP="00660B41">
            <w:pPr>
              <w:jc w:val="center"/>
              <w:rPr>
                <w:color w:val="000080"/>
                <w:sz w:val="28"/>
                <w:szCs w:val="28"/>
                <w:rtl/>
              </w:rPr>
            </w:pPr>
            <w:r>
              <w:rPr>
                <w:color w:val="000080"/>
                <w:sz w:val="28"/>
                <w:szCs w:val="28"/>
                <w:rtl/>
              </w:rPr>
              <w:t>سالزبورج</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شارع المشاة في سالزبورح الحديثة</w:t>
            </w:r>
          </w:p>
        </w:tc>
        <w:tc>
          <w:tcPr>
            <w:tcW w:w="2252" w:type="pct"/>
            <w:gridSpan w:val="7"/>
          </w:tcPr>
          <w:p w:rsidR="00F56B0A" w:rsidRPr="002A2EC8" w:rsidRDefault="00F56B0A" w:rsidP="00660B41">
            <w:pPr>
              <w:jc w:val="center"/>
              <w:rPr>
                <w:color w:val="000080"/>
                <w:sz w:val="28"/>
                <w:szCs w:val="28"/>
                <w:rtl/>
              </w:rPr>
            </w:pPr>
            <w:r w:rsidRPr="002A2EC8">
              <w:rPr>
                <w:color w:val="000080"/>
                <w:sz w:val="28"/>
                <w:szCs w:val="28"/>
              </w:rPr>
              <w:t>N 47.802005 E 13.045237</w:t>
            </w:r>
          </w:p>
        </w:tc>
        <w:tc>
          <w:tcPr>
            <w:tcW w:w="865" w:type="pct"/>
          </w:tcPr>
          <w:p w:rsidR="00F56B0A" w:rsidRPr="00A702DB" w:rsidRDefault="00F56B0A" w:rsidP="00660B41">
            <w:pPr>
              <w:jc w:val="center"/>
              <w:rPr>
                <w:color w:val="000080"/>
                <w:sz w:val="28"/>
                <w:szCs w:val="28"/>
                <w:rtl/>
              </w:rPr>
            </w:pPr>
            <w:r>
              <w:rPr>
                <w:color w:val="000080"/>
                <w:sz w:val="28"/>
                <w:szCs w:val="28"/>
                <w:rtl/>
              </w:rPr>
              <w:t>سالزبورج</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 xml:space="preserve">شارع </w:t>
            </w:r>
            <w:r w:rsidRPr="008F201C">
              <w:rPr>
                <w:color w:val="000080"/>
                <w:sz w:val="28"/>
                <w:szCs w:val="28"/>
                <w:rtl/>
              </w:rPr>
              <w:t xml:space="preserve">المشاة </w:t>
            </w:r>
            <w:r w:rsidRPr="008F201C">
              <w:rPr>
                <w:color w:val="000080"/>
                <w:sz w:val="28"/>
                <w:szCs w:val="28"/>
              </w:rPr>
              <w:t>Getreidegasse</w:t>
            </w:r>
          </w:p>
        </w:tc>
        <w:tc>
          <w:tcPr>
            <w:tcW w:w="2252" w:type="pct"/>
            <w:gridSpan w:val="7"/>
          </w:tcPr>
          <w:p w:rsidR="00F56B0A" w:rsidRPr="002A2EC8" w:rsidRDefault="00F56B0A" w:rsidP="00660B41">
            <w:pPr>
              <w:jc w:val="center"/>
              <w:rPr>
                <w:color w:val="000080"/>
                <w:sz w:val="28"/>
                <w:szCs w:val="28"/>
                <w:rtl/>
              </w:rPr>
            </w:pPr>
            <w:r w:rsidRPr="002A2EC8">
              <w:rPr>
                <w:color w:val="000080"/>
                <w:sz w:val="28"/>
                <w:szCs w:val="28"/>
              </w:rPr>
              <w:t>N 47.800047 E 13.042504</w:t>
            </w:r>
          </w:p>
        </w:tc>
        <w:tc>
          <w:tcPr>
            <w:tcW w:w="865" w:type="pct"/>
          </w:tcPr>
          <w:p w:rsidR="00F56B0A" w:rsidRPr="00A702DB" w:rsidRDefault="00F56B0A" w:rsidP="00660B41">
            <w:pPr>
              <w:jc w:val="center"/>
              <w:rPr>
                <w:color w:val="000080"/>
                <w:sz w:val="28"/>
                <w:szCs w:val="28"/>
                <w:rtl/>
              </w:rPr>
            </w:pPr>
            <w:r>
              <w:rPr>
                <w:color w:val="000080"/>
                <w:sz w:val="28"/>
                <w:szCs w:val="28"/>
                <w:rtl/>
              </w:rPr>
              <w:t>سالزبورج</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المدينة القديمة قريبة من شارع المشاة</w:t>
            </w:r>
          </w:p>
        </w:tc>
        <w:tc>
          <w:tcPr>
            <w:tcW w:w="790" w:type="pct"/>
          </w:tcPr>
          <w:p w:rsidR="00F56B0A" w:rsidRPr="00A702DB" w:rsidRDefault="00F56B0A" w:rsidP="00660B41">
            <w:pPr>
              <w:rPr>
                <w:color w:val="000080"/>
                <w:sz w:val="28"/>
                <w:szCs w:val="28"/>
                <w:rtl/>
              </w:rPr>
            </w:pPr>
          </w:p>
        </w:tc>
        <w:tc>
          <w:tcPr>
            <w:tcW w:w="1462" w:type="pct"/>
            <w:gridSpan w:val="6"/>
          </w:tcPr>
          <w:p w:rsidR="00F56B0A" w:rsidRPr="00A702DB" w:rsidRDefault="00F56B0A" w:rsidP="00660B41">
            <w:pPr>
              <w:rPr>
                <w:color w:val="000080"/>
                <w:sz w:val="28"/>
                <w:szCs w:val="28"/>
                <w:rtl/>
              </w:rPr>
            </w:pPr>
          </w:p>
        </w:tc>
        <w:tc>
          <w:tcPr>
            <w:tcW w:w="865" w:type="pct"/>
          </w:tcPr>
          <w:p w:rsidR="00F56B0A" w:rsidRPr="00A702DB" w:rsidRDefault="00F56B0A" w:rsidP="00660B41">
            <w:pPr>
              <w:jc w:val="center"/>
              <w:rPr>
                <w:color w:val="000080"/>
                <w:sz w:val="28"/>
                <w:szCs w:val="28"/>
                <w:rtl/>
              </w:rPr>
            </w:pPr>
            <w:r>
              <w:rPr>
                <w:color w:val="000080"/>
                <w:sz w:val="28"/>
                <w:szCs w:val="28"/>
                <w:rtl/>
              </w:rPr>
              <w:t>سالزبورج</w:t>
            </w: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نهر السالزاك بين المدينة القديمة والحديثة</w:t>
            </w:r>
          </w:p>
        </w:tc>
        <w:tc>
          <w:tcPr>
            <w:tcW w:w="790" w:type="pct"/>
          </w:tcPr>
          <w:p w:rsidR="00F56B0A" w:rsidRPr="00A702DB" w:rsidRDefault="00F56B0A" w:rsidP="00660B41">
            <w:pPr>
              <w:rPr>
                <w:color w:val="000080"/>
                <w:sz w:val="28"/>
                <w:szCs w:val="28"/>
                <w:rtl/>
              </w:rPr>
            </w:pPr>
          </w:p>
        </w:tc>
        <w:tc>
          <w:tcPr>
            <w:tcW w:w="1462" w:type="pct"/>
            <w:gridSpan w:val="6"/>
          </w:tcPr>
          <w:p w:rsidR="00F56B0A" w:rsidRPr="00A702DB" w:rsidRDefault="00F56B0A" w:rsidP="00660B41">
            <w:pPr>
              <w:rPr>
                <w:color w:val="000080"/>
                <w:sz w:val="28"/>
                <w:szCs w:val="28"/>
                <w:rtl/>
              </w:rPr>
            </w:pPr>
          </w:p>
        </w:tc>
        <w:tc>
          <w:tcPr>
            <w:tcW w:w="865" w:type="pct"/>
          </w:tcPr>
          <w:p w:rsidR="00F56B0A" w:rsidRPr="00A702DB" w:rsidRDefault="00F56B0A" w:rsidP="00660B41">
            <w:pPr>
              <w:rPr>
                <w:color w:val="000080"/>
                <w:sz w:val="28"/>
                <w:szCs w:val="28"/>
                <w:rtl/>
              </w:rPr>
            </w:pPr>
          </w:p>
        </w:tc>
      </w:tr>
      <w:tr w:rsidR="00F56B0A" w:rsidTr="00660B41">
        <w:tc>
          <w:tcPr>
            <w:tcW w:w="5000" w:type="pct"/>
            <w:gridSpan w:val="12"/>
            <w:shd w:val="clear" w:color="auto" w:fill="A6A6A6"/>
          </w:tcPr>
          <w:p w:rsidR="00F56B0A" w:rsidRPr="00D762B2" w:rsidRDefault="00F56B0A" w:rsidP="00660B41">
            <w:pPr>
              <w:jc w:val="center"/>
              <w:rPr>
                <w:color w:val="003366"/>
                <w:sz w:val="36"/>
                <w:szCs w:val="36"/>
                <w:rtl/>
              </w:rPr>
            </w:pPr>
            <w:r w:rsidRPr="00D762B2">
              <w:rPr>
                <w:color w:val="003366"/>
                <w:sz w:val="36"/>
                <w:szCs w:val="36"/>
                <w:rtl/>
              </w:rPr>
              <w:t>إقتراح رقم (4)</w:t>
            </w:r>
          </w:p>
        </w:tc>
      </w:tr>
      <w:tr w:rsidR="00F56B0A" w:rsidTr="00660B41">
        <w:tc>
          <w:tcPr>
            <w:tcW w:w="1883" w:type="pct"/>
            <w:gridSpan w:val="4"/>
          </w:tcPr>
          <w:p w:rsidR="00F56B0A" w:rsidRPr="00A702DB" w:rsidRDefault="00F56B0A" w:rsidP="00660B41">
            <w:pPr>
              <w:ind w:left="360"/>
              <w:jc w:val="center"/>
              <w:rPr>
                <w:color w:val="000080"/>
                <w:sz w:val="28"/>
                <w:szCs w:val="28"/>
                <w:rtl/>
              </w:rPr>
            </w:pPr>
            <w:r w:rsidRPr="00A702DB">
              <w:rPr>
                <w:color w:val="000080"/>
                <w:sz w:val="28"/>
                <w:szCs w:val="28"/>
                <w:rtl/>
              </w:rPr>
              <w:t>قلعة ويرفن (القلعة هوهنفيرين )</w:t>
            </w:r>
          </w:p>
          <w:p w:rsidR="00F56B0A" w:rsidRPr="00A702DB" w:rsidRDefault="00F56B0A" w:rsidP="00660B41">
            <w:pPr>
              <w:jc w:val="center"/>
              <w:rPr>
                <w:color w:val="000080"/>
                <w:sz w:val="28"/>
                <w:szCs w:val="28"/>
                <w:rtl/>
              </w:rPr>
            </w:pPr>
          </w:p>
        </w:tc>
        <w:tc>
          <w:tcPr>
            <w:tcW w:w="2252" w:type="pct"/>
            <w:gridSpan w:val="7"/>
          </w:tcPr>
          <w:p w:rsidR="00F56B0A" w:rsidRPr="00722EFC" w:rsidRDefault="00F56B0A" w:rsidP="00660B41">
            <w:pPr>
              <w:jc w:val="center"/>
              <w:rPr>
                <w:color w:val="000080"/>
                <w:sz w:val="28"/>
                <w:szCs w:val="28"/>
                <w:rtl/>
              </w:rPr>
            </w:pPr>
            <w:r w:rsidRPr="00722EFC">
              <w:rPr>
                <w:color w:val="000080"/>
                <w:sz w:val="28"/>
                <w:szCs w:val="28"/>
              </w:rPr>
              <w:t>N 47.483306 E 13.185748</w:t>
            </w:r>
          </w:p>
        </w:tc>
        <w:tc>
          <w:tcPr>
            <w:tcW w:w="865" w:type="pct"/>
          </w:tcPr>
          <w:p w:rsidR="00F56B0A" w:rsidRPr="00A702DB" w:rsidRDefault="00F56B0A" w:rsidP="00660B41">
            <w:pPr>
              <w:rPr>
                <w:color w:val="000080"/>
                <w:sz w:val="28"/>
                <w:szCs w:val="28"/>
                <w:rtl/>
              </w:rPr>
            </w:pPr>
          </w:p>
        </w:tc>
      </w:tr>
      <w:tr w:rsidR="00F56B0A" w:rsidTr="00660B41">
        <w:trPr>
          <w:trHeight w:val="121"/>
        </w:trPr>
        <w:tc>
          <w:tcPr>
            <w:tcW w:w="1883" w:type="pct"/>
            <w:gridSpan w:val="4"/>
          </w:tcPr>
          <w:p w:rsidR="00F56B0A" w:rsidRDefault="00F56B0A" w:rsidP="00660B41">
            <w:pPr>
              <w:jc w:val="center"/>
              <w:rPr>
                <w:color w:val="000080"/>
                <w:sz w:val="28"/>
                <w:szCs w:val="28"/>
                <w:rtl/>
              </w:rPr>
            </w:pPr>
            <w:r w:rsidRPr="00A702DB">
              <w:rPr>
                <w:color w:val="000080"/>
                <w:sz w:val="28"/>
                <w:szCs w:val="28"/>
                <w:rtl/>
              </w:rPr>
              <w:t>الكهف الجليدي</w:t>
            </w:r>
          </w:p>
          <w:p w:rsidR="00F56B0A" w:rsidRPr="00A702DB" w:rsidRDefault="00F56B0A" w:rsidP="00660B41">
            <w:pPr>
              <w:jc w:val="center"/>
              <w:rPr>
                <w:color w:val="000080"/>
                <w:sz w:val="28"/>
                <w:szCs w:val="28"/>
                <w:rtl/>
              </w:rPr>
            </w:pPr>
            <w:r w:rsidRPr="00A702DB">
              <w:rPr>
                <w:color w:val="000080"/>
                <w:sz w:val="28"/>
                <w:szCs w:val="28"/>
                <w:rtl/>
              </w:rPr>
              <w:t>اكبر كهف  جليدي في العالم</w:t>
            </w:r>
          </w:p>
          <w:p w:rsidR="00F56B0A" w:rsidRPr="00A702DB" w:rsidRDefault="00F56B0A" w:rsidP="00660B41">
            <w:pPr>
              <w:jc w:val="center"/>
              <w:rPr>
                <w:color w:val="000080"/>
                <w:sz w:val="28"/>
                <w:szCs w:val="28"/>
                <w:rtl/>
              </w:rPr>
            </w:pPr>
          </w:p>
        </w:tc>
        <w:tc>
          <w:tcPr>
            <w:tcW w:w="2252" w:type="pct"/>
            <w:gridSpan w:val="7"/>
          </w:tcPr>
          <w:p w:rsidR="00F56B0A" w:rsidRPr="00C24041" w:rsidRDefault="00F56B0A" w:rsidP="00660B41">
            <w:pPr>
              <w:jc w:val="center"/>
              <w:rPr>
                <w:color w:val="000080"/>
                <w:sz w:val="28"/>
                <w:szCs w:val="28"/>
                <w:rtl/>
              </w:rPr>
            </w:pPr>
            <w:r w:rsidRPr="00C24041">
              <w:rPr>
                <w:color w:val="000080"/>
                <w:sz w:val="28"/>
                <w:szCs w:val="28"/>
              </w:rPr>
              <w:t>N 47.497133 E 13.193826</w:t>
            </w:r>
          </w:p>
        </w:tc>
        <w:tc>
          <w:tcPr>
            <w:tcW w:w="865" w:type="pct"/>
          </w:tcPr>
          <w:p w:rsidR="00F56B0A" w:rsidRPr="00A702DB" w:rsidRDefault="00F56B0A" w:rsidP="00660B41">
            <w:pPr>
              <w:rPr>
                <w:color w:val="000080"/>
                <w:sz w:val="28"/>
                <w:szCs w:val="28"/>
                <w:rtl/>
              </w:rPr>
            </w:pP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بحيرة الملك</w:t>
            </w:r>
          </w:p>
        </w:tc>
        <w:tc>
          <w:tcPr>
            <w:tcW w:w="2252" w:type="pct"/>
            <w:gridSpan w:val="7"/>
          </w:tcPr>
          <w:p w:rsidR="00F56B0A" w:rsidRDefault="00F56B0A" w:rsidP="00660B41">
            <w:pPr>
              <w:jc w:val="center"/>
              <w:rPr>
                <w:color w:val="000080"/>
                <w:sz w:val="28"/>
                <w:szCs w:val="28"/>
                <w:rtl/>
              </w:rPr>
            </w:pPr>
            <w:r w:rsidRPr="004B2424">
              <w:rPr>
                <w:color w:val="000080"/>
                <w:sz w:val="28"/>
                <w:szCs w:val="28"/>
              </w:rPr>
              <w:t>N 47.592135 E 12.987396</w:t>
            </w: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Default="00F56B0A" w:rsidP="00074AA7">
            <w:pPr>
              <w:rPr>
                <w:color w:val="000080"/>
                <w:sz w:val="28"/>
                <w:szCs w:val="28"/>
                <w:rtl/>
              </w:rPr>
            </w:pPr>
          </w:p>
          <w:p w:rsidR="00F56B0A" w:rsidRPr="004B2424" w:rsidRDefault="00F56B0A" w:rsidP="00074AA7">
            <w:pPr>
              <w:rPr>
                <w:color w:val="000080"/>
                <w:sz w:val="28"/>
                <w:szCs w:val="28"/>
                <w:rtl/>
              </w:rPr>
            </w:pPr>
          </w:p>
        </w:tc>
        <w:tc>
          <w:tcPr>
            <w:tcW w:w="865" w:type="pct"/>
          </w:tcPr>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tc>
      </w:tr>
      <w:tr w:rsidR="00F56B0A" w:rsidTr="00660B41">
        <w:tc>
          <w:tcPr>
            <w:tcW w:w="5000" w:type="pct"/>
            <w:gridSpan w:val="12"/>
            <w:shd w:val="clear" w:color="auto" w:fill="A6A6A6"/>
          </w:tcPr>
          <w:p w:rsidR="00F56B0A" w:rsidRPr="004B2424" w:rsidRDefault="00F56B0A" w:rsidP="00660B41">
            <w:pPr>
              <w:jc w:val="center"/>
              <w:rPr>
                <w:color w:val="003366"/>
                <w:sz w:val="36"/>
                <w:szCs w:val="36"/>
                <w:rtl/>
              </w:rPr>
            </w:pPr>
            <w:r w:rsidRPr="004B2424">
              <w:rPr>
                <w:color w:val="003366"/>
                <w:sz w:val="36"/>
                <w:szCs w:val="36"/>
                <w:rtl/>
              </w:rPr>
              <w:t>إقتراح رقم (5)</w:t>
            </w:r>
          </w:p>
        </w:tc>
      </w:tr>
      <w:tr w:rsidR="00F56B0A" w:rsidTr="00660B41">
        <w:tc>
          <w:tcPr>
            <w:tcW w:w="1883" w:type="pct"/>
            <w:gridSpan w:val="4"/>
          </w:tcPr>
          <w:p w:rsidR="00F56B0A" w:rsidRPr="00A702DB" w:rsidRDefault="00F56B0A" w:rsidP="00660B41">
            <w:pPr>
              <w:ind w:left="360"/>
              <w:rPr>
                <w:color w:val="000080"/>
                <w:sz w:val="28"/>
                <w:szCs w:val="28"/>
                <w:rtl/>
              </w:rPr>
            </w:pPr>
            <w:r w:rsidRPr="00A702DB">
              <w:rPr>
                <w:color w:val="000080"/>
                <w:sz w:val="28"/>
                <w:szCs w:val="28"/>
                <w:rtl/>
              </w:rPr>
              <w:t>خوانق وادي كيتسلوخ في تاكسين باخ</w:t>
            </w:r>
          </w:p>
        </w:tc>
        <w:tc>
          <w:tcPr>
            <w:tcW w:w="1382" w:type="pct"/>
            <w:gridSpan w:val="3"/>
          </w:tcPr>
          <w:p w:rsidR="00F56B0A" w:rsidRPr="004B2424" w:rsidRDefault="00F56B0A" w:rsidP="00660B41">
            <w:pPr>
              <w:jc w:val="center"/>
              <w:rPr>
                <w:color w:val="000080"/>
                <w:sz w:val="28"/>
                <w:szCs w:val="28"/>
                <w:rtl/>
              </w:rPr>
            </w:pPr>
            <w:r w:rsidRPr="004B2424">
              <w:rPr>
                <w:color w:val="000080"/>
                <w:sz w:val="28"/>
                <w:szCs w:val="28"/>
              </w:rPr>
              <w:t>N 47.293151 E 12.973166</w:t>
            </w:r>
          </w:p>
        </w:tc>
        <w:tc>
          <w:tcPr>
            <w:tcW w:w="1735" w:type="pct"/>
            <w:gridSpan w:val="5"/>
          </w:tcPr>
          <w:p w:rsidR="00F56B0A" w:rsidRPr="00A702DB" w:rsidRDefault="00F56B0A" w:rsidP="00660B41">
            <w:pPr>
              <w:rPr>
                <w:color w:val="000080"/>
                <w:sz w:val="28"/>
                <w:szCs w:val="28"/>
              </w:rPr>
            </w:pPr>
            <w:r w:rsidRPr="00A702DB">
              <w:rPr>
                <w:color w:val="000080"/>
                <w:sz w:val="28"/>
                <w:szCs w:val="28"/>
                <w:rtl/>
              </w:rPr>
              <w:t xml:space="preserve">ممكن الوصول لها بالقطار من محطة زيلامسي حتى بلدة </w:t>
            </w:r>
            <w:r w:rsidRPr="00A702DB">
              <w:rPr>
                <w:color w:val="000080"/>
                <w:sz w:val="28"/>
                <w:szCs w:val="28"/>
              </w:rPr>
              <w:t>Lend Bahnhof</w:t>
            </w:r>
          </w:p>
          <w:p w:rsidR="00F56B0A" w:rsidRPr="00A702DB" w:rsidRDefault="00F56B0A" w:rsidP="00660B41">
            <w:pPr>
              <w:rPr>
                <w:color w:val="000080"/>
                <w:sz w:val="28"/>
                <w:szCs w:val="28"/>
                <w:rtl/>
              </w:rPr>
            </w:pPr>
            <w:r w:rsidRPr="00A702DB">
              <w:rPr>
                <w:color w:val="000080"/>
                <w:sz w:val="28"/>
                <w:szCs w:val="28"/>
                <w:rtl/>
              </w:rPr>
              <w:t>ثم باص رقم 560والنزول في محطة</w:t>
            </w:r>
          </w:p>
          <w:p w:rsidR="00F56B0A" w:rsidRDefault="00F56B0A" w:rsidP="00660B41">
            <w:pPr>
              <w:rPr>
                <w:color w:val="000080"/>
                <w:sz w:val="28"/>
                <w:szCs w:val="28"/>
                <w:rtl/>
              </w:rPr>
            </w:pPr>
            <w:r w:rsidRPr="00A702DB">
              <w:rPr>
                <w:rFonts w:ascii="Arial" w:hAnsi="Arial" w:cs="Arial"/>
                <w:color w:val="000080"/>
                <w:sz w:val="28"/>
                <w:szCs w:val="28"/>
              </w:rPr>
              <w:t>Taxenbach Schnöllgrabenbrücke</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tc>
      </w:tr>
      <w:tr w:rsidR="00F56B0A" w:rsidTr="00660B41">
        <w:tc>
          <w:tcPr>
            <w:tcW w:w="1883" w:type="pct"/>
            <w:gridSpan w:val="4"/>
          </w:tcPr>
          <w:p w:rsidR="00F56B0A" w:rsidRPr="00A702DB" w:rsidRDefault="00F56B0A" w:rsidP="00660B41">
            <w:pPr>
              <w:jc w:val="center"/>
              <w:rPr>
                <w:color w:val="000080"/>
                <w:sz w:val="28"/>
                <w:szCs w:val="28"/>
                <w:rtl/>
              </w:rPr>
            </w:pPr>
            <w:r>
              <w:rPr>
                <w:color w:val="000080"/>
                <w:sz w:val="28"/>
                <w:szCs w:val="28"/>
                <w:rtl/>
              </w:rPr>
              <w:t>باد غاستن</w:t>
            </w:r>
          </w:p>
        </w:tc>
        <w:tc>
          <w:tcPr>
            <w:tcW w:w="1382" w:type="pct"/>
            <w:gridSpan w:val="3"/>
          </w:tcPr>
          <w:p w:rsidR="00F56B0A" w:rsidRPr="00A702DB" w:rsidRDefault="00F56B0A" w:rsidP="00660B41">
            <w:pPr>
              <w:jc w:val="center"/>
              <w:rPr>
                <w:color w:val="000080"/>
                <w:sz w:val="28"/>
                <w:szCs w:val="28"/>
                <w:rtl/>
              </w:rPr>
            </w:pPr>
            <w:r w:rsidRPr="004B2424">
              <w:rPr>
                <w:color w:val="000080"/>
                <w:sz w:val="28"/>
                <w:szCs w:val="28"/>
              </w:rPr>
              <w:t>N 47.11439 E 13.135352</w:t>
            </w:r>
          </w:p>
        </w:tc>
        <w:tc>
          <w:tcPr>
            <w:tcW w:w="1735" w:type="pct"/>
            <w:gridSpan w:val="5"/>
          </w:tcPr>
          <w:p w:rsidR="00F56B0A" w:rsidRPr="00A702DB" w:rsidRDefault="00F56B0A" w:rsidP="00660B41">
            <w:pPr>
              <w:rPr>
                <w:color w:val="000080"/>
                <w:sz w:val="28"/>
                <w:szCs w:val="28"/>
                <w:rtl/>
              </w:rPr>
            </w:pPr>
          </w:p>
        </w:tc>
      </w:tr>
      <w:tr w:rsidR="00F56B0A" w:rsidTr="00660B41">
        <w:tc>
          <w:tcPr>
            <w:tcW w:w="5000" w:type="pct"/>
            <w:gridSpan w:val="12"/>
            <w:shd w:val="clear" w:color="auto" w:fill="A6A6A6"/>
          </w:tcPr>
          <w:p w:rsidR="00F56B0A" w:rsidRPr="004B2424" w:rsidRDefault="00F56B0A" w:rsidP="00660B41">
            <w:pPr>
              <w:jc w:val="center"/>
              <w:rPr>
                <w:color w:val="003366"/>
                <w:sz w:val="36"/>
                <w:szCs w:val="36"/>
                <w:rtl/>
              </w:rPr>
            </w:pPr>
            <w:r w:rsidRPr="004B2424">
              <w:rPr>
                <w:color w:val="003366"/>
                <w:sz w:val="36"/>
                <w:szCs w:val="36"/>
                <w:rtl/>
              </w:rPr>
              <w:t xml:space="preserve">إقتراح رقم ( 6) </w:t>
            </w:r>
          </w:p>
        </w:tc>
      </w:tr>
      <w:tr w:rsidR="00F56B0A" w:rsidTr="00660B41">
        <w:tc>
          <w:tcPr>
            <w:tcW w:w="1883" w:type="pct"/>
            <w:gridSpan w:val="4"/>
          </w:tcPr>
          <w:p w:rsidR="00F56B0A" w:rsidRPr="007A00BB" w:rsidRDefault="00F56B0A" w:rsidP="00660B41">
            <w:pPr>
              <w:jc w:val="center"/>
              <w:rPr>
                <w:color w:val="000080"/>
                <w:sz w:val="28"/>
                <w:szCs w:val="28"/>
                <w:rtl/>
              </w:rPr>
            </w:pPr>
            <w:r>
              <w:rPr>
                <w:color w:val="000080"/>
                <w:sz w:val="28"/>
                <w:szCs w:val="28"/>
                <w:rtl/>
              </w:rPr>
              <w:t xml:space="preserve">قمة </w:t>
            </w:r>
            <w:r w:rsidRPr="007A00BB">
              <w:rPr>
                <w:color w:val="000080"/>
                <w:sz w:val="28"/>
                <w:szCs w:val="28"/>
              </w:rPr>
              <w:t>The Feuerkogel</w:t>
            </w:r>
            <w:r w:rsidRPr="007A00BB">
              <w:rPr>
                <w:color w:val="000080"/>
                <w:sz w:val="28"/>
                <w:szCs w:val="28"/>
                <w:rtl/>
              </w:rPr>
              <w:t xml:space="preserve"> فوركوجل</w:t>
            </w:r>
          </w:p>
          <w:p w:rsidR="00F56B0A" w:rsidRPr="00A702DB" w:rsidRDefault="00F56B0A" w:rsidP="00660B41">
            <w:pPr>
              <w:rPr>
                <w:color w:val="000080"/>
                <w:sz w:val="28"/>
                <w:szCs w:val="28"/>
                <w:rtl/>
              </w:rPr>
            </w:pPr>
          </w:p>
        </w:tc>
        <w:tc>
          <w:tcPr>
            <w:tcW w:w="1499" w:type="pct"/>
            <w:gridSpan w:val="4"/>
          </w:tcPr>
          <w:p w:rsidR="00F56B0A" w:rsidRPr="00A702DB" w:rsidRDefault="00F56B0A" w:rsidP="00660B41">
            <w:pPr>
              <w:jc w:val="center"/>
              <w:rPr>
                <w:color w:val="000080"/>
                <w:sz w:val="28"/>
                <w:szCs w:val="28"/>
                <w:rtl/>
              </w:rPr>
            </w:pPr>
            <w:r w:rsidRPr="007A00BB">
              <w:rPr>
                <w:color w:val="000080"/>
                <w:sz w:val="28"/>
                <w:szCs w:val="28"/>
              </w:rPr>
              <w:t>N 47.812906 E 13.758434</w:t>
            </w:r>
          </w:p>
        </w:tc>
        <w:tc>
          <w:tcPr>
            <w:tcW w:w="1618" w:type="pct"/>
            <w:gridSpan w:val="4"/>
          </w:tcPr>
          <w:p w:rsidR="00F56B0A" w:rsidRPr="007A00BB" w:rsidRDefault="00F56B0A" w:rsidP="00660B41">
            <w:pPr>
              <w:rPr>
                <w:color w:val="000080"/>
                <w:sz w:val="28"/>
                <w:szCs w:val="28"/>
                <w:rtl/>
              </w:rPr>
            </w:pPr>
            <w:r w:rsidRPr="007A00BB">
              <w:rPr>
                <w:color w:val="000080"/>
                <w:sz w:val="28"/>
                <w:szCs w:val="28"/>
                <w:rtl/>
              </w:rPr>
              <w:t>عبارة عن تلفريك يأخذك الى قمة خضراء (ليست ثلجية) وبها طريق لمحبي رياضة المشي على مستويات مختلفه.</w:t>
            </w:r>
          </w:p>
          <w:p w:rsidR="00F56B0A" w:rsidRDefault="00F56B0A" w:rsidP="00660B41">
            <w:pPr>
              <w:rPr>
                <w:color w:val="000080"/>
                <w:sz w:val="28"/>
                <w:szCs w:val="28"/>
                <w:rtl/>
              </w:rPr>
            </w:pPr>
            <w:r w:rsidRPr="007A00BB">
              <w:rPr>
                <w:color w:val="000080"/>
                <w:sz w:val="28"/>
                <w:szCs w:val="28"/>
                <w:rtl/>
              </w:rPr>
              <w:t>لايوجد بها أنشطة سياحية مثل الكهوف والمنصات (فقط مشي فوق جبل).</w:t>
            </w:r>
          </w:p>
          <w:p w:rsidR="00F56B0A" w:rsidRDefault="00F56B0A" w:rsidP="00660B41">
            <w:pPr>
              <w:rPr>
                <w:color w:val="000080"/>
                <w:sz w:val="28"/>
                <w:szCs w:val="28"/>
                <w:rtl/>
              </w:rPr>
            </w:pPr>
            <w:r>
              <w:rPr>
                <w:color w:val="000080"/>
                <w:sz w:val="28"/>
                <w:szCs w:val="28"/>
                <w:rtl/>
              </w:rPr>
              <w:t xml:space="preserve">من 7 يوليو حتى 8 سبتمبر </w:t>
            </w:r>
          </w:p>
          <w:p w:rsidR="00F56B0A" w:rsidRDefault="00F56B0A" w:rsidP="00660B41">
            <w:pPr>
              <w:rPr>
                <w:color w:val="000080"/>
                <w:sz w:val="28"/>
                <w:szCs w:val="28"/>
                <w:rtl/>
              </w:rPr>
            </w:pPr>
            <w:r>
              <w:rPr>
                <w:color w:val="000080"/>
                <w:sz w:val="28"/>
                <w:szCs w:val="28"/>
                <w:rtl/>
              </w:rPr>
              <w:t>الاطفال مجانا كل اربعاء</w:t>
            </w:r>
          </w:p>
          <w:p w:rsidR="00F56B0A" w:rsidRPr="00A702DB" w:rsidRDefault="00F56B0A" w:rsidP="00660B41">
            <w:pPr>
              <w:rPr>
                <w:color w:val="000080"/>
                <w:sz w:val="28"/>
                <w:szCs w:val="28"/>
                <w:rtl/>
              </w:rPr>
            </w:pPr>
            <w:r>
              <w:rPr>
                <w:color w:val="000080"/>
                <w:sz w:val="28"/>
                <w:szCs w:val="28"/>
                <w:rtl/>
              </w:rPr>
              <w:t>توقيت الصيف 17 مايو حتى 28 اكتوبر من 8.30 حتى 17</w:t>
            </w:r>
          </w:p>
        </w:tc>
      </w:tr>
      <w:tr w:rsidR="00F56B0A" w:rsidTr="00660B41">
        <w:tc>
          <w:tcPr>
            <w:tcW w:w="1883" w:type="pct"/>
            <w:gridSpan w:val="4"/>
          </w:tcPr>
          <w:p w:rsidR="00F56B0A" w:rsidRDefault="00F56B0A" w:rsidP="00660B41">
            <w:pPr>
              <w:rPr>
                <w:color w:val="000080"/>
                <w:sz w:val="28"/>
                <w:szCs w:val="28"/>
                <w:rtl/>
              </w:rPr>
            </w:pPr>
            <w:r>
              <w:rPr>
                <w:color w:val="000080"/>
                <w:sz w:val="28"/>
                <w:szCs w:val="28"/>
                <w:rtl/>
              </w:rPr>
              <w:t xml:space="preserve">قمة الجبل الاخضر عبر تلفريك </w:t>
            </w:r>
            <w:r w:rsidRPr="007A00BB">
              <w:rPr>
                <w:color w:val="000080"/>
                <w:sz w:val="28"/>
                <w:szCs w:val="28"/>
                <w:rtl/>
              </w:rPr>
              <w:t>غرونبيرغ</w:t>
            </w:r>
            <w:r>
              <w:rPr>
                <w:color w:val="000080"/>
                <w:sz w:val="28"/>
                <w:szCs w:val="28"/>
              </w:rPr>
              <w:t xml:space="preserve"> </w:t>
            </w:r>
            <w:r>
              <w:rPr>
                <w:color w:val="000080"/>
                <w:sz w:val="28"/>
                <w:szCs w:val="28"/>
                <w:rtl/>
              </w:rPr>
              <w:t xml:space="preserve"> (</w:t>
            </w:r>
            <w:r w:rsidRPr="007A00BB">
              <w:rPr>
                <w:color w:val="000080"/>
                <w:sz w:val="28"/>
                <w:szCs w:val="28"/>
              </w:rPr>
              <w:t>Grünberg</w:t>
            </w:r>
            <w:r>
              <w:rPr>
                <w:color w:val="000080"/>
                <w:sz w:val="28"/>
                <w:szCs w:val="28"/>
                <w:rtl/>
              </w:rPr>
              <w:t>)</w:t>
            </w:r>
          </w:p>
          <w:p w:rsidR="00F56B0A" w:rsidRDefault="00F56B0A" w:rsidP="00660B41">
            <w:pPr>
              <w:rPr>
                <w:color w:val="000080"/>
                <w:sz w:val="28"/>
                <w:szCs w:val="28"/>
                <w:rtl/>
              </w:rPr>
            </w:pPr>
            <w:r>
              <w:rPr>
                <w:color w:val="000080"/>
                <w:sz w:val="28"/>
                <w:szCs w:val="28"/>
                <w:rtl/>
              </w:rPr>
              <w:t>مغلقة في 2012 حسب موقع القمة ارجوا التأكد من الموقع</w:t>
            </w:r>
          </w:p>
          <w:p w:rsidR="00F56B0A" w:rsidRPr="00962FC8" w:rsidRDefault="00F56B0A" w:rsidP="00660B41">
            <w:pPr>
              <w:rPr>
                <w:color w:val="000080"/>
                <w:sz w:val="28"/>
                <w:szCs w:val="28"/>
                <w:rtl/>
              </w:rPr>
            </w:pPr>
            <w:r>
              <w:rPr>
                <w:color w:val="000080"/>
                <w:sz w:val="28"/>
                <w:szCs w:val="28"/>
                <w:rtl/>
              </w:rPr>
              <w:t xml:space="preserve">ممكن الصعود لها بالدارجة الكهربائية أو الجبلية </w:t>
            </w:r>
            <w:r w:rsidRPr="007A00BB">
              <w:rPr>
                <w:color w:val="000080"/>
                <w:sz w:val="28"/>
                <w:szCs w:val="28"/>
              </w:rPr>
              <w:sym w:font="Wingdings" w:char="F04A"/>
            </w:r>
          </w:p>
        </w:tc>
        <w:tc>
          <w:tcPr>
            <w:tcW w:w="1499" w:type="pct"/>
            <w:gridSpan w:val="4"/>
          </w:tcPr>
          <w:p w:rsidR="00F56B0A" w:rsidRPr="00A702DB" w:rsidRDefault="00F56B0A" w:rsidP="00660B41">
            <w:pPr>
              <w:jc w:val="center"/>
              <w:rPr>
                <w:color w:val="000080"/>
                <w:sz w:val="28"/>
                <w:szCs w:val="28"/>
                <w:rtl/>
              </w:rPr>
            </w:pPr>
            <w:r w:rsidRPr="007A00BB">
              <w:rPr>
                <w:color w:val="000080"/>
                <w:sz w:val="28"/>
                <w:szCs w:val="28"/>
              </w:rPr>
              <w:t>N 47.913207 E 13.8082</w:t>
            </w:r>
          </w:p>
        </w:tc>
        <w:tc>
          <w:tcPr>
            <w:tcW w:w="1618" w:type="pct"/>
            <w:gridSpan w:val="4"/>
          </w:tcPr>
          <w:p w:rsidR="00F56B0A" w:rsidRPr="007A00BB" w:rsidRDefault="00F56B0A" w:rsidP="00660B41">
            <w:pPr>
              <w:rPr>
                <w:color w:val="000080"/>
                <w:sz w:val="28"/>
                <w:szCs w:val="28"/>
                <w:rtl/>
              </w:rPr>
            </w:pPr>
            <w:r w:rsidRPr="007A00BB">
              <w:rPr>
                <w:color w:val="000080"/>
                <w:sz w:val="28"/>
                <w:szCs w:val="28"/>
                <w:rtl/>
              </w:rPr>
              <w:t>عبارة عن تلفريك يأخذك الى قمة خضراء (ليست ثلجية) وبها طريق لمحبي رياضة المشي على مستويات مختلفه.</w:t>
            </w:r>
          </w:p>
          <w:p w:rsidR="00F56B0A" w:rsidRDefault="00F56B0A" w:rsidP="00660B41">
            <w:pPr>
              <w:rPr>
                <w:color w:val="000080"/>
                <w:sz w:val="28"/>
                <w:szCs w:val="28"/>
                <w:rtl/>
              </w:rPr>
            </w:pPr>
            <w:r w:rsidRPr="007A00BB">
              <w:rPr>
                <w:color w:val="000080"/>
                <w:sz w:val="28"/>
                <w:szCs w:val="28"/>
                <w:rtl/>
              </w:rPr>
              <w:t>لايوجد بها أنشطة سياحية مثل الكهوف والمنصات (فقط مشي فوق جبل).</w:t>
            </w:r>
          </w:p>
          <w:p w:rsidR="00F56B0A" w:rsidRDefault="00F56B0A" w:rsidP="00660B41">
            <w:pPr>
              <w:rPr>
                <w:color w:val="000080"/>
                <w:sz w:val="28"/>
                <w:szCs w:val="28"/>
                <w:rtl/>
              </w:rPr>
            </w:pPr>
            <w:r>
              <w:rPr>
                <w:color w:val="000080"/>
                <w:sz w:val="28"/>
                <w:szCs w:val="28"/>
                <w:rtl/>
              </w:rPr>
              <w:t xml:space="preserve">قبل القمة أو بعدها ممكن عمل جولة على بحيرة </w:t>
            </w:r>
            <w:r w:rsidRPr="001C0CDF">
              <w:rPr>
                <w:color w:val="000080"/>
                <w:sz w:val="28"/>
                <w:szCs w:val="28"/>
              </w:rPr>
              <w:t>Traunsee</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tc>
      </w:tr>
      <w:tr w:rsidR="00F56B0A" w:rsidTr="00660B41">
        <w:tc>
          <w:tcPr>
            <w:tcW w:w="5000" w:type="pct"/>
            <w:gridSpan w:val="12"/>
            <w:shd w:val="clear" w:color="auto" w:fill="A6A6A6"/>
          </w:tcPr>
          <w:p w:rsidR="00F56B0A" w:rsidRPr="004B2424" w:rsidRDefault="00F56B0A" w:rsidP="00660B41">
            <w:pPr>
              <w:jc w:val="center"/>
              <w:rPr>
                <w:color w:val="003366"/>
                <w:sz w:val="36"/>
                <w:szCs w:val="36"/>
                <w:rtl/>
              </w:rPr>
            </w:pPr>
            <w:r w:rsidRPr="004B2424">
              <w:rPr>
                <w:color w:val="003366"/>
                <w:sz w:val="36"/>
                <w:szCs w:val="36"/>
                <w:rtl/>
              </w:rPr>
              <w:t>إقتراح رقم (7 ) والأخير</w:t>
            </w:r>
          </w:p>
        </w:tc>
      </w:tr>
      <w:tr w:rsidR="00F56B0A" w:rsidTr="00660B41">
        <w:tc>
          <w:tcPr>
            <w:tcW w:w="1883" w:type="pct"/>
            <w:gridSpan w:val="4"/>
          </w:tcPr>
          <w:p w:rsidR="00F56B0A" w:rsidRDefault="00F56B0A" w:rsidP="00660B41">
            <w:pPr>
              <w:rPr>
                <w:color w:val="000080"/>
                <w:sz w:val="28"/>
                <w:szCs w:val="28"/>
                <w:rtl/>
              </w:rPr>
            </w:pPr>
            <w:r>
              <w:rPr>
                <w:color w:val="000080"/>
                <w:sz w:val="28"/>
                <w:szCs w:val="28"/>
                <w:rtl/>
              </w:rPr>
              <w:t>هايدي النمساوية</w:t>
            </w:r>
          </w:p>
          <w:p w:rsidR="00F56B0A" w:rsidRPr="00A702DB" w:rsidRDefault="00F56B0A" w:rsidP="00660B41">
            <w:pPr>
              <w:rPr>
                <w:color w:val="000080"/>
                <w:sz w:val="28"/>
                <w:szCs w:val="28"/>
                <w:rtl/>
              </w:rPr>
            </w:pPr>
            <w:r w:rsidRPr="00280C1A">
              <w:rPr>
                <w:color w:val="000080"/>
                <w:sz w:val="28"/>
                <w:szCs w:val="28"/>
              </w:rPr>
              <w:t>Heidi-Alm Falkert</w:t>
            </w:r>
          </w:p>
        </w:tc>
        <w:tc>
          <w:tcPr>
            <w:tcW w:w="1616" w:type="pct"/>
            <w:gridSpan w:val="6"/>
          </w:tcPr>
          <w:p w:rsidR="00F56B0A" w:rsidRPr="00C24041" w:rsidRDefault="00F56B0A" w:rsidP="00660B41">
            <w:pPr>
              <w:jc w:val="center"/>
              <w:rPr>
                <w:color w:val="000080"/>
                <w:sz w:val="28"/>
                <w:szCs w:val="28"/>
                <w:rtl/>
              </w:rPr>
            </w:pPr>
            <w:r w:rsidRPr="00C24041">
              <w:rPr>
                <w:color w:val="000080"/>
                <w:sz w:val="28"/>
                <w:szCs w:val="28"/>
              </w:rPr>
              <w:t>N 46.863408 E 13.831433</w:t>
            </w:r>
          </w:p>
        </w:tc>
        <w:tc>
          <w:tcPr>
            <w:tcW w:w="1501" w:type="pct"/>
            <w:gridSpan w:val="2"/>
          </w:tcPr>
          <w:p w:rsidR="00F56B0A" w:rsidRDefault="00F56B0A" w:rsidP="00660B41">
            <w:pPr>
              <w:rPr>
                <w:color w:val="000080"/>
                <w:sz w:val="28"/>
                <w:szCs w:val="28"/>
                <w:rtl/>
              </w:rPr>
            </w:pPr>
            <w:r>
              <w:rPr>
                <w:color w:val="000080"/>
                <w:sz w:val="28"/>
                <w:szCs w:val="28"/>
                <w:rtl/>
              </w:rPr>
              <w:t xml:space="preserve">1- </w:t>
            </w:r>
            <w:r w:rsidRPr="00280C1A">
              <w:rPr>
                <w:color w:val="000080"/>
                <w:sz w:val="28"/>
                <w:szCs w:val="28"/>
                <w:rtl/>
              </w:rPr>
              <w:t xml:space="preserve">عبارة عن منتزه جبلي يقع في ولاية كارنتين </w:t>
            </w:r>
            <w:r w:rsidRPr="00280C1A">
              <w:rPr>
                <w:color w:val="000080"/>
                <w:sz w:val="28"/>
                <w:szCs w:val="28"/>
              </w:rPr>
              <w:t>Kaernten</w:t>
            </w:r>
            <w:r w:rsidRPr="00280C1A">
              <w:rPr>
                <w:color w:val="000080"/>
                <w:sz w:val="28"/>
                <w:szCs w:val="28"/>
                <w:rtl/>
              </w:rPr>
              <w:t xml:space="preserve"> جنوب النمسا على ارتفاع 1875 متر ويوجد به مجسمات تمثل شخصيات وأحداث مسلسل هايدي ويوجد به بحيرة يمكن اصطياد السمك منها وايضا العاب اطفال وبعض الحيوانات ويمكنك التمتع بمناظر طبيعية خلابة اثناء التنزه به وهو ممتع جدا خصوصا للأطفال والمنتزه في منطقة مرتفعة والجو فيه حلو والمكان جميل وممتع جدا.</w:t>
            </w:r>
          </w:p>
          <w:p w:rsidR="00F56B0A" w:rsidRPr="00A702DB" w:rsidRDefault="00F56B0A" w:rsidP="00660B41">
            <w:pPr>
              <w:rPr>
                <w:color w:val="000080"/>
                <w:sz w:val="28"/>
                <w:szCs w:val="28"/>
                <w:rtl/>
              </w:rPr>
            </w:pPr>
            <w:r>
              <w:rPr>
                <w:color w:val="000080"/>
                <w:sz w:val="28"/>
                <w:szCs w:val="28"/>
                <w:rtl/>
              </w:rPr>
              <w:t xml:space="preserve">2- </w:t>
            </w:r>
            <w:r w:rsidRPr="00280C1A">
              <w:rPr>
                <w:color w:val="000080"/>
                <w:sz w:val="28"/>
                <w:szCs w:val="28"/>
                <w:rtl/>
              </w:rPr>
              <w:t>عبارة عن منتزه يحوي مجسمات مصغرة لمباني وقطارات وسفن مشهورة عالميا مصنوعة بدقة متناهية</w:t>
            </w:r>
          </w:p>
        </w:tc>
      </w:tr>
      <w:tr w:rsidR="00F56B0A" w:rsidTr="00660B41">
        <w:tc>
          <w:tcPr>
            <w:tcW w:w="1883" w:type="pct"/>
            <w:gridSpan w:val="4"/>
          </w:tcPr>
          <w:p w:rsidR="00F56B0A" w:rsidRPr="00A702DB" w:rsidRDefault="00F56B0A" w:rsidP="00660B41">
            <w:pPr>
              <w:rPr>
                <w:color w:val="000080"/>
                <w:sz w:val="28"/>
                <w:szCs w:val="28"/>
                <w:rtl/>
              </w:rPr>
            </w:pPr>
            <w:r w:rsidRPr="007A00BB">
              <w:rPr>
                <w:color w:val="000080"/>
                <w:sz w:val="28"/>
                <w:szCs w:val="28"/>
                <w:rtl/>
              </w:rPr>
              <w:t xml:space="preserve"> ميني موندوس </w:t>
            </w:r>
            <w:r w:rsidRPr="007A00BB">
              <w:rPr>
                <w:color w:val="000080"/>
                <w:sz w:val="28"/>
                <w:szCs w:val="28"/>
              </w:rPr>
              <w:t>Minimundus</w:t>
            </w:r>
          </w:p>
        </w:tc>
        <w:tc>
          <w:tcPr>
            <w:tcW w:w="1616" w:type="pct"/>
            <w:gridSpan w:val="6"/>
          </w:tcPr>
          <w:p w:rsidR="00F56B0A" w:rsidRPr="00C24041" w:rsidRDefault="00F56B0A" w:rsidP="00660B41">
            <w:pPr>
              <w:jc w:val="center"/>
              <w:rPr>
                <w:color w:val="000080"/>
                <w:sz w:val="28"/>
                <w:szCs w:val="28"/>
                <w:rtl/>
              </w:rPr>
            </w:pPr>
            <w:r w:rsidRPr="00C24041">
              <w:rPr>
                <w:color w:val="000080"/>
                <w:sz w:val="28"/>
                <w:szCs w:val="28"/>
              </w:rPr>
              <w:t>N 46.620621 E 14.264406</w:t>
            </w:r>
          </w:p>
        </w:tc>
        <w:tc>
          <w:tcPr>
            <w:tcW w:w="1501" w:type="pct"/>
            <w:gridSpan w:val="2"/>
          </w:tcPr>
          <w:p w:rsidR="00F56B0A" w:rsidRDefault="00F56B0A" w:rsidP="00660B41">
            <w:pPr>
              <w:rPr>
                <w:color w:val="000080"/>
                <w:sz w:val="28"/>
                <w:szCs w:val="28"/>
                <w:rtl/>
              </w:rPr>
            </w:pPr>
          </w:p>
        </w:tc>
      </w:tr>
      <w:tr w:rsidR="00F56B0A" w:rsidTr="00660B41">
        <w:tc>
          <w:tcPr>
            <w:tcW w:w="1883" w:type="pct"/>
            <w:gridSpan w:val="4"/>
          </w:tcPr>
          <w:p w:rsidR="00F56B0A" w:rsidRPr="007A00BB" w:rsidRDefault="00F56B0A" w:rsidP="00660B41">
            <w:pPr>
              <w:rPr>
                <w:color w:val="000080"/>
                <w:sz w:val="28"/>
                <w:szCs w:val="28"/>
                <w:rtl/>
              </w:rPr>
            </w:pPr>
            <w:r w:rsidRPr="006D1ABA">
              <w:rPr>
                <w:color w:val="000080"/>
                <w:sz w:val="28"/>
                <w:szCs w:val="28"/>
                <w:rtl/>
              </w:rPr>
              <w:t xml:space="preserve">منتجع بحيرة </w:t>
            </w:r>
            <w:r w:rsidRPr="006D1ABA">
              <w:rPr>
                <w:color w:val="000080"/>
                <w:sz w:val="28"/>
                <w:szCs w:val="28"/>
              </w:rPr>
              <w:t>WORTHERSEE</w:t>
            </w:r>
          </w:p>
        </w:tc>
        <w:tc>
          <w:tcPr>
            <w:tcW w:w="1616" w:type="pct"/>
            <w:gridSpan w:val="6"/>
          </w:tcPr>
          <w:p w:rsidR="00F56B0A" w:rsidRPr="00C24041" w:rsidRDefault="00F56B0A" w:rsidP="00660B41">
            <w:pPr>
              <w:jc w:val="center"/>
              <w:rPr>
                <w:color w:val="000080"/>
                <w:sz w:val="28"/>
                <w:szCs w:val="28"/>
              </w:rPr>
            </w:pPr>
            <w:r w:rsidRPr="006D1ABA">
              <w:rPr>
                <w:color w:val="000080"/>
                <w:sz w:val="28"/>
                <w:szCs w:val="28"/>
              </w:rPr>
              <w:t>N 46.6327 E 14.145627</w:t>
            </w:r>
          </w:p>
        </w:tc>
        <w:tc>
          <w:tcPr>
            <w:tcW w:w="1501" w:type="pct"/>
            <w:gridSpan w:val="2"/>
          </w:tcPr>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tc>
      </w:tr>
      <w:tr w:rsidR="00F56B0A" w:rsidTr="00660B41">
        <w:tc>
          <w:tcPr>
            <w:tcW w:w="5000" w:type="pct"/>
            <w:gridSpan w:val="12"/>
            <w:shd w:val="clear" w:color="auto" w:fill="A6A6A6"/>
          </w:tcPr>
          <w:p w:rsidR="00F56B0A" w:rsidRPr="00454C87" w:rsidRDefault="00F56B0A" w:rsidP="00660B41">
            <w:pPr>
              <w:jc w:val="center"/>
              <w:rPr>
                <w:color w:val="FFFFFF"/>
                <w:sz w:val="36"/>
                <w:szCs w:val="36"/>
                <w:rtl/>
              </w:rPr>
            </w:pPr>
            <w:r w:rsidRPr="00454C87">
              <w:rPr>
                <w:color w:val="FFFFFF"/>
                <w:sz w:val="36"/>
                <w:szCs w:val="36"/>
                <w:rtl/>
              </w:rPr>
              <w:t>معالم سياحية أخرى</w:t>
            </w:r>
          </w:p>
        </w:tc>
      </w:tr>
      <w:tr w:rsidR="00F56B0A" w:rsidTr="00660B41">
        <w:tc>
          <w:tcPr>
            <w:tcW w:w="1883" w:type="pct"/>
            <w:gridSpan w:val="4"/>
          </w:tcPr>
          <w:p w:rsidR="00F56B0A" w:rsidRPr="00A702DB" w:rsidRDefault="00F56B0A" w:rsidP="00660B41">
            <w:pPr>
              <w:rPr>
                <w:color w:val="000080"/>
                <w:sz w:val="28"/>
                <w:szCs w:val="28"/>
                <w:rtl/>
              </w:rPr>
            </w:pPr>
            <w:r>
              <w:rPr>
                <w:color w:val="000080"/>
                <w:sz w:val="28"/>
                <w:szCs w:val="28"/>
                <w:rtl/>
              </w:rPr>
              <w:t xml:space="preserve">قمة </w:t>
            </w:r>
            <w:r w:rsidRPr="007A00BB">
              <w:rPr>
                <w:color w:val="000080"/>
                <w:sz w:val="28"/>
                <w:szCs w:val="28"/>
                <w:rtl/>
              </w:rPr>
              <w:t>داشستاين وست</w:t>
            </w:r>
            <w:r>
              <w:rPr>
                <w:color w:val="000080"/>
                <w:sz w:val="28"/>
                <w:szCs w:val="28"/>
                <w:rtl/>
              </w:rPr>
              <w:t xml:space="preserve">  (</w:t>
            </w:r>
            <w:r>
              <w:rPr>
                <w:color w:val="000080"/>
                <w:sz w:val="28"/>
                <w:szCs w:val="28"/>
              </w:rPr>
              <w:t xml:space="preserve"> (</w:t>
            </w:r>
            <w:r w:rsidRPr="007A00BB">
              <w:rPr>
                <w:color w:val="000080"/>
                <w:sz w:val="28"/>
                <w:szCs w:val="28"/>
              </w:rPr>
              <w:t>Dachstein West</w:t>
            </w:r>
          </w:p>
        </w:tc>
        <w:tc>
          <w:tcPr>
            <w:tcW w:w="1616" w:type="pct"/>
            <w:gridSpan w:val="6"/>
          </w:tcPr>
          <w:p w:rsidR="00F56B0A" w:rsidRDefault="00F56B0A" w:rsidP="00660B41">
            <w:pPr>
              <w:jc w:val="center"/>
              <w:rPr>
                <w:color w:val="000080"/>
                <w:sz w:val="28"/>
                <w:szCs w:val="28"/>
                <w:rtl/>
              </w:rPr>
            </w:pPr>
            <w:r>
              <w:rPr>
                <w:color w:val="000080"/>
                <w:sz w:val="28"/>
                <w:szCs w:val="28"/>
                <w:rtl/>
              </w:rPr>
              <w:t>هذه الاحداثيات من موقع القمة</w:t>
            </w:r>
          </w:p>
          <w:p w:rsidR="00F56B0A" w:rsidRDefault="00F56B0A" w:rsidP="00660B41">
            <w:pPr>
              <w:jc w:val="center"/>
              <w:rPr>
                <w:color w:val="000080"/>
                <w:sz w:val="28"/>
                <w:szCs w:val="28"/>
                <w:rtl/>
              </w:rPr>
            </w:pPr>
            <w:r>
              <w:rPr>
                <w:color w:val="000080"/>
                <w:sz w:val="28"/>
                <w:szCs w:val="28"/>
                <w:rtl/>
              </w:rPr>
              <w:t>واضعين ثلاث مناطق وثلاث احداثيات</w:t>
            </w:r>
          </w:p>
          <w:p w:rsidR="00F56B0A" w:rsidRDefault="00F56B0A" w:rsidP="00660B41">
            <w:pPr>
              <w:jc w:val="center"/>
              <w:rPr>
                <w:color w:val="000080"/>
                <w:sz w:val="28"/>
                <w:szCs w:val="28"/>
                <w:rtl/>
              </w:rPr>
            </w:pPr>
            <w:r w:rsidRPr="007A00BB">
              <w:rPr>
                <w:color w:val="000080"/>
                <w:sz w:val="28"/>
                <w:szCs w:val="28"/>
              </w:rPr>
              <w:t>Gosau</w:t>
            </w:r>
          </w:p>
          <w:p w:rsidR="00F56B0A" w:rsidRDefault="00F56B0A" w:rsidP="00660B41">
            <w:pPr>
              <w:jc w:val="center"/>
              <w:rPr>
                <w:color w:val="000080"/>
                <w:sz w:val="28"/>
                <w:szCs w:val="28"/>
                <w:rtl/>
              </w:rPr>
            </w:pPr>
            <w:r w:rsidRPr="007A00BB">
              <w:rPr>
                <w:color w:val="000080"/>
                <w:sz w:val="28"/>
                <w:szCs w:val="28"/>
              </w:rPr>
              <w:t>N 47°34´00.68 E 13°31´06.14</w:t>
            </w:r>
          </w:p>
          <w:p w:rsidR="00F56B0A" w:rsidRDefault="00F56B0A" w:rsidP="00660B41">
            <w:pPr>
              <w:jc w:val="center"/>
              <w:rPr>
                <w:color w:val="000080"/>
                <w:sz w:val="28"/>
                <w:szCs w:val="28"/>
                <w:rtl/>
              </w:rPr>
            </w:pPr>
            <w:r w:rsidRPr="007A00BB">
              <w:rPr>
                <w:color w:val="000080"/>
                <w:sz w:val="28"/>
                <w:szCs w:val="28"/>
              </w:rPr>
              <w:t>Russbach</w:t>
            </w:r>
          </w:p>
          <w:p w:rsidR="00F56B0A" w:rsidRDefault="00F56B0A" w:rsidP="00660B41">
            <w:pPr>
              <w:jc w:val="center"/>
              <w:rPr>
                <w:color w:val="000080"/>
                <w:sz w:val="28"/>
                <w:szCs w:val="28"/>
                <w:rtl/>
              </w:rPr>
            </w:pPr>
            <w:r w:rsidRPr="007A00BB">
              <w:rPr>
                <w:color w:val="000080"/>
                <w:sz w:val="28"/>
                <w:szCs w:val="28"/>
              </w:rPr>
              <w:t>N 47°35´19.67 E  13°27´44.60</w:t>
            </w:r>
          </w:p>
          <w:p w:rsidR="00F56B0A" w:rsidRDefault="00F56B0A" w:rsidP="00660B41">
            <w:pPr>
              <w:jc w:val="center"/>
              <w:rPr>
                <w:color w:val="000080"/>
                <w:sz w:val="28"/>
                <w:szCs w:val="28"/>
                <w:rtl/>
              </w:rPr>
            </w:pPr>
            <w:r w:rsidRPr="007A00BB">
              <w:rPr>
                <w:color w:val="000080"/>
                <w:sz w:val="28"/>
                <w:szCs w:val="28"/>
              </w:rPr>
              <w:t>Annaberg</w:t>
            </w:r>
          </w:p>
          <w:p w:rsidR="00F56B0A" w:rsidRDefault="00F56B0A" w:rsidP="00660B41">
            <w:pPr>
              <w:jc w:val="center"/>
              <w:rPr>
                <w:color w:val="000080"/>
                <w:sz w:val="28"/>
                <w:szCs w:val="28"/>
                <w:rtl/>
              </w:rPr>
            </w:pPr>
            <w:r w:rsidRPr="007A00BB">
              <w:rPr>
                <w:color w:val="000080"/>
                <w:sz w:val="28"/>
                <w:szCs w:val="28"/>
              </w:rPr>
              <w:t>N 47°31´12.04 E 13°26´55.11</w:t>
            </w:r>
          </w:p>
        </w:tc>
        <w:tc>
          <w:tcPr>
            <w:tcW w:w="1501" w:type="pct"/>
            <w:gridSpan w:val="2"/>
          </w:tcPr>
          <w:p w:rsidR="00F56B0A" w:rsidRDefault="00F56B0A" w:rsidP="00660B41">
            <w:pPr>
              <w:rPr>
                <w:color w:val="000080"/>
                <w:sz w:val="28"/>
                <w:szCs w:val="28"/>
                <w:rtl/>
              </w:rPr>
            </w:pPr>
            <w:r w:rsidRPr="007A00BB">
              <w:rPr>
                <w:color w:val="FF0000"/>
                <w:sz w:val="28"/>
                <w:szCs w:val="28"/>
                <w:rtl/>
              </w:rPr>
              <w:t>أرجوا التأكد من موقع القمة اتوقع أنها تفتح في الشتاء فقط</w:t>
            </w:r>
          </w:p>
          <w:p w:rsidR="00F56B0A" w:rsidRPr="007A00BB" w:rsidRDefault="00F56B0A" w:rsidP="00660B41">
            <w:pPr>
              <w:rPr>
                <w:color w:val="FF0000"/>
                <w:sz w:val="28"/>
                <w:szCs w:val="28"/>
                <w:rtl/>
              </w:rPr>
            </w:pPr>
          </w:p>
        </w:tc>
      </w:tr>
      <w:tr w:rsidR="00F56B0A" w:rsidTr="00660B41">
        <w:tc>
          <w:tcPr>
            <w:tcW w:w="1883" w:type="pct"/>
            <w:gridSpan w:val="4"/>
          </w:tcPr>
          <w:p w:rsidR="00F56B0A" w:rsidRDefault="00F56B0A" w:rsidP="00660B41">
            <w:pPr>
              <w:rPr>
                <w:color w:val="000080"/>
                <w:sz w:val="28"/>
                <w:szCs w:val="28"/>
                <w:rtl/>
              </w:rPr>
            </w:pPr>
            <w:r w:rsidRPr="00A702DB">
              <w:rPr>
                <w:color w:val="000080"/>
                <w:sz w:val="28"/>
                <w:szCs w:val="28"/>
                <w:rtl/>
              </w:rPr>
              <w:t xml:space="preserve">زحليقة كابرون </w:t>
            </w:r>
            <w:r w:rsidRPr="00A702DB">
              <w:rPr>
                <w:color w:val="000080"/>
                <w:sz w:val="28"/>
                <w:szCs w:val="28"/>
              </w:rPr>
              <w:t>Maiskogel</w:t>
            </w:r>
          </w:p>
        </w:tc>
        <w:tc>
          <w:tcPr>
            <w:tcW w:w="1616" w:type="pct"/>
            <w:gridSpan w:val="6"/>
          </w:tcPr>
          <w:p w:rsidR="00F56B0A" w:rsidRPr="00A702DB" w:rsidRDefault="00F56B0A" w:rsidP="00660B41">
            <w:pPr>
              <w:jc w:val="center"/>
              <w:rPr>
                <w:color w:val="000080"/>
                <w:sz w:val="28"/>
                <w:szCs w:val="28"/>
                <w:rtl/>
              </w:rPr>
            </w:pPr>
            <w:r w:rsidRPr="00A702DB">
              <w:rPr>
                <w:color w:val="000080"/>
                <w:sz w:val="28"/>
                <w:szCs w:val="28"/>
              </w:rPr>
              <w:t>N 47.274375 E 12.757846</w:t>
            </w:r>
          </w:p>
          <w:p w:rsidR="00F56B0A" w:rsidRDefault="00F56B0A" w:rsidP="00660B41">
            <w:pPr>
              <w:jc w:val="center"/>
              <w:rPr>
                <w:color w:val="000080"/>
                <w:sz w:val="28"/>
                <w:szCs w:val="28"/>
                <w:rtl/>
              </w:rPr>
            </w:pPr>
          </w:p>
        </w:tc>
        <w:tc>
          <w:tcPr>
            <w:tcW w:w="1501" w:type="pct"/>
            <w:gridSpan w:val="2"/>
          </w:tcPr>
          <w:p w:rsidR="00F56B0A" w:rsidRPr="007A00BB" w:rsidRDefault="00F56B0A" w:rsidP="00660B41">
            <w:pPr>
              <w:rPr>
                <w:color w:val="FF0000"/>
                <w:sz w:val="28"/>
                <w:szCs w:val="28"/>
                <w:rtl/>
              </w:rPr>
            </w:pPr>
          </w:p>
        </w:tc>
      </w:tr>
      <w:tr w:rsidR="00F56B0A" w:rsidTr="00660B41">
        <w:tc>
          <w:tcPr>
            <w:tcW w:w="1883" w:type="pct"/>
            <w:gridSpan w:val="4"/>
          </w:tcPr>
          <w:p w:rsidR="00F56B0A" w:rsidRPr="0021512B" w:rsidRDefault="00F56B0A" w:rsidP="00660B41">
            <w:pPr>
              <w:rPr>
                <w:color w:val="000080"/>
                <w:sz w:val="28"/>
                <w:szCs w:val="28"/>
                <w:rtl/>
              </w:rPr>
            </w:pPr>
            <w:r w:rsidRPr="0021512B">
              <w:rPr>
                <w:color w:val="000080"/>
                <w:sz w:val="28"/>
                <w:szCs w:val="28"/>
                <w:rtl/>
              </w:rPr>
              <w:t xml:space="preserve">مزرعة </w:t>
            </w:r>
            <w:r w:rsidRPr="0021512B">
              <w:rPr>
                <w:color w:val="000080"/>
                <w:sz w:val="28"/>
                <w:szCs w:val="28"/>
              </w:rPr>
              <w:t>Gut Aiderbichl</w:t>
            </w:r>
          </w:p>
        </w:tc>
        <w:tc>
          <w:tcPr>
            <w:tcW w:w="1616" w:type="pct"/>
            <w:gridSpan w:val="6"/>
          </w:tcPr>
          <w:p w:rsidR="00F56B0A" w:rsidRPr="00C24041" w:rsidRDefault="00F56B0A" w:rsidP="00660B41">
            <w:pPr>
              <w:jc w:val="center"/>
              <w:rPr>
                <w:color w:val="000080"/>
                <w:sz w:val="28"/>
                <w:szCs w:val="28"/>
                <w:rtl/>
              </w:rPr>
            </w:pPr>
            <w:r w:rsidRPr="00C24041">
              <w:rPr>
                <w:color w:val="000080"/>
                <w:sz w:val="28"/>
                <w:szCs w:val="28"/>
              </w:rPr>
              <w:t>N 47.893176 E 13.219568</w:t>
            </w:r>
          </w:p>
        </w:tc>
        <w:tc>
          <w:tcPr>
            <w:tcW w:w="1501" w:type="pct"/>
            <w:gridSpan w:val="2"/>
          </w:tcPr>
          <w:p w:rsidR="00F56B0A" w:rsidRPr="0021512B" w:rsidRDefault="00F56B0A" w:rsidP="00660B41">
            <w:pPr>
              <w:rPr>
                <w:color w:val="000080"/>
                <w:sz w:val="28"/>
                <w:szCs w:val="28"/>
                <w:rtl/>
              </w:rPr>
            </w:pPr>
            <w:r w:rsidRPr="0021512B">
              <w:rPr>
                <w:color w:val="000080"/>
                <w:sz w:val="28"/>
                <w:szCs w:val="28"/>
                <w:rtl/>
              </w:rPr>
              <w:t xml:space="preserve">عبارة عن مزرعة واسطبل خاص بالحيوانات مثل الخيل والبقر والماعز وغيرها من الحيوانات الأليفة </w:t>
            </w:r>
          </w:p>
          <w:p w:rsidR="00F56B0A" w:rsidRPr="007A00BB" w:rsidRDefault="00F56B0A" w:rsidP="00660B41">
            <w:pPr>
              <w:rPr>
                <w:color w:val="FF0000"/>
                <w:sz w:val="28"/>
                <w:szCs w:val="28"/>
                <w:rtl/>
              </w:rPr>
            </w:pPr>
          </w:p>
        </w:tc>
      </w:tr>
      <w:tr w:rsidR="00F56B0A" w:rsidTr="00660B41">
        <w:tc>
          <w:tcPr>
            <w:tcW w:w="1883" w:type="pct"/>
            <w:gridSpan w:val="4"/>
          </w:tcPr>
          <w:p w:rsidR="00F56B0A" w:rsidRPr="0021512B" w:rsidRDefault="00F56B0A" w:rsidP="00660B41">
            <w:pPr>
              <w:rPr>
                <w:color w:val="000080"/>
                <w:sz w:val="28"/>
                <w:szCs w:val="28"/>
                <w:rtl/>
              </w:rPr>
            </w:pPr>
            <w:r>
              <w:rPr>
                <w:color w:val="000080"/>
                <w:sz w:val="28"/>
                <w:szCs w:val="28"/>
                <w:rtl/>
              </w:rPr>
              <w:t>متحف السيارات في كابرون</w:t>
            </w:r>
          </w:p>
        </w:tc>
        <w:tc>
          <w:tcPr>
            <w:tcW w:w="1616" w:type="pct"/>
            <w:gridSpan w:val="6"/>
          </w:tcPr>
          <w:p w:rsidR="00F56B0A" w:rsidRPr="00C24041" w:rsidRDefault="00F56B0A" w:rsidP="00660B41">
            <w:pPr>
              <w:jc w:val="center"/>
              <w:rPr>
                <w:color w:val="000080"/>
                <w:sz w:val="28"/>
                <w:szCs w:val="28"/>
              </w:rPr>
            </w:pPr>
            <w:r w:rsidRPr="00454C87">
              <w:rPr>
                <w:color w:val="000080"/>
                <w:sz w:val="28"/>
                <w:szCs w:val="28"/>
              </w:rPr>
              <w:t>N47 16.355 E12 46.067</w:t>
            </w:r>
          </w:p>
        </w:tc>
        <w:tc>
          <w:tcPr>
            <w:tcW w:w="1501" w:type="pct"/>
            <w:gridSpan w:val="2"/>
          </w:tcPr>
          <w:p w:rsidR="00F56B0A" w:rsidRPr="0021512B" w:rsidRDefault="00F56B0A" w:rsidP="00660B41">
            <w:pPr>
              <w:rPr>
                <w:color w:val="000080"/>
                <w:sz w:val="28"/>
                <w:szCs w:val="28"/>
                <w:rtl/>
              </w:rPr>
            </w:pPr>
            <w:r>
              <w:rPr>
                <w:color w:val="000080"/>
                <w:sz w:val="28"/>
                <w:szCs w:val="28"/>
                <w:rtl/>
              </w:rPr>
              <w:t>باص 661</w:t>
            </w:r>
          </w:p>
        </w:tc>
      </w:tr>
      <w:tr w:rsidR="00F56B0A" w:rsidTr="00660B41">
        <w:tc>
          <w:tcPr>
            <w:tcW w:w="1883" w:type="pct"/>
            <w:gridSpan w:val="4"/>
          </w:tcPr>
          <w:p w:rsidR="00F56B0A" w:rsidRPr="0021512B" w:rsidRDefault="00F56B0A" w:rsidP="00660B41">
            <w:pPr>
              <w:rPr>
                <w:color w:val="000080"/>
                <w:sz w:val="28"/>
                <w:szCs w:val="28"/>
                <w:rtl/>
              </w:rPr>
            </w:pPr>
            <w:r>
              <w:rPr>
                <w:color w:val="000080"/>
                <w:sz w:val="28"/>
                <w:szCs w:val="28"/>
                <w:rtl/>
              </w:rPr>
              <w:t>الزحليقة الصيفية في بلدة سيلفيدين</w:t>
            </w:r>
          </w:p>
        </w:tc>
        <w:tc>
          <w:tcPr>
            <w:tcW w:w="1616" w:type="pct"/>
            <w:gridSpan w:val="6"/>
          </w:tcPr>
          <w:p w:rsidR="00F56B0A" w:rsidRPr="00C24041" w:rsidRDefault="00F56B0A" w:rsidP="00660B41">
            <w:pPr>
              <w:jc w:val="center"/>
              <w:rPr>
                <w:color w:val="000080"/>
                <w:sz w:val="28"/>
                <w:szCs w:val="28"/>
              </w:rPr>
            </w:pPr>
            <w:r w:rsidRPr="00C233D6">
              <w:rPr>
                <w:color w:val="000080"/>
                <w:sz w:val="28"/>
                <w:szCs w:val="28"/>
              </w:rPr>
              <w:t>N 47.422533 E 12.813916</w:t>
            </w:r>
          </w:p>
        </w:tc>
        <w:tc>
          <w:tcPr>
            <w:tcW w:w="1501" w:type="pct"/>
            <w:gridSpan w:val="2"/>
          </w:tcPr>
          <w:p w:rsidR="00F56B0A" w:rsidRPr="0021512B" w:rsidRDefault="00F56B0A" w:rsidP="00660B41">
            <w:pPr>
              <w:rPr>
                <w:color w:val="000080"/>
                <w:sz w:val="28"/>
                <w:szCs w:val="28"/>
                <w:rtl/>
              </w:rPr>
            </w:pPr>
          </w:p>
        </w:tc>
      </w:tr>
      <w:tr w:rsidR="00F56B0A" w:rsidTr="00660B41">
        <w:tc>
          <w:tcPr>
            <w:tcW w:w="1883" w:type="pct"/>
            <w:gridSpan w:val="4"/>
          </w:tcPr>
          <w:p w:rsidR="00F56B0A" w:rsidRPr="0021512B" w:rsidRDefault="00F56B0A" w:rsidP="00660B41">
            <w:pPr>
              <w:rPr>
                <w:color w:val="000080"/>
                <w:sz w:val="28"/>
                <w:szCs w:val="28"/>
                <w:rtl/>
              </w:rPr>
            </w:pPr>
            <w:r>
              <w:rPr>
                <w:color w:val="000080"/>
                <w:sz w:val="28"/>
                <w:szCs w:val="28"/>
                <w:rtl/>
              </w:rPr>
              <w:t>قصر ريتزن في بلدة سيلفيدين</w:t>
            </w:r>
          </w:p>
        </w:tc>
        <w:tc>
          <w:tcPr>
            <w:tcW w:w="1616" w:type="pct"/>
            <w:gridSpan w:val="6"/>
          </w:tcPr>
          <w:p w:rsidR="00F56B0A" w:rsidRPr="00C24041" w:rsidRDefault="00F56B0A" w:rsidP="00660B41">
            <w:pPr>
              <w:jc w:val="center"/>
              <w:rPr>
                <w:color w:val="000080"/>
                <w:sz w:val="28"/>
                <w:szCs w:val="28"/>
              </w:rPr>
            </w:pPr>
            <w:r w:rsidRPr="00C233D6">
              <w:rPr>
                <w:color w:val="000080"/>
                <w:sz w:val="28"/>
                <w:szCs w:val="28"/>
              </w:rPr>
              <w:t>N 47.420923 E 12.847191</w:t>
            </w:r>
          </w:p>
        </w:tc>
        <w:tc>
          <w:tcPr>
            <w:tcW w:w="1501" w:type="pct"/>
            <w:gridSpan w:val="2"/>
          </w:tcPr>
          <w:p w:rsidR="00F56B0A" w:rsidRPr="0021512B" w:rsidRDefault="00F56B0A" w:rsidP="00660B41">
            <w:pPr>
              <w:rPr>
                <w:color w:val="000080"/>
                <w:sz w:val="28"/>
                <w:szCs w:val="28"/>
                <w:rtl/>
              </w:rPr>
            </w:pPr>
          </w:p>
        </w:tc>
      </w:tr>
      <w:tr w:rsidR="00F56B0A" w:rsidTr="00660B41">
        <w:tc>
          <w:tcPr>
            <w:tcW w:w="1883" w:type="pct"/>
            <w:gridSpan w:val="4"/>
          </w:tcPr>
          <w:p w:rsidR="00F56B0A" w:rsidRPr="0021512B" w:rsidRDefault="00F56B0A" w:rsidP="00660B41">
            <w:pPr>
              <w:rPr>
                <w:color w:val="000080"/>
                <w:sz w:val="28"/>
                <w:szCs w:val="28"/>
                <w:rtl/>
              </w:rPr>
            </w:pPr>
          </w:p>
        </w:tc>
        <w:tc>
          <w:tcPr>
            <w:tcW w:w="1616" w:type="pct"/>
            <w:gridSpan w:val="6"/>
          </w:tcPr>
          <w:p w:rsidR="00F56B0A" w:rsidRPr="00C24041" w:rsidRDefault="00F56B0A" w:rsidP="00660B41">
            <w:pPr>
              <w:jc w:val="center"/>
              <w:rPr>
                <w:color w:val="000080"/>
                <w:sz w:val="28"/>
                <w:szCs w:val="28"/>
              </w:rPr>
            </w:pPr>
          </w:p>
        </w:tc>
        <w:tc>
          <w:tcPr>
            <w:tcW w:w="1501" w:type="pct"/>
            <w:gridSpan w:val="2"/>
          </w:tcPr>
          <w:p w:rsidR="00F56B0A" w:rsidRPr="0021512B" w:rsidRDefault="00F56B0A" w:rsidP="00660B41">
            <w:pPr>
              <w:rPr>
                <w:color w:val="000080"/>
                <w:sz w:val="28"/>
                <w:szCs w:val="28"/>
                <w:rtl/>
              </w:rPr>
            </w:pPr>
          </w:p>
        </w:tc>
      </w:tr>
      <w:tr w:rsidR="00F56B0A" w:rsidTr="00660B41">
        <w:tc>
          <w:tcPr>
            <w:tcW w:w="5000" w:type="pct"/>
            <w:gridSpan w:val="12"/>
          </w:tcPr>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Default="00F56B0A" w:rsidP="00660B41">
            <w:pPr>
              <w:jc w:val="center"/>
              <w:rPr>
                <w:color w:val="C0504D"/>
                <w:sz w:val="40"/>
                <w:szCs w:val="40"/>
                <w:rtl/>
              </w:rPr>
            </w:pPr>
          </w:p>
          <w:p w:rsidR="00F56B0A" w:rsidRPr="004859CD" w:rsidRDefault="00F56B0A" w:rsidP="00660B41">
            <w:pPr>
              <w:jc w:val="center"/>
              <w:rPr>
                <w:color w:val="C0504D"/>
                <w:sz w:val="40"/>
                <w:szCs w:val="40"/>
                <w:rtl/>
              </w:rPr>
            </w:pPr>
            <w:r w:rsidRPr="004859CD">
              <w:rPr>
                <w:color w:val="C0504D"/>
                <w:sz w:val="40"/>
                <w:szCs w:val="40"/>
                <w:rtl/>
              </w:rPr>
              <w:t>مطاعم ومقاهي وسوبر ماركت زيلامسي وكابرون</w:t>
            </w:r>
          </w:p>
          <w:p w:rsidR="00F56B0A" w:rsidRPr="00793171" w:rsidRDefault="00F56B0A" w:rsidP="00660B41">
            <w:pPr>
              <w:jc w:val="center"/>
              <w:rPr>
                <w:color w:val="FF0000"/>
                <w:sz w:val="32"/>
                <w:szCs w:val="32"/>
                <w:rtl/>
              </w:rPr>
            </w:pPr>
          </w:p>
        </w:tc>
      </w:tr>
      <w:tr w:rsidR="00F56B0A" w:rsidTr="00660B41">
        <w:tc>
          <w:tcPr>
            <w:tcW w:w="761" w:type="pct"/>
            <w:gridSpan w:val="2"/>
          </w:tcPr>
          <w:p w:rsidR="00F56B0A" w:rsidRPr="00793171" w:rsidRDefault="00F56B0A" w:rsidP="00660B41">
            <w:pPr>
              <w:rPr>
                <w:color w:val="000080"/>
                <w:sz w:val="28"/>
                <w:szCs w:val="28"/>
                <w:rtl/>
              </w:rPr>
            </w:pPr>
            <w:r>
              <w:rPr>
                <w:color w:val="000080"/>
                <w:sz w:val="28"/>
                <w:szCs w:val="28"/>
                <w:rtl/>
              </w:rPr>
              <w:t xml:space="preserve">مطعم </w:t>
            </w:r>
            <w:r w:rsidRPr="00793171">
              <w:rPr>
                <w:color w:val="000080"/>
                <w:sz w:val="28"/>
                <w:szCs w:val="28"/>
                <w:rtl/>
              </w:rPr>
              <w:t xml:space="preserve"> علي بابا عراقي </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زيلامسي</w:t>
            </w:r>
          </w:p>
        </w:tc>
        <w:tc>
          <w:tcPr>
            <w:tcW w:w="1558" w:type="pct"/>
            <w:gridSpan w:val="5"/>
          </w:tcPr>
          <w:p w:rsidR="00F56B0A" w:rsidRPr="00793171" w:rsidRDefault="00F56B0A" w:rsidP="00660B41">
            <w:pPr>
              <w:rPr>
                <w:color w:val="000080"/>
                <w:sz w:val="28"/>
                <w:szCs w:val="28"/>
                <w:rtl/>
              </w:rPr>
            </w:pPr>
          </w:p>
        </w:tc>
        <w:tc>
          <w:tcPr>
            <w:tcW w:w="1559" w:type="pct"/>
            <w:gridSpan w:val="3"/>
          </w:tcPr>
          <w:p w:rsidR="00F56B0A" w:rsidRPr="00793171" w:rsidRDefault="00F56B0A" w:rsidP="00660B41">
            <w:pPr>
              <w:jc w:val="center"/>
              <w:rPr>
                <w:color w:val="000080"/>
                <w:sz w:val="28"/>
                <w:szCs w:val="28"/>
                <w:rtl/>
              </w:rPr>
            </w:pPr>
            <w:r>
              <w:rPr>
                <w:color w:val="000080"/>
                <w:sz w:val="28"/>
                <w:szCs w:val="28"/>
                <w:rtl/>
              </w:rPr>
              <w:t>مقابل فندق ج</w:t>
            </w:r>
            <w:r w:rsidRPr="00793171">
              <w:rPr>
                <w:color w:val="000080"/>
                <w:sz w:val="28"/>
                <w:szCs w:val="28"/>
                <w:rtl/>
              </w:rPr>
              <w:t>راند في زيلامسي</w:t>
            </w: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مطعم هندي انطونيو (</w:t>
            </w:r>
            <w:r w:rsidRPr="00793171">
              <w:rPr>
                <w:color w:val="000080"/>
                <w:sz w:val="28"/>
                <w:szCs w:val="28"/>
              </w:rPr>
              <w:t>Pizzeria Antonio</w:t>
            </w:r>
            <w:r w:rsidRPr="00793171">
              <w:rPr>
                <w:color w:val="000080"/>
                <w:sz w:val="28"/>
                <w:szCs w:val="28"/>
                <w:rtl/>
              </w:rPr>
              <w:t>)</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47.301177 E 12.795135</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قرب فندق لاتيني</w:t>
            </w: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 xml:space="preserve">مطعم ايدن ( </w:t>
            </w:r>
            <w:r w:rsidRPr="00793171">
              <w:rPr>
                <w:color w:val="000080"/>
                <w:sz w:val="28"/>
                <w:szCs w:val="28"/>
              </w:rPr>
              <w:t>AYDIN</w:t>
            </w:r>
            <w:r w:rsidRPr="00793171">
              <w:rPr>
                <w:color w:val="000080"/>
                <w:sz w:val="28"/>
                <w:szCs w:val="28"/>
                <w:rtl/>
              </w:rPr>
              <w:t xml:space="preserve"> تركي ) </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47.322123 E 12.796401</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مقابل مركز شرطة زيلامسي ومكتب الانفرميشن</w:t>
            </w: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السوبر ماركت التركي</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47.322931 E 12.797179</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ملاصق لفندق نيو بوست</w:t>
            </w: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ماكدونالدز</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47.294821 E 12.794196</w:t>
            </w: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 xml:space="preserve">مطعم ( </w:t>
            </w:r>
            <w:r w:rsidRPr="00793171">
              <w:rPr>
                <w:color w:val="000080"/>
                <w:sz w:val="28"/>
                <w:szCs w:val="28"/>
              </w:rPr>
              <w:t>pizzeria zucchin</w:t>
            </w:r>
            <w:r w:rsidRPr="00793171">
              <w:rPr>
                <w:color w:val="000080"/>
                <w:sz w:val="28"/>
                <w:szCs w:val="28"/>
                <w:rtl/>
              </w:rPr>
              <w:t xml:space="preserve"> تصنيفه مكسيكي )</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كابرون</w:t>
            </w:r>
          </w:p>
        </w:tc>
        <w:tc>
          <w:tcPr>
            <w:tcW w:w="1558" w:type="pct"/>
            <w:gridSpan w:val="5"/>
          </w:tcPr>
          <w:p w:rsidR="00F56B0A" w:rsidRPr="00722EFC" w:rsidRDefault="00F56B0A" w:rsidP="00660B41">
            <w:pPr>
              <w:jc w:val="center"/>
              <w:rPr>
                <w:color w:val="000080"/>
                <w:sz w:val="28"/>
                <w:szCs w:val="28"/>
                <w:rtl/>
              </w:rPr>
            </w:pPr>
            <w:r w:rsidRPr="00722EFC">
              <w:rPr>
                <w:color w:val="000080"/>
                <w:sz w:val="28"/>
                <w:szCs w:val="28"/>
              </w:rPr>
              <w:t>N 47.273093 E 12.760151</w:t>
            </w: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سوبر ماركت بيلا (1)</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كابرون</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47.268272 E 12.750117</w:t>
            </w: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سوبر ماركت بيلا (2)</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47.297255 E 12.7947</w:t>
            </w: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سوبر ماركت هوفر (1)</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47.296797 E 12.787619</w:t>
            </w: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rPr>
                <w:color w:val="000080"/>
                <w:sz w:val="28"/>
                <w:szCs w:val="28"/>
                <w:rtl/>
              </w:rPr>
            </w:pPr>
            <w:r w:rsidRPr="00793171">
              <w:rPr>
                <w:color w:val="000080"/>
                <w:sz w:val="28"/>
                <w:szCs w:val="28"/>
                <w:rtl/>
              </w:rPr>
              <w:t>سوبر ماركت هوفر (2)</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بروك</w:t>
            </w:r>
          </w:p>
        </w:tc>
        <w:tc>
          <w:tcPr>
            <w:tcW w:w="1558" w:type="pct"/>
            <w:gridSpan w:val="5"/>
          </w:tcPr>
          <w:p w:rsidR="00F56B0A" w:rsidRPr="00C24041" w:rsidRDefault="00F56B0A" w:rsidP="00660B41">
            <w:pPr>
              <w:jc w:val="center"/>
              <w:rPr>
                <w:color w:val="000080"/>
                <w:sz w:val="28"/>
                <w:szCs w:val="28"/>
                <w:rtl/>
              </w:rPr>
            </w:pPr>
            <w:r w:rsidRPr="005F1FD4">
              <w:rPr>
                <w:color w:val="000080"/>
                <w:sz w:val="28"/>
                <w:szCs w:val="28"/>
              </w:rPr>
              <w:t>N 47.286977 E 12.810072</w:t>
            </w:r>
          </w:p>
        </w:tc>
        <w:tc>
          <w:tcPr>
            <w:tcW w:w="1559" w:type="pct"/>
            <w:gridSpan w:val="3"/>
          </w:tcPr>
          <w:p w:rsidR="00F56B0A" w:rsidRDefault="00F56B0A" w:rsidP="00660B41">
            <w:pPr>
              <w:rPr>
                <w:color w:val="000080"/>
                <w:sz w:val="28"/>
                <w:szCs w:val="28"/>
                <w:rtl/>
              </w:rPr>
            </w:pPr>
          </w:p>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 xml:space="preserve">سوبر ماركت </w:t>
            </w:r>
            <w:r w:rsidRPr="00793171">
              <w:rPr>
                <w:color w:val="000080"/>
                <w:sz w:val="28"/>
                <w:szCs w:val="28"/>
              </w:rPr>
              <w:t>MERKUR</w:t>
            </w:r>
          </w:p>
          <w:p w:rsidR="00F56B0A" w:rsidRPr="00793171" w:rsidRDefault="00F56B0A" w:rsidP="00660B41">
            <w:pPr>
              <w:jc w:val="center"/>
              <w:rPr>
                <w:color w:val="000080"/>
                <w:sz w:val="28"/>
                <w:szCs w:val="28"/>
                <w:rtl/>
              </w:rPr>
            </w:pPr>
            <w:r w:rsidRPr="00793171">
              <w:rPr>
                <w:color w:val="000080"/>
                <w:sz w:val="28"/>
                <w:szCs w:val="28"/>
                <w:rtl/>
              </w:rPr>
              <w:t>سوبر ماركت ميركور</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C24041" w:rsidRDefault="00F56B0A" w:rsidP="00660B41">
            <w:pPr>
              <w:jc w:val="center"/>
              <w:rPr>
                <w:color w:val="000080"/>
                <w:sz w:val="28"/>
                <w:szCs w:val="28"/>
                <w:rtl/>
              </w:rPr>
            </w:pPr>
            <w:r w:rsidRPr="00C24041">
              <w:rPr>
                <w:color w:val="000080"/>
                <w:sz w:val="28"/>
                <w:szCs w:val="28"/>
              </w:rPr>
              <w:t>N 47.298705 E 12.795644</w:t>
            </w:r>
          </w:p>
        </w:tc>
        <w:tc>
          <w:tcPr>
            <w:tcW w:w="1559" w:type="pct"/>
            <w:gridSpan w:val="3"/>
          </w:tcPr>
          <w:p w:rsidR="00F56B0A" w:rsidRPr="00793171" w:rsidRDefault="00F56B0A" w:rsidP="00660B41">
            <w:pPr>
              <w:rPr>
                <w:color w:val="000080"/>
                <w:sz w:val="28"/>
                <w:szCs w:val="28"/>
                <w:rtl/>
              </w:rPr>
            </w:pPr>
            <w:r w:rsidRPr="00793171">
              <w:rPr>
                <w:color w:val="000080"/>
                <w:sz w:val="28"/>
                <w:szCs w:val="28"/>
                <w:rtl/>
              </w:rPr>
              <w:t xml:space="preserve">السوبر ماركت في مركز تجاري يضم فيه مجمع ميديا ماركت </w:t>
            </w:r>
          </w:p>
          <w:p w:rsidR="00F56B0A" w:rsidRPr="00793171" w:rsidRDefault="00F56B0A" w:rsidP="00660B41">
            <w:pPr>
              <w:rPr>
                <w:color w:val="000080"/>
                <w:sz w:val="28"/>
                <w:szCs w:val="28"/>
                <w:rtl/>
              </w:rPr>
            </w:pPr>
            <w:r w:rsidRPr="00793171">
              <w:rPr>
                <w:color w:val="000080"/>
                <w:sz w:val="28"/>
                <w:szCs w:val="28"/>
                <w:rtl/>
              </w:rPr>
              <w:t>مركز تسوق كبير مثل اكسترا عندنا</w:t>
            </w:r>
          </w:p>
          <w:p w:rsidR="00F56B0A" w:rsidRPr="00793171" w:rsidRDefault="00F56B0A" w:rsidP="00660B41">
            <w:pPr>
              <w:rPr>
                <w:color w:val="000080"/>
                <w:sz w:val="28"/>
                <w:szCs w:val="28"/>
                <w:rtl/>
              </w:rPr>
            </w:pPr>
            <w:r w:rsidRPr="00793171">
              <w:rPr>
                <w:color w:val="000080"/>
                <w:sz w:val="28"/>
                <w:szCs w:val="28"/>
                <w:rtl/>
              </w:rPr>
              <w:t>أدوات كهربائية وجولات وكمبيوترات</w:t>
            </w:r>
          </w:p>
          <w:p w:rsidR="00F56B0A" w:rsidRPr="00793171" w:rsidRDefault="00F56B0A" w:rsidP="00660B41">
            <w:pPr>
              <w:rPr>
                <w:color w:val="000080"/>
                <w:sz w:val="28"/>
                <w:szCs w:val="28"/>
                <w:rtl/>
              </w:rPr>
            </w:pPr>
            <w:r w:rsidRPr="00793171">
              <w:rPr>
                <w:color w:val="000080"/>
                <w:sz w:val="28"/>
                <w:szCs w:val="28"/>
                <w:rtl/>
              </w:rPr>
              <w:t>وفي المركز ملاحت لبيع لاملابس النسائية ومطاعم</w:t>
            </w: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سوبر ماركت ليدل</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793171" w:rsidRDefault="00F56B0A" w:rsidP="00660B41">
            <w:pPr>
              <w:jc w:val="center"/>
              <w:rPr>
                <w:color w:val="000080"/>
                <w:sz w:val="28"/>
                <w:szCs w:val="28"/>
                <w:rtl/>
              </w:rPr>
            </w:pPr>
            <w:r w:rsidRPr="004859CD">
              <w:rPr>
                <w:color w:val="000080"/>
                <w:sz w:val="28"/>
                <w:szCs w:val="28"/>
              </w:rPr>
              <w:t>N 47.298274 E 12.793525</w:t>
            </w: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 xml:space="preserve">سوبر ماركت ماكسي </w:t>
            </w:r>
            <w:r w:rsidRPr="00793171">
              <w:rPr>
                <w:color w:val="000080"/>
                <w:sz w:val="28"/>
                <w:szCs w:val="28"/>
              </w:rPr>
              <w:t>Maxi markt</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في  بروك القريبة من كابرون وزيلامسي</w:t>
            </w:r>
          </w:p>
        </w:tc>
        <w:tc>
          <w:tcPr>
            <w:tcW w:w="1558" w:type="pct"/>
            <w:gridSpan w:val="5"/>
          </w:tcPr>
          <w:p w:rsidR="00F56B0A" w:rsidRDefault="00F56B0A" w:rsidP="00660B41">
            <w:pPr>
              <w:jc w:val="center"/>
              <w:rPr>
                <w:color w:val="000080"/>
                <w:sz w:val="28"/>
                <w:szCs w:val="28"/>
                <w:rtl/>
              </w:rPr>
            </w:pPr>
            <w:r w:rsidRPr="00C24041">
              <w:rPr>
                <w:color w:val="000080"/>
                <w:sz w:val="28"/>
                <w:szCs w:val="28"/>
              </w:rPr>
              <w:t>N 47.287592 E 12.810069</w:t>
            </w:r>
          </w:p>
          <w:p w:rsidR="00F56B0A" w:rsidRDefault="00F56B0A" w:rsidP="00660B41">
            <w:pPr>
              <w:jc w:val="center"/>
              <w:rPr>
                <w:color w:val="000080"/>
                <w:sz w:val="28"/>
                <w:szCs w:val="28"/>
                <w:rtl/>
              </w:rPr>
            </w:pPr>
          </w:p>
          <w:p w:rsidR="00F56B0A" w:rsidRPr="00C24041" w:rsidRDefault="00F56B0A" w:rsidP="00660B41">
            <w:pPr>
              <w:jc w:val="center"/>
              <w:rPr>
                <w:color w:val="000080"/>
                <w:sz w:val="28"/>
                <w:szCs w:val="28"/>
                <w:rtl/>
              </w:rPr>
            </w:pPr>
          </w:p>
        </w:tc>
        <w:tc>
          <w:tcPr>
            <w:tcW w:w="1559" w:type="pct"/>
            <w:gridSpan w:val="3"/>
          </w:tcPr>
          <w:p w:rsidR="00F56B0A" w:rsidRPr="00793171" w:rsidRDefault="00F56B0A" w:rsidP="00660B41">
            <w:pPr>
              <w:rPr>
                <w:color w:val="000080"/>
                <w:sz w:val="28"/>
                <w:szCs w:val="28"/>
                <w:rtl/>
              </w:rPr>
            </w:pPr>
            <w:r>
              <w:rPr>
                <w:color w:val="000080"/>
                <w:sz w:val="28"/>
                <w:szCs w:val="28"/>
                <w:rtl/>
              </w:rPr>
              <w:t>سوبر ماركت كبير</w:t>
            </w:r>
          </w:p>
        </w:tc>
      </w:tr>
      <w:tr w:rsidR="00F56B0A" w:rsidTr="00660B41">
        <w:tc>
          <w:tcPr>
            <w:tcW w:w="761" w:type="pct"/>
            <w:gridSpan w:val="2"/>
          </w:tcPr>
          <w:p w:rsidR="00F56B0A" w:rsidRDefault="00F56B0A" w:rsidP="00660B41">
            <w:pPr>
              <w:jc w:val="center"/>
              <w:rPr>
                <w:color w:val="000080"/>
                <w:sz w:val="28"/>
                <w:szCs w:val="28"/>
                <w:rtl/>
              </w:rPr>
            </w:pPr>
          </w:p>
          <w:p w:rsidR="00F56B0A" w:rsidRPr="00793171" w:rsidRDefault="00F56B0A" w:rsidP="00660B41">
            <w:pPr>
              <w:jc w:val="center"/>
              <w:rPr>
                <w:color w:val="000080"/>
                <w:sz w:val="28"/>
                <w:szCs w:val="28"/>
                <w:rtl/>
              </w:rPr>
            </w:pPr>
            <w:r w:rsidRPr="00793171">
              <w:rPr>
                <w:color w:val="000080"/>
                <w:sz w:val="28"/>
                <w:szCs w:val="28"/>
                <w:rtl/>
              </w:rPr>
              <w:t>سوبر ماركت سبار</w:t>
            </w:r>
          </w:p>
        </w:tc>
        <w:tc>
          <w:tcPr>
            <w:tcW w:w="1122" w:type="pct"/>
            <w:gridSpan w:val="2"/>
          </w:tcPr>
          <w:p w:rsidR="00F56B0A" w:rsidRDefault="00F56B0A" w:rsidP="00660B41">
            <w:pPr>
              <w:jc w:val="center"/>
              <w:rPr>
                <w:color w:val="000080"/>
                <w:sz w:val="28"/>
                <w:szCs w:val="28"/>
                <w:rtl/>
              </w:rPr>
            </w:pPr>
          </w:p>
          <w:p w:rsidR="00F56B0A" w:rsidRPr="00793171" w:rsidRDefault="00F56B0A" w:rsidP="00660B41">
            <w:pPr>
              <w:jc w:val="center"/>
              <w:rPr>
                <w:color w:val="000080"/>
                <w:sz w:val="28"/>
                <w:szCs w:val="28"/>
                <w:rtl/>
              </w:rPr>
            </w:pPr>
            <w:r w:rsidRPr="00793171">
              <w:rPr>
                <w:color w:val="000080"/>
                <w:sz w:val="28"/>
                <w:szCs w:val="28"/>
                <w:rtl/>
              </w:rPr>
              <w:t>شتدروف</w:t>
            </w:r>
          </w:p>
        </w:tc>
        <w:tc>
          <w:tcPr>
            <w:tcW w:w="1558" w:type="pct"/>
            <w:gridSpan w:val="5"/>
          </w:tcPr>
          <w:p w:rsidR="00F56B0A" w:rsidRDefault="00F56B0A" w:rsidP="00660B41">
            <w:pPr>
              <w:jc w:val="center"/>
              <w:rPr>
                <w:color w:val="000080"/>
                <w:sz w:val="28"/>
                <w:szCs w:val="28"/>
              </w:rPr>
            </w:pPr>
            <w:r w:rsidRPr="00526ED1">
              <w:rPr>
                <w:color w:val="000080"/>
                <w:sz w:val="28"/>
                <w:szCs w:val="28"/>
              </w:rPr>
              <w:t>N 47.301916 E 12.793314</w:t>
            </w:r>
          </w:p>
          <w:p w:rsidR="00F56B0A" w:rsidRPr="00526ED1" w:rsidRDefault="00F56B0A" w:rsidP="00660B41">
            <w:pPr>
              <w:jc w:val="center"/>
              <w:rPr>
                <w:color w:val="000080"/>
                <w:sz w:val="28"/>
                <w:szCs w:val="28"/>
                <w:rtl/>
              </w:rPr>
            </w:pPr>
          </w:p>
        </w:tc>
        <w:tc>
          <w:tcPr>
            <w:tcW w:w="1559" w:type="pct"/>
            <w:gridSpan w:val="3"/>
          </w:tcPr>
          <w:p w:rsidR="00F56B0A" w:rsidRPr="00793171" w:rsidRDefault="00F56B0A" w:rsidP="00660B41">
            <w:pPr>
              <w:rPr>
                <w:color w:val="000080"/>
                <w:sz w:val="28"/>
                <w:szCs w:val="28"/>
                <w:rtl/>
              </w:rPr>
            </w:pPr>
          </w:p>
        </w:tc>
      </w:tr>
      <w:tr w:rsidR="00F56B0A" w:rsidTr="00660B41">
        <w:tc>
          <w:tcPr>
            <w:tcW w:w="761" w:type="pct"/>
            <w:gridSpan w:val="2"/>
          </w:tcPr>
          <w:p w:rsidR="00F56B0A" w:rsidRPr="00793171" w:rsidRDefault="00F56B0A" w:rsidP="00660B41">
            <w:pPr>
              <w:jc w:val="center"/>
              <w:rPr>
                <w:color w:val="000080"/>
                <w:sz w:val="28"/>
                <w:szCs w:val="28"/>
                <w:rtl/>
              </w:rPr>
            </w:pP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كابرون</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47.282202 E 12.754301</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في كابرون من بعد نفق كابرون وأنت جاي من طريق القمة الثلجية</w:t>
            </w: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سوبر ماركت زييلبونكت</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47.296995 E 12.786308</w:t>
            </w:r>
          </w:p>
        </w:tc>
        <w:tc>
          <w:tcPr>
            <w:tcW w:w="1559" w:type="pct"/>
            <w:gridSpan w:val="3"/>
          </w:tcPr>
          <w:p w:rsidR="00F56B0A" w:rsidRPr="00793171" w:rsidRDefault="00F56B0A" w:rsidP="00660B41">
            <w:pPr>
              <w:jc w:val="center"/>
              <w:rPr>
                <w:color w:val="000080"/>
                <w:sz w:val="28"/>
                <w:szCs w:val="28"/>
                <w:rtl/>
              </w:rPr>
            </w:pP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 xml:space="preserve">سوبر ماركت </w:t>
            </w:r>
            <w:r w:rsidRPr="00793171">
              <w:rPr>
                <w:color w:val="000080"/>
                <w:sz w:val="28"/>
                <w:szCs w:val="28"/>
              </w:rPr>
              <w:t>adeg</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كابرون</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47.273062 E 12.758595</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سنتر كابرون</w:t>
            </w: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سوبر ماركت الأغذية الطازجة</w:t>
            </w:r>
          </w:p>
          <w:p w:rsidR="00F56B0A" w:rsidRPr="00793171" w:rsidRDefault="00F56B0A" w:rsidP="00660B41">
            <w:pPr>
              <w:jc w:val="center"/>
              <w:rPr>
                <w:color w:val="000080"/>
                <w:sz w:val="28"/>
                <w:szCs w:val="28"/>
                <w:rtl/>
              </w:rPr>
            </w:pPr>
            <w:r w:rsidRPr="00793171">
              <w:rPr>
                <w:color w:val="000080"/>
                <w:sz w:val="28"/>
                <w:szCs w:val="28"/>
              </w:rPr>
              <w:t>Nah &amp; Frisch</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بيسندرف (</w:t>
            </w:r>
            <w:r w:rsidRPr="00793171">
              <w:rPr>
                <w:rFonts w:ascii="Arial" w:hAnsi="Arial" w:cs="Arial"/>
                <w:color w:val="000080"/>
                <w:sz w:val="28"/>
                <w:szCs w:val="28"/>
              </w:rPr>
              <w:t>Piesendorf</w:t>
            </w:r>
            <w:r w:rsidRPr="00793171">
              <w:rPr>
                <w:rFonts w:ascii="Arial" w:hAnsi="Arial" w:cs="Arial"/>
                <w:color w:val="000080"/>
                <w:sz w:val="28"/>
                <w:szCs w:val="28"/>
                <w:rtl/>
              </w:rPr>
              <w:t>)</w:t>
            </w:r>
          </w:p>
          <w:p w:rsidR="00F56B0A" w:rsidRPr="00793171" w:rsidRDefault="00F56B0A" w:rsidP="00660B41">
            <w:pPr>
              <w:jc w:val="center"/>
              <w:rPr>
                <w:color w:val="000080"/>
                <w:sz w:val="28"/>
                <w:szCs w:val="28"/>
                <w:rtl/>
              </w:rPr>
            </w:pPr>
          </w:p>
          <w:p w:rsidR="00F56B0A" w:rsidRPr="00793171" w:rsidRDefault="00F56B0A" w:rsidP="00660B41">
            <w:pPr>
              <w:jc w:val="center"/>
              <w:rPr>
                <w:color w:val="000080"/>
                <w:sz w:val="28"/>
                <w:szCs w:val="28"/>
                <w:rtl/>
              </w:rPr>
            </w:pP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47.291671 E 12.715827</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قريبة من كابرون</w:t>
            </w: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شركة الفواكة هوتر</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47.296322 E 12.789988</w:t>
            </w:r>
          </w:p>
        </w:tc>
        <w:tc>
          <w:tcPr>
            <w:tcW w:w="1559" w:type="pct"/>
            <w:gridSpan w:val="3"/>
          </w:tcPr>
          <w:p w:rsidR="00F56B0A" w:rsidRPr="00793171" w:rsidRDefault="00F56B0A" w:rsidP="00660B41">
            <w:pPr>
              <w:jc w:val="center"/>
              <w:rPr>
                <w:color w:val="000080"/>
                <w:sz w:val="28"/>
                <w:szCs w:val="28"/>
                <w:rtl/>
              </w:rPr>
            </w:pP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متجر تريدر (</w:t>
            </w:r>
            <w:r w:rsidRPr="00793171">
              <w:rPr>
                <w:color w:val="000080"/>
                <w:sz w:val="28"/>
                <w:szCs w:val="28"/>
              </w:rPr>
              <w:t>tridor</w:t>
            </w:r>
            <w:r w:rsidRPr="00793171">
              <w:rPr>
                <w:color w:val="000080"/>
                <w:sz w:val="28"/>
                <w:szCs w:val="28"/>
                <w:rtl/>
              </w:rPr>
              <w:t>)</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بين شتدروف وبروك القريبة من كابرون وزيلامسي</w:t>
            </w:r>
          </w:p>
        </w:tc>
        <w:tc>
          <w:tcPr>
            <w:tcW w:w="1558" w:type="pct"/>
            <w:gridSpan w:val="5"/>
          </w:tcPr>
          <w:p w:rsidR="00F56B0A" w:rsidRPr="00526ED1" w:rsidRDefault="00F56B0A" w:rsidP="00660B41">
            <w:pPr>
              <w:jc w:val="center"/>
              <w:rPr>
                <w:color w:val="000080"/>
                <w:sz w:val="28"/>
                <w:szCs w:val="28"/>
                <w:rtl/>
              </w:rPr>
            </w:pPr>
            <w:r w:rsidRPr="005F1FD4">
              <w:rPr>
                <w:color w:val="000080"/>
                <w:sz w:val="28"/>
                <w:szCs w:val="28"/>
              </w:rPr>
              <w:t>N 47.297423 E 12.790639</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متجر لبيع البن والشاهي والتوابل وبعض الهدايا</w:t>
            </w:r>
          </w:p>
        </w:tc>
      </w:tr>
      <w:tr w:rsidR="00F56B0A" w:rsidTr="00660B41">
        <w:tc>
          <w:tcPr>
            <w:tcW w:w="761" w:type="pct"/>
            <w:gridSpan w:val="2"/>
          </w:tcPr>
          <w:p w:rsidR="00F56B0A" w:rsidRPr="00793171" w:rsidRDefault="00F56B0A" w:rsidP="00660B41">
            <w:pPr>
              <w:jc w:val="center"/>
              <w:rPr>
                <w:color w:val="000080"/>
                <w:sz w:val="28"/>
                <w:szCs w:val="28"/>
              </w:rPr>
            </w:pPr>
            <w:r w:rsidRPr="00793171">
              <w:rPr>
                <w:color w:val="000080"/>
                <w:sz w:val="28"/>
                <w:szCs w:val="28"/>
                <w:rtl/>
              </w:rPr>
              <w:t xml:space="preserve">مخبز </w:t>
            </w:r>
            <w:r w:rsidRPr="00793171">
              <w:rPr>
                <w:color w:val="000080"/>
                <w:sz w:val="28"/>
                <w:szCs w:val="28"/>
              </w:rPr>
              <w:t>Gugglberger</w:t>
            </w:r>
          </w:p>
          <w:p w:rsidR="00F56B0A" w:rsidRPr="00793171" w:rsidRDefault="00F56B0A" w:rsidP="00660B41">
            <w:pPr>
              <w:jc w:val="center"/>
              <w:rPr>
                <w:color w:val="000080"/>
                <w:sz w:val="28"/>
                <w:szCs w:val="28"/>
                <w:rtl/>
              </w:rPr>
            </w:pPr>
            <w:r w:rsidRPr="00793171">
              <w:rPr>
                <w:color w:val="000080"/>
                <w:sz w:val="28"/>
                <w:szCs w:val="28"/>
                <w:rtl/>
              </w:rPr>
              <w:t>ججلبرجر</w:t>
            </w:r>
          </w:p>
        </w:tc>
        <w:tc>
          <w:tcPr>
            <w:tcW w:w="1122" w:type="pct"/>
            <w:gridSpan w:val="2"/>
          </w:tcPr>
          <w:p w:rsidR="00F56B0A" w:rsidRPr="00793171" w:rsidRDefault="00F56B0A" w:rsidP="00660B41">
            <w:pPr>
              <w:jc w:val="center"/>
              <w:rPr>
                <w:color w:val="000080"/>
                <w:sz w:val="28"/>
                <w:szCs w:val="28"/>
                <w:rtl/>
              </w:rPr>
            </w:pPr>
            <w:r w:rsidRPr="00793171">
              <w:rPr>
                <w:color w:val="000080"/>
                <w:sz w:val="28"/>
                <w:szCs w:val="28"/>
                <w:rtl/>
              </w:rPr>
              <w:t>كابرون</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47.270645 E 12.757935</w:t>
            </w:r>
          </w:p>
        </w:tc>
        <w:tc>
          <w:tcPr>
            <w:tcW w:w="1559" w:type="pct"/>
            <w:gridSpan w:val="3"/>
          </w:tcPr>
          <w:p w:rsidR="00F56B0A" w:rsidRPr="00793171" w:rsidRDefault="00F56B0A" w:rsidP="00660B41">
            <w:pPr>
              <w:jc w:val="center"/>
              <w:rPr>
                <w:color w:val="000080"/>
                <w:sz w:val="28"/>
                <w:szCs w:val="28"/>
                <w:rtl/>
              </w:rPr>
            </w:pPr>
            <w:r w:rsidRPr="00793171">
              <w:rPr>
                <w:color w:val="000080"/>
                <w:sz w:val="28"/>
                <w:szCs w:val="28"/>
                <w:rtl/>
              </w:rPr>
              <w:t>لبيع الخبز والكيك</w:t>
            </w:r>
          </w:p>
        </w:tc>
      </w:tr>
      <w:tr w:rsidR="00F56B0A" w:rsidTr="00660B41">
        <w:tc>
          <w:tcPr>
            <w:tcW w:w="1883" w:type="pct"/>
            <w:gridSpan w:val="4"/>
          </w:tcPr>
          <w:p w:rsidR="00F56B0A" w:rsidRPr="00722EFC" w:rsidRDefault="00F56B0A" w:rsidP="00660B41">
            <w:pPr>
              <w:jc w:val="center"/>
              <w:rPr>
                <w:b/>
                <w:bCs/>
                <w:color w:val="000080"/>
              </w:rPr>
            </w:pPr>
            <w:r w:rsidRPr="00722EFC">
              <w:rPr>
                <w:b/>
                <w:bCs/>
                <w:color w:val="000080"/>
                <w:rtl/>
              </w:rPr>
              <w:t xml:space="preserve">متجر </w:t>
            </w:r>
            <w:r w:rsidRPr="00722EFC">
              <w:rPr>
                <w:b/>
                <w:bCs/>
                <w:color w:val="000080"/>
              </w:rPr>
              <w:t>Dänisches Bettenlager</w:t>
            </w:r>
            <w:r w:rsidRPr="00722EFC">
              <w:rPr>
                <w:b/>
                <w:bCs/>
                <w:color w:val="000080"/>
                <w:rtl/>
              </w:rPr>
              <w:t xml:space="preserve"> للاثاث المنزلي</w:t>
            </w:r>
          </w:p>
        </w:tc>
        <w:tc>
          <w:tcPr>
            <w:tcW w:w="1558" w:type="pct"/>
            <w:gridSpan w:val="5"/>
          </w:tcPr>
          <w:p w:rsidR="00F56B0A" w:rsidRPr="004D0C19" w:rsidRDefault="00F56B0A" w:rsidP="00660B41">
            <w:pPr>
              <w:jc w:val="center"/>
              <w:rPr>
                <w:color w:val="000080"/>
                <w:sz w:val="28"/>
                <w:szCs w:val="28"/>
              </w:rPr>
            </w:pPr>
            <w:r w:rsidRPr="004D0C19">
              <w:rPr>
                <w:color w:val="000080"/>
                <w:sz w:val="28"/>
                <w:szCs w:val="28"/>
              </w:rPr>
              <w:t>N 47.296848 E 12.786638</w:t>
            </w:r>
          </w:p>
        </w:tc>
        <w:tc>
          <w:tcPr>
            <w:tcW w:w="1559" w:type="pct"/>
            <w:gridSpan w:val="3"/>
          </w:tcPr>
          <w:p w:rsidR="00F56B0A" w:rsidRDefault="00F56B0A" w:rsidP="00660B41">
            <w:pPr>
              <w:jc w:val="center"/>
              <w:rPr>
                <w:color w:val="000080"/>
                <w:sz w:val="28"/>
                <w:szCs w:val="28"/>
                <w:rtl/>
              </w:rPr>
            </w:pPr>
          </w:p>
          <w:p w:rsidR="00F56B0A" w:rsidRPr="00793171" w:rsidRDefault="00F56B0A" w:rsidP="00660B41">
            <w:pPr>
              <w:jc w:val="center"/>
              <w:rPr>
                <w:color w:val="000080"/>
                <w:sz w:val="28"/>
                <w:szCs w:val="28"/>
                <w:rtl/>
              </w:rPr>
            </w:pPr>
          </w:p>
        </w:tc>
      </w:tr>
      <w:tr w:rsidR="00F56B0A" w:rsidTr="00660B41">
        <w:tc>
          <w:tcPr>
            <w:tcW w:w="761" w:type="pct"/>
            <w:gridSpan w:val="2"/>
          </w:tcPr>
          <w:p w:rsidR="00F56B0A" w:rsidRPr="00793171" w:rsidRDefault="00F56B0A" w:rsidP="00660B41">
            <w:pPr>
              <w:jc w:val="center"/>
              <w:rPr>
                <w:color w:val="000080"/>
                <w:sz w:val="28"/>
                <w:szCs w:val="28"/>
                <w:rtl/>
              </w:rPr>
            </w:pPr>
            <w:r>
              <w:rPr>
                <w:color w:val="000080"/>
                <w:sz w:val="28"/>
                <w:szCs w:val="28"/>
                <w:rtl/>
              </w:rPr>
              <w:t xml:space="preserve">مطعم </w:t>
            </w:r>
            <w:r w:rsidRPr="00793171">
              <w:rPr>
                <w:color w:val="000080"/>
                <w:sz w:val="28"/>
                <w:szCs w:val="28"/>
              </w:rPr>
              <w:t>Guggenbichl Hut</w:t>
            </w:r>
          </w:p>
        </w:tc>
        <w:tc>
          <w:tcPr>
            <w:tcW w:w="1122" w:type="pct"/>
            <w:gridSpan w:val="2"/>
          </w:tcPr>
          <w:p w:rsidR="00F56B0A" w:rsidRPr="00793171" w:rsidRDefault="00F56B0A" w:rsidP="00660B41">
            <w:pPr>
              <w:jc w:val="center"/>
              <w:rPr>
                <w:color w:val="000080"/>
                <w:sz w:val="28"/>
                <w:szCs w:val="28"/>
                <w:rtl/>
              </w:rPr>
            </w:pPr>
            <w:r>
              <w:rPr>
                <w:color w:val="000080"/>
                <w:sz w:val="28"/>
                <w:szCs w:val="28"/>
                <w:rtl/>
              </w:rPr>
              <w:t>كابرون</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47.268188 E 12.767425</w:t>
            </w:r>
          </w:p>
        </w:tc>
        <w:tc>
          <w:tcPr>
            <w:tcW w:w="1559" w:type="pct"/>
            <w:gridSpan w:val="3"/>
          </w:tcPr>
          <w:p w:rsidR="00F56B0A" w:rsidRDefault="00F56B0A" w:rsidP="00660B41">
            <w:pPr>
              <w:jc w:val="center"/>
              <w:rPr>
                <w:color w:val="000080"/>
                <w:sz w:val="28"/>
                <w:szCs w:val="28"/>
                <w:rtl/>
              </w:rPr>
            </w:pPr>
            <w:r>
              <w:rPr>
                <w:color w:val="000080"/>
                <w:sz w:val="28"/>
                <w:szCs w:val="28"/>
                <w:rtl/>
              </w:rPr>
              <w:t>مغلق حتى 6 يوليو 2012</w:t>
            </w:r>
          </w:p>
          <w:p w:rsidR="00F56B0A" w:rsidRPr="00793171" w:rsidRDefault="00F56B0A" w:rsidP="00660B41">
            <w:pPr>
              <w:jc w:val="center"/>
              <w:rPr>
                <w:color w:val="000080"/>
                <w:sz w:val="28"/>
                <w:szCs w:val="28"/>
                <w:rtl/>
              </w:rPr>
            </w:pPr>
            <w:r>
              <w:rPr>
                <w:color w:val="000080"/>
                <w:sz w:val="28"/>
                <w:szCs w:val="28"/>
                <w:rtl/>
              </w:rPr>
              <w:t>لااعلم عن جودة المطعم</w:t>
            </w:r>
          </w:p>
        </w:tc>
      </w:tr>
      <w:tr w:rsidR="00F56B0A" w:rsidTr="00660B41">
        <w:tc>
          <w:tcPr>
            <w:tcW w:w="761" w:type="pct"/>
            <w:gridSpan w:val="2"/>
          </w:tcPr>
          <w:p w:rsidR="00F56B0A" w:rsidRPr="00793171" w:rsidRDefault="00F56B0A" w:rsidP="00660B41">
            <w:pPr>
              <w:jc w:val="center"/>
              <w:rPr>
                <w:color w:val="000080"/>
                <w:sz w:val="28"/>
                <w:szCs w:val="28"/>
                <w:rtl/>
              </w:rPr>
            </w:pPr>
            <w:r>
              <w:rPr>
                <w:color w:val="000080"/>
                <w:sz w:val="28"/>
                <w:szCs w:val="28"/>
                <w:rtl/>
              </w:rPr>
              <w:t xml:space="preserve">مطعم </w:t>
            </w:r>
            <w:r w:rsidRPr="00793171">
              <w:rPr>
                <w:color w:val="000080"/>
                <w:sz w:val="28"/>
                <w:szCs w:val="28"/>
              </w:rPr>
              <w:t>Dorfstadel</w:t>
            </w:r>
          </w:p>
        </w:tc>
        <w:tc>
          <w:tcPr>
            <w:tcW w:w="1122" w:type="pct"/>
            <w:gridSpan w:val="2"/>
          </w:tcPr>
          <w:p w:rsidR="00F56B0A" w:rsidRPr="00793171" w:rsidRDefault="00F56B0A" w:rsidP="00660B41">
            <w:pPr>
              <w:jc w:val="center"/>
              <w:rPr>
                <w:color w:val="000080"/>
                <w:sz w:val="28"/>
                <w:szCs w:val="28"/>
                <w:rtl/>
              </w:rPr>
            </w:pPr>
            <w:r>
              <w:rPr>
                <w:color w:val="000080"/>
                <w:sz w:val="28"/>
                <w:szCs w:val="28"/>
                <w:rtl/>
              </w:rPr>
              <w:t>كابرون</w:t>
            </w:r>
          </w:p>
        </w:tc>
        <w:tc>
          <w:tcPr>
            <w:tcW w:w="1558" w:type="pct"/>
            <w:gridSpan w:val="5"/>
          </w:tcPr>
          <w:p w:rsidR="00F56B0A" w:rsidRPr="00526ED1" w:rsidRDefault="00F56B0A" w:rsidP="00660B41">
            <w:pPr>
              <w:jc w:val="center"/>
              <w:rPr>
                <w:color w:val="000080"/>
                <w:sz w:val="28"/>
                <w:szCs w:val="28"/>
                <w:rtl/>
              </w:rPr>
            </w:pPr>
            <w:r w:rsidRPr="00526ED1">
              <w:rPr>
                <w:color w:val="000080"/>
                <w:sz w:val="28"/>
                <w:szCs w:val="28"/>
              </w:rPr>
              <w:t>N 47.26653 E 12.752692</w:t>
            </w:r>
          </w:p>
        </w:tc>
        <w:tc>
          <w:tcPr>
            <w:tcW w:w="1559" w:type="pct"/>
            <w:gridSpan w:val="3"/>
          </w:tcPr>
          <w:p w:rsidR="00F56B0A" w:rsidRPr="00793171" w:rsidRDefault="00F56B0A" w:rsidP="00660B41">
            <w:pPr>
              <w:jc w:val="center"/>
              <w:rPr>
                <w:color w:val="000080"/>
                <w:sz w:val="28"/>
                <w:szCs w:val="28"/>
                <w:rtl/>
              </w:rPr>
            </w:pPr>
            <w:r>
              <w:rPr>
                <w:color w:val="000080"/>
                <w:sz w:val="28"/>
                <w:szCs w:val="28"/>
                <w:rtl/>
              </w:rPr>
              <w:t>لا اعرف جودة المطعم</w:t>
            </w:r>
          </w:p>
        </w:tc>
      </w:tr>
      <w:tr w:rsidR="00F56B0A" w:rsidTr="00660B41">
        <w:tc>
          <w:tcPr>
            <w:tcW w:w="761" w:type="pct"/>
            <w:gridSpan w:val="2"/>
          </w:tcPr>
          <w:p w:rsidR="00F56B0A" w:rsidRPr="00793171" w:rsidRDefault="00F56B0A" w:rsidP="00660B41">
            <w:pPr>
              <w:jc w:val="center"/>
              <w:rPr>
                <w:color w:val="000080"/>
                <w:sz w:val="28"/>
                <w:szCs w:val="28"/>
                <w:rtl/>
              </w:rPr>
            </w:pPr>
            <w:r>
              <w:rPr>
                <w:color w:val="000080"/>
                <w:sz w:val="28"/>
                <w:szCs w:val="28"/>
                <w:rtl/>
              </w:rPr>
              <w:t xml:space="preserve">مطعم </w:t>
            </w:r>
            <w:r w:rsidRPr="00793171">
              <w:rPr>
                <w:color w:val="000080"/>
                <w:sz w:val="28"/>
                <w:szCs w:val="28"/>
              </w:rPr>
              <w:t>Jagawirt</w:t>
            </w:r>
          </w:p>
        </w:tc>
        <w:tc>
          <w:tcPr>
            <w:tcW w:w="1122" w:type="pct"/>
            <w:gridSpan w:val="2"/>
          </w:tcPr>
          <w:p w:rsidR="00F56B0A" w:rsidRPr="00793171" w:rsidRDefault="00F56B0A" w:rsidP="00660B41">
            <w:pPr>
              <w:jc w:val="center"/>
              <w:rPr>
                <w:color w:val="000080"/>
                <w:sz w:val="28"/>
                <w:szCs w:val="28"/>
                <w:rtl/>
              </w:rPr>
            </w:pPr>
            <w:r>
              <w:rPr>
                <w:color w:val="000080"/>
                <w:sz w:val="28"/>
                <w:szCs w:val="28"/>
                <w:rtl/>
              </w:rPr>
              <w:t>كابرون</w:t>
            </w:r>
          </w:p>
        </w:tc>
        <w:tc>
          <w:tcPr>
            <w:tcW w:w="3117" w:type="pct"/>
            <w:gridSpan w:val="8"/>
          </w:tcPr>
          <w:p w:rsidR="00F56B0A" w:rsidRPr="00793171" w:rsidRDefault="00F56B0A" w:rsidP="00660B41">
            <w:pPr>
              <w:jc w:val="center"/>
              <w:rPr>
                <w:color w:val="000080"/>
                <w:sz w:val="28"/>
                <w:szCs w:val="28"/>
                <w:rtl/>
              </w:rPr>
            </w:pPr>
            <w:r>
              <w:rPr>
                <w:color w:val="000080"/>
                <w:sz w:val="28"/>
                <w:szCs w:val="28"/>
                <w:rtl/>
              </w:rPr>
              <w:t>قريب من بحيرة كلام سي</w:t>
            </w:r>
          </w:p>
        </w:tc>
      </w:tr>
      <w:tr w:rsidR="00F56B0A" w:rsidTr="00660B41">
        <w:tc>
          <w:tcPr>
            <w:tcW w:w="761" w:type="pct"/>
            <w:gridSpan w:val="2"/>
          </w:tcPr>
          <w:p w:rsidR="00F56B0A" w:rsidRPr="00793171" w:rsidRDefault="00F56B0A" w:rsidP="00660B41">
            <w:pPr>
              <w:jc w:val="center"/>
              <w:rPr>
                <w:color w:val="000080"/>
                <w:sz w:val="28"/>
                <w:szCs w:val="28"/>
                <w:rtl/>
              </w:rPr>
            </w:pPr>
            <w:r>
              <w:rPr>
                <w:color w:val="000080"/>
                <w:sz w:val="28"/>
                <w:szCs w:val="28"/>
                <w:rtl/>
              </w:rPr>
              <w:t xml:space="preserve">مطعم </w:t>
            </w:r>
            <w:r w:rsidRPr="00793171">
              <w:rPr>
                <w:color w:val="000080"/>
                <w:sz w:val="28"/>
                <w:szCs w:val="28"/>
                <w:rtl/>
              </w:rPr>
              <w:t>تافرن</w:t>
            </w:r>
            <w:r>
              <w:rPr>
                <w:color w:val="000080"/>
                <w:sz w:val="28"/>
                <w:szCs w:val="28"/>
                <w:rtl/>
              </w:rPr>
              <w:t xml:space="preserve"> </w:t>
            </w:r>
            <w:r w:rsidRPr="00793171">
              <w:rPr>
                <w:color w:val="000080"/>
                <w:sz w:val="28"/>
                <w:szCs w:val="28"/>
              </w:rPr>
              <w:t>Tafern</w:t>
            </w:r>
          </w:p>
        </w:tc>
        <w:tc>
          <w:tcPr>
            <w:tcW w:w="1122" w:type="pct"/>
            <w:gridSpan w:val="2"/>
          </w:tcPr>
          <w:p w:rsidR="00F56B0A" w:rsidRDefault="00F56B0A" w:rsidP="00660B41">
            <w:pPr>
              <w:jc w:val="center"/>
              <w:rPr>
                <w:color w:val="000080"/>
                <w:sz w:val="28"/>
                <w:szCs w:val="28"/>
                <w:rtl/>
              </w:rPr>
            </w:pPr>
            <w:r>
              <w:rPr>
                <w:color w:val="000080"/>
                <w:sz w:val="28"/>
                <w:szCs w:val="28"/>
                <w:rtl/>
              </w:rPr>
              <w:t>كابرون</w:t>
            </w:r>
          </w:p>
        </w:tc>
        <w:tc>
          <w:tcPr>
            <w:tcW w:w="2252" w:type="pct"/>
            <w:gridSpan w:val="7"/>
          </w:tcPr>
          <w:p w:rsidR="00F56B0A" w:rsidRPr="00C24041" w:rsidRDefault="00F56B0A" w:rsidP="00660B41">
            <w:pPr>
              <w:jc w:val="center"/>
              <w:rPr>
                <w:color w:val="000080"/>
                <w:sz w:val="28"/>
                <w:szCs w:val="28"/>
                <w:rtl/>
              </w:rPr>
            </w:pPr>
            <w:r w:rsidRPr="00C24041">
              <w:rPr>
                <w:color w:val="000080"/>
                <w:sz w:val="28"/>
                <w:szCs w:val="28"/>
              </w:rPr>
              <w:t>N 47.27172 E 12.764102</w:t>
            </w:r>
          </w:p>
        </w:tc>
        <w:tc>
          <w:tcPr>
            <w:tcW w:w="865" w:type="pct"/>
          </w:tcPr>
          <w:p w:rsidR="00F56B0A" w:rsidRPr="00793171" w:rsidRDefault="00F56B0A" w:rsidP="00660B41">
            <w:pPr>
              <w:rPr>
                <w:color w:val="000080"/>
                <w:sz w:val="28"/>
                <w:szCs w:val="28"/>
                <w:rtl/>
              </w:rPr>
            </w:pPr>
            <w:r>
              <w:rPr>
                <w:color w:val="000080"/>
                <w:sz w:val="28"/>
                <w:szCs w:val="28"/>
                <w:rtl/>
              </w:rPr>
              <w:t>لا اعرف جودة المطعم</w:t>
            </w:r>
          </w:p>
        </w:tc>
      </w:tr>
      <w:tr w:rsidR="00F56B0A" w:rsidTr="00660B41">
        <w:tc>
          <w:tcPr>
            <w:tcW w:w="761" w:type="pct"/>
            <w:gridSpan w:val="2"/>
          </w:tcPr>
          <w:p w:rsidR="00F56B0A" w:rsidRPr="00793171" w:rsidRDefault="00F56B0A" w:rsidP="00660B41">
            <w:pPr>
              <w:jc w:val="center"/>
              <w:rPr>
                <w:color w:val="000080"/>
                <w:sz w:val="28"/>
                <w:szCs w:val="28"/>
                <w:rtl/>
              </w:rPr>
            </w:pPr>
            <w:r w:rsidRPr="00793171">
              <w:rPr>
                <w:color w:val="000080"/>
                <w:sz w:val="28"/>
                <w:szCs w:val="28"/>
                <w:rtl/>
              </w:rPr>
              <w:t>محل لبيع العسل</w:t>
            </w:r>
          </w:p>
        </w:tc>
        <w:tc>
          <w:tcPr>
            <w:tcW w:w="1122" w:type="pct"/>
            <w:gridSpan w:val="2"/>
          </w:tcPr>
          <w:p w:rsidR="00F56B0A" w:rsidRPr="00793171" w:rsidRDefault="00F56B0A" w:rsidP="00660B41">
            <w:pPr>
              <w:jc w:val="center"/>
              <w:rPr>
                <w:color w:val="000080"/>
                <w:sz w:val="28"/>
                <w:szCs w:val="28"/>
                <w:rtl/>
              </w:rPr>
            </w:pPr>
            <w:r>
              <w:rPr>
                <w:color w:val="000080"/>
                <w:sz w:val="28"/>
                <w:szCs w:val="28"/>
                <w:rtl/>
              </w:rPr>
              <w:t>زيلامسي</w:t>
            </w:r>
          </w:p>
        </w:tc>
        <w:tc>
          <w:tcPr>
            <w:tcW w:w="2252" w:type="pct"/>
            <w:gridSpan w:val="7"/>
          </w:tcPr>
          <w:p w:rsidR="00F56B0A" w:rsidRPr="00C24041" w:rsidRDefault="00F56B0A" w:rsidP="00660B41">
            <w:pPr>
              <w:jc w:val="center"/>
              <w:rPr>
                <w:color w:val="000080"/>
                <w:sz w:val="28"/>
                <w:szCs w:val="28"/>
                <w:rtl/>
              </w:rPr>
            </w:pPr>
            <w:r w:rsidRPr="00C24041">
              <w:rPr>
                <w:color w:val="000080"/>
                <w:sz w:val="28"/>
                <w:szCs w:val="28"/>
              </w:rPr>
              <w:t>N 47.326265 E 12.783027</w:t>
            </w:r>
          </w:p>
        </w:tc>
        <w:tc>
          <w:tcPr>
            <w:tcW w:w="865" w:type="pct"/>
          </w:tcPr>
          <w:p w:rsidR="00F56B0A" w:rsidRPr="00793171" w:rsidRDefault="00F56B0A" w:rsidP="00660B41">
            <w:pPr>
              <w:rPr>
                <w:color w:val="000080"/>
                <w:sz w:val="28"/>
                <w:szCs w:val="28"/>
                <w:rtl/>
              </w:rPr>
            </w:pPr>
            <w:r w:rsidRPr="00793171">
              <w:rPr>
                <w:color w:val="000080"/>
                <w:sz w:val="28"/>
                <w:szCs w:val="28"/>
              </w:rPr>
              <w:t>Sonnbergweg 4 A-5700 Zell am See</w:t>
            </w:r>
          </w:p>
        </w:tc>
      </w:tr>
    </w:tbl>
    <w:p w:rsidR="00F56B0A" w:rsidRDefault="00F56B0A" w:rsidP="00074AA7">
      <w:pPr>
        <w:rPr>
          <w:rtl/>
        </w:rPr>
      </w:pPr>
    </w:p>
    <w:p w:rsidR="00F56B0A" w:rsidRDefault="00F56B0A" w:rsidP="00074AA7">
      <w:pPr>
        <w:rPr>
          <w:rtl/>
        </w:rPr>
      </w:pPr>
    </w:p>
    <w:p w:rsidR="00F56B0A" w:rsidRDefault="00F56B0A" w:rsidP="00074AA7">
      <w:pPr>
        <w:rPr>
          <w:rtl/>
        </w:rPr>
      </w:pPr>
    </w:p>
    <w:p w:rsidR="00F56B0A" w:rsidRDefault="00F56B0A" w:rsidP="00074AA7">
      <w:pPr>
        <w:rPr>
          <w:rtl/>
        </w:rPr>
      </w:pPr>
    </w:p>
    <w:p w:rsidR="00F56B0A" w:rsidRDefault="00F56B0A" w:rsidP="00074AA7">
      <w:pPr>
        <w:rPr>
          <w:rtl/>
        </w:rPr>
      </w:pPr>
    </w:p>
    <w:p w:rsidR="00F56B0A" w:rsidRDefault="00F56B0A" w:rsidP="00074AA7">
      <w:pPr>
        <w:rPr>
          <w:rtl/>
        </w:rPr>
      </w:pPr>
    </w:p>
    <w:p w:rsidR="00F56B0A" w:rsidRDefault="00F56B0A" w:rsidP="00074AA7"/>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445"/>
        <w:gridCol w:w="5797"/>
        <w:gridCol w:w="3212"/>
      </w:tblGrid>
      <w:tr w:rsidR="00F56B0A" w:rsidRPr="00A702DB" w:rsidTr="00660B41">
        <w:trPr>
          <w:trHeight w:val="700"/>
        </w:trPr>
        <w:tc>
          <w:tcPr>
            <w:tcW w:w="5000" w:type="pct"/>
            <w:gridSpan w:val="4"/>
          </w:tcPr>
          <w:p w:rsidR="00F56B0A" w:rsidRPr="00A62F3B" w:rsidRDefault="00F56B0A" w:rsidP="00660B41">
            <w:pPr>
              <w:jc w:val="center"/>
              <w:rPr>
                <w:color w:val="000080"/>
                <w:sz w:val="40"/>
                <w:szCs w:val="40"/>
                <w:rtl/>
              </w:rPr>
            </w:pPr>
            <w:r w:rsidRPr="00A62F3B">
              <w:rPr>
                <w:color w:val="FF0000"/>
                <w:sz w:val="40"/>
                <w:szCs w:val="40"/>
                <w:rtl/>
              </w:rPr>
              <w:t>أسواق ومطاعم  سالزبورج</w:t>
            </w:r>
          </w:p>
        </w:tc>
      </w:tr>
      <w:tr w:rsidR="00F56B0A" w:rsidRPr="00A702DB" w:rsidTr="00660B41">
        <w:trPr>
          <w:trHeight w:val="3105"/>
        </w:trPr>
        <w:tc>
          <w:tcPr>
            <w:tcW w:w="944" w:type="pct"/>
          </w:tcPr>
          <w:p w:rsidR="00F56B0A" w:rsidRDefault="00F56B0A" w:rsidP="00660B41">
            <w:pPr>
              <w:rPr>
                <w:color w:val="000080"/>
                <w:sz w:val="28"/>
                <w:szCs w:val="28"/>
                <w:rtl/>
              </w:rPr>
            </w:pPr>
            <w:r w:rsidRPr="00A62F3B">
              <w:rPr>
                <w:color w:val="000080"/>
                <w:sz w:val="28"/>
                <w:szCs w:val="28"/>
                <w:rtl/>
              </w:rPr>
              <w:t xml:space="preserve">سوبرماركت </w:t>
            </w:r>
            <w:r w:rsidRPr="00A62F3B">
              <w:rPr>
                <w:color w:val="000080"/>
                <w:sz w:val="28"/>
                <w:szCs w:val="28"/>
              </w:rPr>
              <w:t>BILLA</w:t>
            </w:r>
            <w:r>
              <w:rPr>
                <w:color w:val="000080"/>
                <w:sz w:val="28"/>
                <w:szCs w:val="28"/>
                <w:rtl/>
              </w:rPr>
              <w:t xml:space="preserve"> </w:t>
            </w: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Default="00F56B0A" w:rsidP="00660B41">
            <w:pPr>
              <w:rPr>
                <w:color w:val="000080"/>
                <w:sz w:val="28"/>
                <w:szCs w:val="28"/>
                <w:rtl/>
              </w:rPr>
            </w:pPr>
          </w:p>
          <w:p w:rsidR="00F56B0A" w:rsidRPr="00A702DB" w:rsidRDefault="00F56B0A" w:rsidP="00660B41">
            <w:pPr>
              <w:rPr>
                <w:color w:val="000080"/>
                <w:sz w:val="28"/>
                <w:szCs w:val="28"/>
                <w:rtl/>
              </w:rPr>
            </w:pPr>
          </w:p>
        </w:tc>
        <w:tc>
          <w:tcPr>
            <w:tcW w:w="1122" w:type="pct"/>
          </w:tcPr>
          <w:p w:rsidR="00F56B0A" w:rsidRPr="00A702DB" w:rsidRDefault="00F56B0A" w:rsidP="00660B41">
            <w:pPr>
              <w:rPr>
                <w:color w:val="000080"/>
                <w:sz w:val="28"/>
                <w:szCs w:val="28"/>
                <w:rtl/>
              </w:rPr>
            </w:pPr>
          </w:p>
        </w:tc>
        <w:tc>
          <w:tcPr>
            <w:tcW w:w="1888" w:type="pct"/>
          </w:tcPr>
          <w:p w:rsidR="00F56B0A" w:rsidRDefault="00F56B0A" w:rsidP="00660B41">
            <w:pPr>
              <w:jc w:val="center"/>
              <w:rPr>
                <w:color w:val="000080"/>
                <w:sz w:val="28"/>
                <w:szCs w:val="28"/>
              </w:rPr>
            </w:pPr>
            <w:r w:rsidRPr="006D1ABA">
              <w:rPr>
                <w:color w:val="000080"/>
                <w:sz w:val="28"/>
                <w:szCs w:val="28"/>
              </w:rPr>
              <w:t>N 47.811948 E 13.043253</w:t>
            </w:r>
          </w:p>
          <w:p w:rsidR="00F56B0A" w:rsidRPr="00A62F3B" w:rsidRDefault="00F56B0A" w:rsidP="00660B41">
            <w:pPr>
              <w:jc w:val="center"/>
              <w:rPr>
                <w:color w:val="000080"/>
                <w:sz w:val="28"/>
                <w:szCs w:val="28"/>
                <w:rtl/>
              </w:rPr>
            </w:pPr>
            <w:r>
              <w:rPr>
                <w:color w:val="000080"/>
                <w:sz w:val="28"/>
                <w:szCs w:val="28"/>
                <w:rtl/>
              </w:rPr>
              <w:t>فرع ثاني</w:t>
            </w:r>
          </w:p>
          <w:p w:rsidR="00F56B0A" w:rsidRPr="00A62F3B" w:rsidRDefault="00F56B0A" w:rsidP="00660B41">
            <w:pPr>
              <w:jc w:val="center"/>
              <w:rPr>
                <w:color w:val="000080"/>
                <w:sz w:val="28"/>
                <w:szCs w:val="28"/>
              </w:rPr>
            </w:pPr>
            <w:r w:rsidRPr="006D1ABA">
              <w:rPr>
                <w:color w:val="000080"/>
                <w:sz w:val="28"/>
                <w:szCs w:val="28"/>
              </w:rPr>
              <w:t>N 47.800708 E 13.042126</w:t>
            </w:r>
          </w:p>
          <w:p w:rsidR="00F56B0A" w:rsidRDefault="00F56B0A" w:rsidP="00660B41">
            <w:pPr>
              <w:jc w:val="center"/>
              <w:rPr>
                <w:color w:val="000080"/>
                <w:sz w:val="28"/>
                <w:szCs w:val="28"/>
                <w:rtl/>
              </w:rPr>
            </w:pPr>
            <w:r>
              <w:rPr>
                <w:color w:val="000080"/>
                <w:sz w:val="28"/>
                <w:szCs w:val="28"/>
                <w:rtl/>
              </w:rPr>
              <w:t>فرع ثالث</w:t>
            </w:r>
          </w:p>
          <w:p w:rsidR="00F56B0A" w:rsidRPr="00A702DB" w:rsidRDefault="00F56B0A" w:rsidP="00660B41">
            <w:pPr>
              <w:jc w:val="center"/>
              <w:rPr>
                <w:color w:val="000080"/>
                <w:sz w:val="28"/>
                <w:szCs w:val="28"/>
                <w:rtl/>
              </w:rPr>
            </w:pPr>
            <w:r w:rsidRPr="006D1ABA">
              <w:rPr>
                <w:color w:val="000080"/>
                <w:sz w:val="28"/>
                <w:szCs w:val="28"/>
              </w:rPr>
              <w:t>N 47.810103 E 13.042697</w:t>
            </w:r>
          </w:p>
        </w:tc>
        <w:tc>
          <w:tcPr>
            <w:tcW w:w="1046" w:type="pct"/>
          </w:tcPr>
          <w:p w:rsidR="00F56B0A" w:rsidRPr="00A702DB" w:rsidRDefault="00F56B0A" w:rsidP="00660B41">
            <w:pPr>
              <w:rPr>
                <w:color w:val="000080"/>
                <w:sz w:val="28"/>
                <w:szCs w:val="28"/>
                <w:rtl/>
              </w:rPr>
            </w:pPr>
          </w:p>
        </w:tc>
      </w:tr>
      <w:tr w:rsidR="00F56B0A" w:rsidRPr="00A702DB" w:rsidTr="00660B41">
        <w:trPr>
          <w:trHeight w:val="1080"/>
        </w:trPr>
        <w:tc>
          <w:tcPr>
            <w:tcW w:w="944" w:type="pct"/>
          </w:tcPr>
          <w:p w:rsidR="00F56B0A" w:rsidRPr="00A62F3B" w:rsidRDefault="00F56B0A" w:rsidP="00660B41">
            <w:pPr>
              <w:rPr>
                <w:color w:val="000080"/>
                <w:sz w:val="28"/>
                <w:szCs w:val="28"/>
                <w:rtl/>
              </w:rPr>
            </w:pPr>
            <w:r>
              <w:rPr>
                <w:color w:val="000080"/>
                <w:sz w:val="28"/>
                <w:szCs w:val="28"/>
                <w:rtl/>
              </w:rPr>
              <w:t>سوبر ماركت ماكسي ماركت</w:t>
            </w:r>
          </w:p>
        </w:tc>
        <w:tc>
          <w:tcPr>
            <w:tcW w:w="1122" w:type="pct"/>
          </w:tcPr>
          <w:p w:rsidR="00F56B0A" w:rsidRPr="00A702DB" w:rsidRDefault="00F56B0A" w:rsidP="00660B41">
            <w:pPr>
              <w:rPr>
                <w:color w:val="000080"/>
                <w:sz w:val="28"/>
                <w:szCs w:val="28"/>
                <w:rtl/>
              </w:rPr>
            </w:pPr>
            <w:r>
              <w:rPr>
                <w:color w:val="000080"/>
                <w:sz w:val="28"/>
                <w:szCs w:val="28"/>
                <w:rtl/>
              </w:rPr>
              <w:t xml:space="preserve">في بلدة عنيف </w:t>
            </w:r>
            <w:r w:rsidRPr="008F201C">
              <w:rPr>
                <w:color w:val="000080"/>
                <w:sz w:val="28"/>
                <w:szCs w:val="28"/>
              </w:rPr>
              <w:t>Anif</w:t>
            </w:r>
            <w:r>
              <w:rPr>
                <w:color w:val="000080"/>
                <w:sz w:val="28"/>
                <w:szCs w:val="28"/>
              </w:rPr>
              <w:t xml:space="preserve"> </w:t>
            </w:r>
            <w:r>
              <w:rPr>
                <w:color w:val="000080"/>
                <w:sz w:val="28"/>
                <w:szCs w:val="28"/>
                <w:rtl/>
              </w:rPr>
              <w:t xml:space="preserve">جنوب سالزبورج بـ 10 كيلو </w:t>
            </w:r>
          </w:p>
        </w:tc>
        <w:tc>
          <w:tcPr>
            <w:tcW w:w="1888" w:type="pct"/>
          </w:tcPr>
          <w:p w:rsidR="00F56B0A" w:rsidRPr="006D1ABA" w:rsidRDefault="00F56B0A" w:rsidP="00660B41">
            <w:pPr>
              <w:jc w:val="center"/>
              <w:rPr>
                <w:color w:val="000080"/>
                <w:sz w:val="28"/>
                <w:szCs w:val="28"/>
              </w:rPr>
            </w:pPr>
            <w:r w:rsidRPr="008F201C">
              <w:rPr>
                <w:color w:val="000080"/>
                <w:sz w:val="28"/>
                <w:szCs w:val="28"/>
              </w:rPr>
              <w:t>N 47.737245 E 13.068736</w:t>
            </w: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702DB" w:rsidRDefault="00F56B0A" w:rsidP="00660B41">
            <w:pPr>
              <w:rPr>
                <w:color w:val="000080"/>
                <w:sz w:val="28"/>
                <w:szCs w:val="28"/>
                <w:rtl/>
              </w:rPr>
            </w:pPr>
            <w:r>
              <w:rPr>
                <w:color w:val="000080"/>
                <w:sz w:val="28"/>
                <w:szCs w:val="28"/>
                <w:rtl/>
              </w:rPr>
              <w:t>سوبر ماركت هوفر</w:t>
            </w:r>
          </w:p>
        </w:tc>
        <w:tc>
          <w:tcPr>
            <w:tcW w:w="1122" w:type="pct"/>
          </w:tcPr>
          <w:p w:rsidR="00F56B0A" w:rsidRPr="00A702DB" w:rsidRDefault="00F56B0A" w:rsidP="00660B41">
            <w:pPr>
              <w:rPr>
                <w:color w:val="000080"/>
                <w:sz w:val="28"/>
                <w:szCs w:val="28"/>
                <w:rtl/>
              </w:rPr>
            </w:pPr>
          </w:p>
        </w:tc>
        <w:tc>
          <w:tcPr>
            <w:tcW w:w="1888" w:type="pct"/>
          </w:tcPr>
          <w:p w:rsidR="00F56B0A" w:rsidRDefault="00F56B0A" w:rsidP="00660B41">
            <w:pPr>
              <w:jc w:val="center"/>
              <w:rPr>
                <w:color w:val="000080"/>
                <w:sz w:val="28"/>
                <w:szCs w:val="28"/>
                <w:rtl/>
              </w:rPr>
            </w:pPr>
            <w:r w:rsidRPr="00A62F3B">
              <w:rPr>
                <w:color w:val="000080"/>
                <w:sz w:val="28"/>
                <w:szCs w:val="28"/>
              </w:rPr>
              <w:t>N 47.822945 E 13.039339</w:t>
            </w:r>
          </w:p>
          <w:p w:rsidR="00F56B0A" w:rsidRDefault="00F56B0A" w:rsidP="00660B41">
            <w:pPr>
              <w:jc w:val="center"/>
              <w:rPr>
                <w:color w:val="000080"/>
                <w:sz w:val="28"/>
                <w:szCs w:val="28"/>
                <w:rtl/>
              </w:rPr>
            </w:pPr>
            <w:r>
              <w:rPr>
                <w:color w:val="000080"/>
                <w:sz w:val="28"/>
                <w:szCs w:val="28"/>
                <w:rtl/>
              </w:rPr>
              <w:t>فرع ثاني</w:t>
            </w:r>
          </w:p>
          <w:p w:rsidR="00F56B0A" w:rsidRPr="00A702DB" w:rsidRDefault="00F56B0A" w:rsidP="00660B41">
            <w:pPr>
              <w:jc w:val="center"/>
              <w:rPr>
                <w:color w:val="000080"/>
                <w:sz w:val="28"/>
                <w:szCs w:val="28"/>
                <w:rtl/>
              </w:rPr>
            </w:pPr>
            <w:r w:rsidRPr="00A62F3B">
              <w:rPr>
                <w:color w:val="000080"/>
                <w:sz w:val="28"/>
                <w:szCs w:val="28"/>
              </w:rPr>
              <w:t>N 47.818922 E 13.056116</w:t>
            </w:r>
            <w:r w:rsidRPr="00A62F3B">
              <w:rPr>
                <w:color w:val="000080"/>
                <w:sz w:val="28"/>
                <w:szCs w:val="28"/>
                <w:rtl/>
              </w:rPr>
              <w:t xml:space="preserve"> </w:t>
            </w: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702DB" w:rsidRDefault="00F56B0A" w:rsidP="00660B41">
            <w:pPr>
              <w:rPr>
                <w:color w:val="000080"/>
                <w:sz w:val="28"/>
                <w:szCs w:val="28"/>
                <w:rtl/>
              </w:rPr>
            </w:pPr>
            <w:r>
              <w:rPr>
                <w:color w:val="000080"/>
                <w:sz w:val="28"/>
                <w:szCs w:val="28"/>
                <w:rtl/>
              </w:rPr>
              <w:t xml:space="preserve">سوبر ماركت </w:t>
            </w:r>
            <w:r w:rsidRPr="00A62F3B">
              <w:rPr>
                <w:color w:val="000080"/>
                <w:sz w:val="28"/>
                <w:szCs w:val="28"/>
                <w:rtl/>
              </w:rPr>
              <w:t>يقع على نفس شارع فندق راديسون ساس يتوفر فيه الدجاج واللحم مذبوح على الطريقة الاسلامية</w:t>
            </w:r>
          </w:p>
        </w:tc>
        <w:tc>
          <w:tcPr>
            <w:tcW w:w="1122" w:type="pct"/>
          </w:tcPr>
          <w:p w:rsidR="00F56B0A" w:rsidRPr="00A702DB" w:rsidRDefault="00F56B0A" w:rsidP="00660B41">
            <w:pPr>
              <w:rPr>
                <w:color w:val="000080"/>
                <w:sz w:val="28"/>
                <w:szCs w:val="28"/>
                <w:rtl/>
              </w:rPr>
            </w:pPr>
          </w:p>
        </w:tc>
        <w:tc>
          <w:tcPr>
            <w:tcW w:w="1888" w:type="pct"/>
          </w:tcPr>
          <w:p w:rsidR="00F56B0A" w:rsidRPr="00A702DB" w:rsidRDefault="00F56B0A" w:rsidP="00660B41">
            <w:pPr>
              <w:jc w:val="center"/>
              <w:rPr>
                <w:color w:val="000080"/>
                <w:sz w:val="28"/>
                <w:szCs w:val="28"/>
                <w:rtl/>
              </w:rPr>
            </w:pPr>
            <w:r w:rsidRPr="006D1ABA">
              <w:rPr>
                <w:color w:val="000080"/>
                <w:sz w:val="28"/>
                <w:szCs w:val="28"/>
              </w:rPr>
              <w:t>N 47.814489 E 13.043668</w:t>
            </w: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702DB" w:rsidRDefault="00F56B0A" w:rsidP="00660B41">
            <w:pPr>
              <w:jc w:val="center"/>
              <w:rPr>
                <w:color w:val="000080"/>
                <w:sz w:val="28"/>
                <w:szCs w:val="28"/>
                <w:rtl/>
              </w:rPr>
            </w:pPr>
            <w:r w:rsidRPr="00A62F3B">
              <w:rPr>
                <w:color w:val="000080"/>
                <w:sz w:val="28"/>
                <w:szCs w:val="28"/>
                <w:rtl/>
              </w:rPr>
              <w:t xml:space="preserve">مخبز تركي اسمه </w:t>
            </w:r>
            <w:r w:rsidRPr="00A62F3B">
              <w:rPr>
                <w:color w:val="000080"/>
                <w:sz w:val="28"/>
                <w:szCs w:val="28"/>
              </w:rPr>
              <w:t>BACKEREI - TURKIS</w:t>
            </w:r>
          </w:p>
        </w:tc>
        <w:tc>
          <w:tcPr>
            <w:tcW w:w="1122" w:type="pct"/>
          </w:tcPr>
          <w:p w:rsidR="00F56B0A" w:rsidRPr="00A702DB" w:rsidRDefault="00F56B0A" w:rsidP="00660B41">
            <w:pPr>
              <w:rPr>
                <w:color w:val="000080"/>
                <w:sz w:val="28"/>
                <w:szCs w:val="28"/>
                <w:rtl/>
              </w:rPr>
            </w:pPr>
          </w:p>
        </w:tc>
        <w:tc>
          <w:tcPr>
            <w:tcW w:w="1888" w:type="pct"/>
          </w:tcPr>
          <w:p w:rsidR="00F56B0A" w:rsidRPr="00A702DB" w:rsidRDefault="00F56B0A" w:rsidP="00660B41">
            <w:pPr>
              <w:jc w:val="center"/>
              <w:rPr>
                <w:color w:val="000080"/>
                <w:sz w:val="28"/>
                <w:szCs w:val="28"/>
                <w:rtl/>
              </w:rPr>
            </w:pPr>
            <w:r w:rsidRPr="006D1ABA">
              <w:rPr>
                <w:color w:val="000080"/>
                <w:sz w:val="28"/>
                <w:szCs w:val="28"/>
              </w:rPr>
              <w:t>N 47.813497 E 13.04197</w:t>
            </w: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702DB" w:rsidRDefault="00F56B0A" w:rsidP="00660B41">
            <w:pPr>
              <w:rPr>
                <w:color w:val="000080"/>
                <w:sz w:val="28"/>
                <w:szCs w:val="28"/>
                <w:rtl/>
              </w:rPr>
            </w:pPr>
            <w:r w:rsidRPr="00A62F3B">
              <w:rPr>
                <w:color w:val="000080"/>
                <w:sz w:val="28"/>
                <w:szCs w:val="28"/>
                <w:rtl/>
              </w:rPr>
              <w:t>سوبرماركت تركي وعندهم كل شي حلال دجاج مبرد مذبوح على الطريقة الاسلامية</w:t>
            </w:r>
          </w:p>
        </w:tc>
        <w:tc>
          <w:tcPr>
            <w:tcW w:w="1122" w:type="pct"/>
          </w:tcPr>
          <w:p w:rsidR="00F56B0A" w:rsidRPr="00A702DB" w:rsidRDefault="00F56B0A" w:rsidP="00660B41">
            <w:pPr>
              <w:rPr>
                <w:color w:val="000080"/>
                <w:sz w:val="28"/>
                <w:szCs w:val="28"/>
                <w:rtl/>
              </w:rPr>
            </w:pPr>
          </w:p>
        </w:tc>
        <w:tc>
          <w:tcPr>
            <w:tcW w:w="1888" w:type="pct"/>
          </w:tcPr>
          <w:p w:rsidR="00F56B0A" w:rsidRPr="00A62F3B" w:rsidRDefault="00F56B0A" w:rsidP="00660B41">
            <w:pPr>
              <w:rPr>
                <w:color w:val="000080"/>
                <w:sz w:val="28"/>
                <w:szCs w:val="28"/>
                <w:rtl/>
              </w:rPr>
            </w:pPr>
          </w:p>
          <w:p w:rsidR="00F56B0A" w:rsidRPr="00A62F3B" w:rsidRDefault="00F56B0A" w:rsidP="00660B41">
            <w:pPr>
              <w:jc w:val="center"/>
              <w:rPr>
                <w:color w:val="000080"/>
                <w:sz w:val="28"/>
                <w:szCs w:val="28"/>
                <w:rtl/>
              </w:rPr>
            </w:pPr>
            <w:r w:rsidRPr="006D1ABA">
              <w:rPr>
                <w:color w:val="000080"/>
                <w:sz w:val="28"/>
                <w:szCs w:val="28"/>
              </w:rPr>
              <w:t>N 47.811409 E 13.041769</w:t>
            </w:r>
          </w:p>
          <w:p w:rsidR="00F56B0A" w:rsidRPr="00A702DB" w:rsidRDefault="00F56B0A" w:rsidP="00660B41">
            <w:pPr>
              <w:rPr>
                <w:color w:val="000080"/>
                <w:sz w:val="28"/>
                <w:szCs w:val="28"/>
                <w:rtl/>
              </w:rPr>
            </w:pP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702DB" w:rsidRDefault="00F56B0A" w:rsidP="00660B41">
            <w:pPr>
              <w:rPr>
                <w:color w:val="000080"/>
                <w:sz w:val="28"/>
                <w:szCs w:val="28"/>
                <w:rtl/>
              </w:rPr>
            </w:pPr>
          </w:p>
        </w:tc>
        <w:tc>
          <w:tcPr>
            <w:tcW w:w="1122" w:type="pct"/>
          </w:tcPr>
          <w:p w:rsidR="00F56B0A" w:rsidRPr="00A702DB" w:rsidRDefault="00F56B0A" w:rsidP="00660B41">
            <w:pPr>
              <w:rPr>
                <w:color w:val="000080"/>
                <w:sz w:val="28"/>
                <w:szCs w:val="28"/>
                <w:rtl/>
              </w:rPr>
            </w:pPr>
          </w:p>
        </w:tc>
        <w:tc>
          <w:tcPr>
            <w:tcW w:w="1888" w:type="pct"/>
          </w:tcPr>
          <w:p w:rsidR="00F56B0A" w:rsidRPr="00A702DB" w:rsidRDefault="00F56B0A" w:rsidP="00660B41">
            <w:pPr>
              <w:jc w:val="center"/>
              <w:rPr>
                <w:color w:val="000080"/>
                <w:sz w:val="28"/>
                <w:szCs w:val="28"/>
                <w:rtl/>
              </w:rPr>
            </w:pP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62F3B" w:rsidRDefault="00F56B0A" w:rsidP="00660B41">
            <w:pPr>
              <w:rPr>
                <w:color w:val="000080"/>
                <w:sz w:val="28"/>
                <w:szCs w:val="28"/>
                <w:rtl/>
              </w:rPr>
            </w:pPr>
            <w:r>
              <w:rPr>
                <w:color w:val="000080"/>
                <w:sz w:val="28"/>
                <w:szCs w:val="28"/>
                <w:rtl/>
              </w:rPr>
              <w:t>مطعم برجر كنج</w:t>
            </w:r>
          </w:p>
          <w:p w:rsidR="00F56B0A" w:rsidRPr="00A702DB" w:rsidRDefault="00F56B0A" w:rsidP="00660B41">
            <w:pPr>
              <w:rPr>
                <w:color w:val="000080"/>
                <w:sz w:val="28"/>
                <w:szCs w:val="28"/>
                <w:rtl/>
              </w:rPr>
            </w:pPr>
          </w:p>
        </w:tc>
        <w:tc>
          <w:tcPr>
            <w:tcW w:w="1122" w:type="pct"/>
          </w:tcPr>
          <w:p w:rsidR="00F56B0A" w:rsidRPr="00A702DB" w:rsidRDefault="00F56B0A" w:rsidP="00660B41">
            <w:pPr>
              <w:rPr>
                <w:color w:val="000080"/>
                <w:sz w:val="28"/>
                <w:szCs w:val="28"/>
                <w:rtl/>
              </w:rPr>
            </w:pPr>
          </w:p>
        </w:tc>
        <w:tc>
          <w:tcPr>
            <w:tcW w:w="1888" w:type="pct"/>
          </w:tcPr>
          <w:p w:rsidR="00F56B0A" w:rsidRPr="00A702DB" w:rsidRDefault="00F56B0A" w:rsidP="00660B41">
            <w:pPr>
              <w:jc w:val="center"/>
              <w:rPr>
                <w:color w:val="000080"/>
                <w:sz w:val="28"/>
                <w:szCs w:val="28"/>
                <w:rtl/>
              </w:rPr>
            </w:pPr>
            <w:r w:rsidRPr="006D1ABA">
              <w:rPr>
                <w:color w:val="000080"/>
                <w:sz w:val="28"/>
                <w:szCs w:val="28"/>
              </w:rPr>
              <w:t>N 47.812247 E 13.04362</w:t>
            </w: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A62F3B" w:rsidRDefault="00F56B0A" w:rsidP="00660B41">
            <w:pPr>
              <w:rPr>
                <w:color w:val="000080"/>
                <w:sz w:val="28"/>
                <w:szCs w:val="28"/>
                <w:rtl/>
              </w:rPr>
            </w:pPr>
            <w:r w:rsidRPr="00A62F3B">
              <w:rPr>
                <w:color w:val="000080"/>
                <w:sz w:val="28"/>
                <w:szCs w:val="28"/>
                <w:rtl/>
              </w:rPr>
              <w:t xml:space="preserve">مطعم ماكدونالدز </w:t>
            </w:r>
            <w:r w:rsidRPr="00A62F3B">
              <w:rPr>
                <w:color w:val="000080"/>
                <w:sz w:val="28"/>
                <w:szCs w:val="28"/>
              </w:rPr>
              <w:t>McDonald's</w:t>
            </w:r>
          </w:p>
          <w:p w:rsidR="00F56B0A" w:rsidRPr="00A702DB" w:rsidRDefault="00F56B0A" w:rsidP="00660B41">
            <w:pPr>
              <w:rPr>
                <w:color w:val="000080"/>
                <w:sz w:val="28"/>
                <w:szCs w:val="28"/>
                <w:rtl/>
              </w:rPr>
            </w:pPr>
          </w:p>
        </w:tc>
        <w:tc>
          <w:tcPr>
            <w:tcW w:w="1122" w:type="pct"/>
          </w:tcPr>
          <w:p w:rsidR="00F56B0A" w:rsidRPr="00A702DB" w:rsidRDefault="00F56B0A" w:rsidP="00660B41">
            <w:pPr>
              <w:rPr>
                <w:color w:val="000080"/>
                <w:sz w:val="28"/>
                <w:szCs w:val="28"/>
                <w:rtl/>
              </w:rPr>
            </w:pPr>
          </w:p>
        </w:tc>
        <w:tc>
          <w:tcPr>
            <w:tcW w:w="1888" w:type="pct"/>
          </w:tcPr>
          <w:p w:rsidR="00F56B0A" w:rsidRDefault="00F56B0A" w:rsidP="00660B41">
            <w:pPr>
              <w:jc w:val="center"/>
              <w:rPr>
                <w:color w:val="000080"/>
                <w:sz w:val="28"/>
                <w:szCs w:val="28"/>
              </w:rPr>
            </w:pPr>
            <w:r w:rsidRPr="006D1ABA">
              <w:rPr>
                <w:color w:val="000080"/>
                <w:sz w:val="28"/>
                <w:szCs w:val="28"/>
              </w:rPr>
              <w:t>N 47.800222 E 13.042043</w:t>
            </w:r>
          </w:p>
          <w:p w:rsidR="00F56B0A" w:rsidRDefault="00F56B0A" w:rsidP="00660B41">
            <w:pPr>
              <w:jc w:val="center"/>
              <w:rPr>
                <w:color w:val="000080"/>
                <w:sz w:val="28"/>
                <w:szCs w:val="28"/>
                <w:rtl/>
              </w:rPr>
            </w:pPr>
            <w:r>
              <w:rPr>
                <w:color w:val="000080"/>
                <w:sz w:val="28"/>
                <w:szCs w:val="28"/>
                <w:rtl/>
              </w:rPr>
              <w:t>فرع ثاني</w:t>
            </w:r>
          </w:p>
          <w:p w:rsidR="00F56B0A" w:rsidRDefault="00F56B0A" w:rsidP="00660B41">
            <w:pPr>
              <w:jc w:val="center"/>
              <w:rPr>
                <w:color w:val="000080"/>
                <w:sz w:val="28"/>
                <w:szCs w:val="28"/>
                <w:rtl/>
              </w:rPr>
            </w:pPr>
          </w:p>
          <w:p w:rsidR="00F56B0A" w:rsidRPr="00A702DB" w:rsidRDefault="00F56B0A" w:rsidP="00660B41">
            <w:pPr>
              <w:jc w:val="center"/>
              <w:rPr>
                <w:color w:val="000080"/>
                <w:sz w:val="28"/>
                <w:szCs w:val="28"/>
                <w:rtl/>
              </w:rPr>
            </w:pPr>
            <w:r w:rsidRPr="006D1ABA">
              <w:rPr>
                <w:color w:val="000080"/>
                <w:sz w:val="28"/>
                <w:szCs w:val="28"/>
              </w:rPr>
              <w:t>N 47.81385 E 13.044784</w:t>
            </w:r>
          </w:p>
        </w:tc>
        <w:tc>
          <w:tcPr>
            <w:tcW w:w="1046" w:type="pct"/>
          </w:tcPr>
          <w:p w:rsidR="00F56B0A" w:rsidRPr="00A702DB" w:rsidRDefault="00F56B0A" w:rsidP="00660B41">
            <w:pPr>
              <w:rPr>
                <w:color w:val="000080"/>
                <w:sz w:val="28"/>
                <w:szCs w:val="28"/>
                <w:rtl/>
              </w:rPr>
            </w:pPr>
          </w:p>
        </w:tc>
      </w:tr>
      <w:tr w:rsidR="00F56B0A" w:rsidRPr="00A702DB" w:rsidTr="00660B41">
        <w:tc>
          <w:tcPr>
            <w:tcW w:w="944" w:type="pct"/>
          </w:tcPr>
          <w:p w:rsidR="00F56B0A" w:rsidRPr="00793171" w:rsidRDefault="00F56B0A" w:rsidP="00660B41">
            <w:pPr>
              <w:rPr>
                <w:color w:val="000080"/>
                <w:sz w:val="28"/>
                <w:szCs w:val="28"/>
                <w:rtl/>
              </w:rPr>
            </w:pPr>
            <w:r>
              <w:rPr>
                <w:color w:val="000080"/>
                <w:sz w:val="28"/>
                <w:szCs w:val="28"/>
                <w:rtl/>
              </w:rPr>
              <w:t>مركز لبيع العسل سا</w:t>
            </w:r>
            <w:r w:rsidRPr="00793171">
              <w:rPr>
                <w:color w:val="000080"/>
                <w:sz w:val="28"/>
                <w:szCs w:val="28"/>
                <w:rtl/>
              </w:rPr>
              <w:t>لزبروج</w:t>
            </w:r>
          </w:p>
          <w:p w:rsidR="00F56B0A" w:rsidRPr="00793171" w:rsidRDefault="00F56B0A" w:rsidP="00660B41">
            <w:pPr>
              <w:rPr>
                <w:color w:val="000080"/>
                <w:sz w:val="28"/>
                <w:szCs w:val="28"/>
                <w:rtl/>
              </w:rPr>
            </w:pPr>
            <w:r w:rsidRPr="00793171">
              <w:rPr>
                <w:color w:val="000080"/>
                <w:sz w:val="28"/>
                <w:szCs w:val="28"/>
              </w:rPr>
              <w:t>IMKERHOF SALZBURG</w:t>
            </w:r>
          </w:p>
        </w:tc>
        <w:tc>
          <w:tcPr>
            <w:tcW w:w="1122" w:type="pct"/>
          </w:tcPr>
          <w:p w:rsidR="00F56B0A" w:rsidRPr="00A702DB" w:rsidRDefault="00F56B0A" w:rsidP="00660B41">
            <w:pPr>
              <w:rPr>
                <w:color w:val="000080"/>
                <w:sz w:val="28"/>
                <w:szCs w:val="28"/>
                <w:rtl/>
              </w:rPr>
            </w:pPr>
          </w:p>
        </w:tc>
        <w:tc>
          <w:tcPr>
            <w:tcW w:w="1888" w:type="pct"/>
          </w:tcPr>
          <w:p w:rsidR="00F56B0A" w:rsidRPr="00C24041" w:rsidRDefault="00F56B0A" w:rsidP="00660B41">
            <w:pPr>
              <w:jc w:val="center"/>
              <w:rPr>
                <w:color w:val="000080"/>
                <w:sz w:val="28"/>
                <w:szCs w:val="28"/>
                <w:rtl/>
              </w:rPr>
            </w:pPr>
            <w:r w:rsidRPr="00C24041">
              <w:rPr>
                <w:color w:val="000080"/>
                <w:sz w:val="28"/>
                <w:szCs w:val="28"/>
              </w:rPr>
              <w:t>N 47.822028 E 13.151599</w:t>
            </w:r>
          </w:p>
        </w:tc>
        <w:tc>
          <w:tcPr>
            <w:tcW w:w="1046" w:type="pct"/>
          </w:tcPr>
          <w:p w:rsidR="00F56B0A" w:rsidRPr="00793171" w:rsidRDefault="00F56B0A" w:rsidP="00660B41">
            <w:pPr>
              <w:rPr>
                <w:color w:val="000080"/>
                <w:sz w:val="28"/>
                <w:szCs w:val="28"/>
                <w:rtl/>
              </w:rPr>
            </w:pPr>
            <w:r w:rsidRPr="00793171">
              <w:rPr>
                <w:color w:val="000080"/>
                <w:sz w:val="28"/>
                <w:szCs w:val="28"/>
                <w:rtl/>
              </w:rPr>
              <w:t>يبع منتجات العسل ومستحضرات التجميل وشموع عسلية وهدايا قيمة</w:t>
            </w:r>
          </w:p>
        </w:tc>
      </w:tr>
      <w:tr w:rsidR="00F56B0A" w:rsidRPr="00A702DB" w:rsidTr="00660B41">
        <w:tc>
          <w:tcPr>
            <w:tcW w:w="5000" w:type="pct"/>
            <w:gridSpan w:val="4"/>
          </w:tcPr>
          <w:p w:rsidR="00F56B0A" w:rsidRPr="00A702DB" w:rsidRDefault="00F56B0A" w:rsidP="00660B41">
            <w:pPr>
              <w:jc w:val="center"/>
              <w:rPr>
                <w:color w:val="000080"/>
                <w:sz w:val="28"/>
                <w:szCs w:val="28"/>
                <w:rtl/>
              </w:rPr>
            </w:pPr>
            <w:r>
              <w:rPr>
                <w:color w:val="000080"/>
                <w:sz w:val="28"/>
                <w:szCs w:val="28"/>
                <w:rtl/>
              </w:rPr>
              <w:t>مولات سالزبورج</w:t>
            </w:r>
          </w:p>
        </w:tc>
      </w:tr>
      <w:tr w:rsidR="00F56B0A" w:rsidRPr="00A702DB" w:rsidTr="00660B41">
        <w:tc>
          <w:tcPr>
            <w:tcW w:w="2066" w:type="pct"/>
            <w:gridSpan w:val="2"/>
          </w:tcPr>
          <w:p w:rsidR="00F56B0A" w:rsidRPr="00A702DB" w:rsidRDefault="00F56B0A" w:rsidP="00660B41">
            <w:pPr>
              <w:rPr>
                <w:color w:val="000080"/>
                <w:sz w:val="28"/>
                <w:szCs w:val="28"/>
                <w:rtl/>
              </w:rPr>
            </w:pPr>
            <w:r w:rsidRPr="008F201C">
              <w:rPr>
                <w:color w:val="000080"/>
                <w:sz w:val="28"/>
                <w:szCs w:val="28"/>
              </w:rPr>
              <w:t>Europark</w:t>
            </w:r>
          </w:p>
        </w:tc>
        <w:tc>
          <w:tcPr>
            <w:tcW w:w="1888" w:type="pct"/>
          </w:tcPr>
          <w:p w:rsidR="00F56B0A" w:rsidRPr="00A702DB" w:rsidRDefault="00F56B0A" w:rsidP="00660B41">
            <w:pPr>
              <w:jc w:val="center"/>
              <w:rPr>
                <w:color w:val="000080"/>
                <w:sz w:val="28"/>
                <w:szCs w:val="28"/>
                <w:rtl/>
              </w:rPr>
            </w:pPr>
            <w:r w:rsidRPr="00392B8F">
              <w:rPr>
                <w:color w:val="000080"/>
                <w:sz w:val="28"/>
                <w:szCs w:val="28"/>
              </w:rPr>
              <w:t>N 47.816642 E 13.009207</w:t>
            </w:r>
          </w:p>
        </w:tc>
        <w:tc>
          <w:tcPr>
            <w:tcW w:w="1046" w:type="pct"/>
          </w:tcPr>
          <w:p w:rsidR="00F56B0A" w:rsidRPr="00A702DB" w:rsidRDefault="00F56B0A" w:rsidP="00660B41">
            <w:pPr>
              <w:rPr>
                <w:color w:val="000080"/>
                <w:sz w:val="28"/>
                <w:szCs w:val="28"/>
                <w:rtl/>
              </w:rPr>
            </w:pPr>
          </w:p>
        </w:tc>
      </w:tr>
      <w:tr w:rsidR="00F56B0A" w:rsidRPr="00A702DB" w:rsidTr="00660B41">
        <w:tc>
          <w:tcPr>
            <w:tcW w:w="2066" w:type="pct"/>
            <w:gridSpan w:val="2"/>
          </w:tcPr>
          <w:p w:rsidR="00F56B0A" w:rsidRPr="00A702DB" w:rsidRDefault="00F56B0A" w:rsidP="00660B41">
            <w:pPr>
              <w:rPr>
                <w:color w:val="000080"/>
                <w:sz w:val="28"/>
                <w:szCs w:val="28"/>
                <w:rtl/>
              </w:rPr>
            </w:pPr>
            <w:r>
              <w:rPr>
                <w:color w:val="000080"/>
                <w:sz w:val="28"/>
                <w:szCs w:val="28"/>
                <w:rtl/>
              </w:rPr>
              <w:t xml:space="preserve">اوت لت </w:t>
            </w:r>
            <w:r w:rsidRPr="008F201C">
              <w:rPr>
                <w:color w:val="000080"/>
                <w:sz w:val="28"/>
                <w:szCs w:val="28"/>
              </w:rPr>
              <w:t>Designer Outlet Salzburg</w:t>
            </w:r>
          </w:p>
        </w:tc>
        <w:tc>
          <w:tcPr>
            <w:tcW w:w="1888" w:type="pct"/>
          </w:tcPr>
          <w:p w:rsidR="00F56B0A" w:rsidRPr="00A702DB" w:rsidRDefault="00F56B0A" w:rsidP="00660B41">
            <w:pPr>
              <w:jc w:val="center"/>
              <w:rPr>
                <w:color w:val="000080"/>
                <w:sz w:val="28"/>
                <w:szCs w:val="28"/>
                <w:rtl/>
              </w:rPr>
            </w:pPr>
            <w:r w:rsidRPr="00392B8F">
              <w:rPr>
                <w:color w:val="000080"/>
                <w:sz w:val="28"/>
                <w:szCs w:val="28"/>
              </w:rPr>
              <w:t>N 47.792652 E 12.990169</w:t>
            </w:r>
          </w:p>
        </w:tc>
        <w:tc>
          <w:tcPr>
            <w:tcW w:w="1046" w:type="pct"/>
          </w:tcPr>
          <w:p w:rsidR="00F56B0A" w:rsidRPr="00A702DB" w:rsidRDefault="00F56B0A" w:rsidP="00660B41">
            <w:pPr>
              <w:rPr>
                <w:color w:val="000080"/>
                <w:sz w:val="28"/>
                <w:szCs w:val="28"/>
                <w:rtl/>
              </w:rPr>
            </w:pPr>
          </w:p>
        </w:tc>
      </w:tr>
    </w:tbl>
    <w:p w:rsidR="00F56B0A" w:rsidRPr="00074AA7" w:rsidRDefault="00F56B0A" w:rsidP="00074AA7"/>
    <w:sectPr w:rsidR="00F56B0A" w:rsidRPr="00074AA7" w:rsidSect="00660B41">
      <w:pgSz w:w="16838" w:h="11906" w:orient="landscape"/>
      <w:pgMar w:top="851" w:right="851" w:bottom="851" w:left="851"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AA7"/>
    <w:rsid w:val="00044195"/>
    <w:rsid w:val="000447A7"/>
    <w:rsid w:val="00074AA7"/>
    <w:rsid w:val="001C0CDF"/>
    <w:rsid w:val="0021512B"/>
    <w:rsid w:val="00280C1A"/>
    <w:rsid w:val="002A2EC8"/>
    <w:rsid w:val="003320C2"/>
    <w:rsid w:val="0033215A"/>
    <w:rsid w:val="00392B8F"/>
    <w:rsid w:val="003A0795"/>
    <w:rsid w:val="00454C87"/>
    <w:rsid w:val="004859CD"/>
    <w:rsid w:val="004B2424"/>
    <w:rsid w:val="004B5816"/>
    <w:rsid w:val="004D0C19"/>
    <w:rsid w:val="00526ED1"/>
    <w:rsid w:val="005459FD"/>
    <w:rsid w:val="005E7CC8"/>
    <w:rsid w:val="005F1FD4"/>
    <w:rsid w:val="00660B41"/>
    <w:rsid w:val="0069427C"/>
    <w:rsid w:val="00696130"/>
    <w:rsid w:val="006A0F0F"/>
    <w:rsid w:val="006B2266"/>
    <w:rsid w:val="006D1ABA"/>
    <w:rsid w:val="00722EFC"/>
    <w:rsid w:val="00793171"/>
    <w:rsid w:val="007A00BB"/>
    <w:rsid w:val="008139DA"/>
    <w:rsid w:val="008F201C"/>
    <w:rsid w:val="0095121A"/>
    <w:rsid w:val="00962FC8"/>
    <w:rsid w:val="00A24BB4"/>
    <w:rsid w:val="00A62F3B"/>
    <w:rsid w:val="00A702DB"/>
    <w:rsid w:val="00AC7674"/>
    <w:rsid w:val="00AD3359"/>
    <w:rsid w:val="00BE5D1C"/>
    <w:rsid w:val="00C233D6"/>
    <w:rsid w:val="00C24041"/>
    <w:rsid w:val="00CC61ED"/>
    <w:rsid w:val="00D762B2"/>
    <w:rsid w:val="00F56B0A"/>
    <w:rsid w:val="00F818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A7"/>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AA7"/>
    <w:pPr>
      <w:tabs>
        <w:tab w:val="center" w:pos="4153"/>
        <w:tab w:val="right" w:pos="8306"/>
      </w:tabs>
    </w:pPr>
  </w:style>
  <w:style w:type="character" w:customStyle="1" w:styleId="HeaderChar">
    <w:name w:val="Header Char"/>
    <w:basedOn w:val="DefaultParagraphFont"/>
    <w:link w:val="Header"/>
    <w:uiPriority w:val="99"/>
    <w:locked/>
    <w:rsid w:val="00074AA7"/>
    <w:rPr>
      <w:rFonts w:ascii="Times New Roman" w:hAnsi="Times New Roman" w:cs="Times New Roman"/>
      <w:sz w:val="24"/>
      <w:szCs w:val="24"/>
    </w:rPr>
  </w:style>
  <w:style w:type="paragraph" w:styleId="Footer">
    <w:name w:val="footer"/>
    <w:basedOn w:val="Normal"/>
    <w:link w:val="FooterChar"/>
    <w:uiPriority w:val="99"/>
    <w:rsid w:val="00074AA7"/>
    <w:pPr>
      <w:tabs>
        <w:tab w:val="center" w:pos="4153"/>
        <w:tab w:val="right" w:pos="8306"/>
      </w:tabs>
    </w:pPr>
  </w:style>
  <w:style w:type="character" w:customStyle="1" w:styleId="FooterChar">
    <w:name w:val="Footer Char"/>
    <w:basedOn w:val="DefaultParagraphFont"/>
    <w:link w:val="Footer"/>
    <w:uiPriority w:val="99"/>
    <w:locked/>
    <w:rsid w:val="00074AA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1895</Words>
  <Characters>10802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mcn</cp:lastModifiedBy>
  <cp:revision>3</cp:revision>
  <dcterms:created xsi:type="dcterms:W3CDTF">2012-06-17T06:45:00Z</dcterms:created>
  <dcterms:modified xsi:type="dcterms:W3CDTF">2013-02-17T15:07:00Z</dcterms:modified>
</cp:coreProperties>
</file>